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5D4643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D4643" w:rsidRDefault="004A3D9D">
            <w:pPr>
              <w:pStyle w:val="Topp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103505</wp:posOffset>
                  </wp:positionV>
                  <wp:extent cx="2404745" cy="480060"/>
                  <wp:effectExtent l="0" t="0" r="0" b="0"/>
                  <wp:wrapNone/>
                  <wp:docPr id="2" name="Bilde 2" descr="Lt-signatur 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-signatur 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4643" w:rsidRDefault="005D4643">
            <w:pPr>
              <w:tabs>
                <w:tab w:val="left" w:pos="4962"/>
              </w:tabs>
              <w:ind w:left="-168"/>
              <w:rPr>
                <w:sz w:val="20"/>
              </w:rPr>
            </w:pPr>
          </w:p>
          <w:p w:rsidR="005D4643" w:rsidRDefault="005D4643">
            <w:pPr>
              <w:tabs>
                <w:tab w:val="left" w:pos="4962"/>
              </w:tabs>
              <w:ind w:left="-70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4643" w:rsidRDefault="005D4643"/>
        </w:tc>
      </w:tr>
      <w:tr w:rsidR="005D464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D4643" w:rsidRDefault="005D4643">
            <w:pPr>
              <w:tabs>
                <w:tab w:val="left" w:pos="496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Send til:</w:t>
            </w:r>
          </w:p>
          <w:p w:rsidR="005D4643" w:rsidRDefault="005D4643">
            <w:pPr>
              <w:tabs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Luftfartstilsynet</w:t>
            </w: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  <w:tab w:val="left" w:pos="49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Postboks </w:t>
            </w:r>
            <w:r w:rsidR="00F57AAA">
              <w:rPr>
                <w:b/>
                <w:sz w:val="20"/>
              </w:rPr>
              <w:t>243</w:t>
            </w:r>
          </w:p>
          <w:p w:rsidR="005D4643" w:rsidRDefault="00F57AAA">
            <w:pPr>
              <w:pStyle w:val="Overskrift4"/>
            </w:pPr>
            <w:r>
              <w:t>8</w:t>
            </w:r>
            <w:r w:rsidR="005D4643">
              <w:t xml:space="preserve">001 </w:t>
            </w:r>
            <w:r>
              <w:t>BODØ</w:t>
            </w:r>
          </w:p>
          <w:p w:rsidR="005D4643" w:rsidRDefault="005D4643">
            <w:pPr>
              <w:tabs>
                <w:tab w:val="left" w:pos="4962"/>
              </w:tabs>
              <w:rPr>
                <w:b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4643" w:rsidRDefault="005D4643">
            <w:pPr>
              <w:tabs>
                <w:tab w:val="left" w:pos="4962"/>
              </w:tabs>
              <w:rPr>
                <w:i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 xml:space="preserve">Til bruk for fly og helikopter, seil- /motorseilfly og ballong, </w:t>
            </w:r>
            <w:r>
              <w:rPr>
                <w:rFonts w:ascii="Arial" w:hAnsi="Arial"/>
                <w:i/>
                <w:sz w:val="16"/>
              </w:rPr>
              <w:br/>
              <w:t>jf. BSL B 1-4 Forskrift om eksport av flymateriell</w:t>
            </w:r>
          </w:p>
        </w:tc>
      </w:tr>
    </w:tbl>
    <w:p w:rsidR="005D4643" w:rsidRDefault="005D4643">
      <w:pPr>
        <w:pStyle w:val="Bildetekst"/>
        <w:ind w:right="126"/>
        <w:rPr>
          <w:b w:val="0"/>
          <w:bCs w:val="0"/>
          <w:sz w:val="20"/>
        </w:rPr>
      </w:pPr>
    </w:p>
    <w:p w:rsidR="005D4643" w:rsidRDefault="005D4643">
      <w:pPr>
        <w:pStyle w:val="Bildetekst"/>
        <w:ind w:right="126"/>
      </w:pPr>
      <w:r>
        <w:t>Søknad om eksportluftdyktighetsbevis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713"/>
        <w:gridCol w:w="1810"/>
        <w:gridCol w:w="2163"/>
        <w:gridCol w:w="378"/>
        <w:gridCol w:w="1332"/>
        <w:gridCol w:w="1274"/>
        <w:gridCol w:w="1330"/>
      </w:tblGrid>
      <w:tr w:rsidR="005D4643">
        <w:tblPrEx>
          <w:tblCellMar>
            <w:top w:w="0" w:type="dxa"/>
            <w:bottom w:w="0" w:type="dxa"/>
          </w:tblCellMar>
        </w:tblPrEx>
        <w:tc>
          <w:tcPr>
            <w:tcW w:w="1862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Søkers fødsels-/</w:t>
            </w: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organisasjonsnummer</w:t>
            </w:r>
          </w:p>
        </w:tc>
        <w:tc>
          <w:tcPr>
            <w:tcW w:w="3973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Navn på eier/bruker </w:t>
            </w:r>
            <w:r>
              <w:rPr>
                <w:rFonts w:cs="Arial"/>
                <w:i/>
                <w:iCs/>
                <w:szCs w:val="24"/>
              </w:rPr>
              <w:t>(etter-, for- og mellomnavn)</w:t>
            </w:r>
          </w:p>
        </w:tc>
        <w:tc>
          <w:tcPr>
            <w:tcW w:w="4314" w:type="dxa"/>
            <w:gridSpan w:val="4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 til eier/bruker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0" w:name="Tekst2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3973" w:type="dxa"/>
            <w:gridSpan w:val="2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314" w:type="dxa"/>
            <w:gridSpan w:val="4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Postnummer</w:t>
            </w:r>
          </w:p>
        </w:tc>
        <w:tc>
          <w:tcPr>
            <w:tcW w:w="2523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Poststed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E-postadresse</w:t>
            </w:r>
          </w:p>
        </w:tc>
        <w:tc>
          <w:tcPr>
            <w:tcW w:w="3936" w:type="dxa"/>
            <w:gridSpan w:val="3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Telefonnummer</w:t>
            </w: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  <w:tab w:val="left" w:pos="1400"/>
                <w:tab w:val="left" w:pos="28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Arbeid</w:t>
            </w:r>
            <w:r>
              <w:rPr>
                <w:rFonts w:cs="Arial"/>
                <w:szCs w:val="24"/>
              </w:rPr>
              <w:tab/>
              <w:t>Privat</w:t>
            </w:r>
            <w:r>
              <w:rPr>
                <w:rFonts w:cs="Arial"/>
                <w:szCs w:val="24"/>
              </w:rPr>
              <w:tab/>
              <w:t>Mobil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49" w:type="dxa"/>
            <w:tcBorders>
              <w:top w:val="nil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nil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right w:val="dotted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dotted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w:rsidR="005D4643" w:rsidRDefault="005D4643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345"/>
        <w:gridCol w:w="3935"/>
      </w:tblGrid>
      <w:tr w:rsidR="005D46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tcBorders>
              <w:bottom w:val="nil"/>
            </w:tcBorders>
          </w:tcPr>
          <w:p w:rsidR="005D4643" w:rsidRDefault="005D4643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Registreringsmerke</w:t>
            </w:r>
          </w:p>
        </w:tc>
        <w:tc>
          <w:tcPr>
            <w:tcW w:w="4345" w:type="dxa"/>
            <w:tcBorders>
              <w:bottom w:val="nil"/>
            </w:tcBorders>
          </w:tcPr>
          <w:p w:rsidR="005D4643" w:rsidRDefault="005D4643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Fabrikant / luftfartøytype</w:t>
            </w:r>
          </w:p>
        </w:tc>
        <w:tc>
          <w:tcPr>
            <w:tcW w:w="3935" w:type="dxa"/>
            <w:tcBorders>
              <w:bottom w:val="nil"/>
            </w:tcBorders>
          </w:tcPr>
          <w:p w:rsidR="005D4643" w:rsidRDefault="005D4643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Serienummer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kst5"/>
            <w:r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bookmarkEnd w:id="4"/>
          </w:p>
        </w:tc>
      </w:tr>
    </w:tbl>
    <w:p w:rsidR="005D4643" w:rsidRDefault="005D4643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022"/>
        <w:gridCol w:w="1521"/>
        <w:gridCol w:w="289"/>
        <w:gridCol w:w="2163"/>
        <w:gridCol w:w="378"/>
        <w:gridCol w:w="553"/>
        <w:gridCol w:w="779"/>
        <w:gridCol w:w="1274"/>
        <w:gridCol w:w="1331"/>
      </w:tblGrid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83" w:type="dxa"/>
            <w:gridSpan w:val="3"/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Importlandets navn </w:t>
            </w:r>
          </w:p>
          <w:p w:rsidR="005D4643" w:rsidRDefault="005D4643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383" w:type="dxa"/>
            <w:gridSpan w:val="4"/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Skal fartøyet flys til importlandet</w:t>
            </w:r>
          </w:p>
          <w:p w:rsidR="005D4643" w:rsidRDefault="005D4643">
            <w:pPr>
              <w:rPr>
                <w:rFonts w:ascii="Arial" w:hAnsi="Arial"/>
                <w:bCs/>
                <w:sz w:val="8"/>
              </w:rPr>
            </w:pP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Ja     </w:t>
            </w:r>
            <w:r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Nei</w:t>
            </w:r>
          </w:p>
        </w:tc>
        <w:tc>
          <w:tcPr>
            <w:tcW w:w="3384" w:type="dxa"/>
            <w:gridSpan w:val="3"/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Norsk registrering ved overføringsflyging</w:t>
            </w:r>
          </w:p>
          <w:p w:rsidR="005D4643" w:rsidRDefault="005D4643">
            <w:pPr>
              <w:rPr>
                <w:rFonts w:ascii="Arial" w:hAnsi="Arial"/>
                <w:bCs/>
                <w:sz w:val="8"/>
              </w:rPr>
            </w:pP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Ja     </w:t>
            </w:r>
            <w:r>
              <w:rPr>
                <w:b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Nei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0150" w:type="dxa"/>
            <w:gridSpan w:val="10"/>
            <w:tcBorders>
              <w:bottom w:val="single" w:sz="4" w:space="0" w:color="auto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Foreligger spesielle krav fra importlandets luftfartsmyndighet?  Hvis ja, spesifiser og angi hvordan disse er ivaretatt</w:t>
            </w:r>
          </w:p>
          <w:p w:rsidR="005D4643" w:rsidRDefault="005D4643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150" w:type="dxa"/>
            <w:gridSpan w:val="10"/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Eventuelle merknader</w:t>
            </w:r>
          </w:p>
          <w:p w:rsidR="005D4643" w:rsidRDefault="005D46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5D4643">
        <w:tblPrEx>
          <w:tblCellMar>
            <w:top w:w="0" w:type="dxa"/>
            <w:bottom w:w="0" w:type="dxa"/>
          </w:tblCellMar>
        </w:tblPrEx>
        <w:tc>
          <w:tcPr>
            <w:tcW w:w="1862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Kjøpers fødsels-/</w:t>
            </w: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organisasjonsnummer</w:t>
            </w:r>
          </w:p>
        </w:tc>
        <w:tc>
          <w:tcPr>
            <w:tcW w:w="3973" w:type="dxa"/>
            <w:gridSpan w:val="3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Navn på kjøper </w:t>
            </w:r>
            <w:r>
              <w:rPr>
                <w:rFonts w:cs="Arial"/>
                <w:i/>
                <w:iCs/>
                <w:szCs w:val="24"/>
              </w:rPr>
              <w:t>(etter-, for- og mellomnavn)</w:t>
            </w:r>
          </w:p>
        </w:tc>
        <w:tc>
          <w:tcPr>
            <w:tcW w:w="4315" w:type="dxa"/>
            <w:gridSpan w:val="5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Kjøpers adresse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315" w:type="dxa"/>
            <w:gridSpan w:val="5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Postnr.</w:t>
            </w:r>
          </w:p>
        </w:tc>
        <w:tc>
          <w:tcPr>
            <w:tcW w:w="2832" w:type="dxa"/>
            <w:gridSpan w:val="3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Poststed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E-postadresse</w:t>
            </w:r>
          </w:p>
        </w:tc>
        <w:tc>
          <w:tcPr>
            <w:tcW w:w="3937" w:type="dxa"/>
            <w:gridSpan w:val="4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Telefonnummer</w:t>
            </w: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  <w:tab w:val="left" w:pos="1400"/>
                <w:tab w:val="left" w:pos="28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Arbeid</w:t>
            </w:r>
            <w:r>
              <w:rPr>
                <w:rFonts w:cs="Arial"/>
                <w:szCs w:val="24"/>
              </w:rPr>
              <w:tab/>
              <w:t>Privat</w:t>
            </w:r>
            <w:r>
              <w:rPr>
                <w:rFonts w:cs="Arial"/>
                <w:szCs w:val="24"/>
              </w:rPr>
              <w:tab/>
              <w:t>Mobil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0" w:type="dxa"/>
            <w:tcBorders>
              <w:top w:val="nil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2" w:type="dxa"/>
            <w:gridSpan w:val="3"/>
            <w:tcBorders>
              <w:top w:val="nil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top w:val="nil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32" w:type="dxa"/>
            <w:gridSpan w:val="2"/>
            <w:tcBorders>
              <w:top w:val="nil"/>
              <w:right w:val="dotted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dotted" w:sz="4" w:space="0" w:color="auto"/>
            </w:tcBorders>
          </w:tcPr>
          <w:p w:rsidR="005D4643" w:rsidRDefault="005D4643">
            <w:pPr>
              <w:rPr>
                <w:sz w:val="8"/>
              </w:rPr>
            </w:pPr>
          </w:p>
          <w:p w:rsidR="005D4643" w:rsidRDefault="005D4643">
            <w:r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0"/>
              </w:rPr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tc>
      </w:tr>
    </w:tbl>
    <w:p w:rsidR="005D4643" w:rsidRDefault="005D4643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86"/>
        <w:gridCol w:w="2391"/>
      </w:tblGrid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5173" w:type="dxa"/>
            <w:vMerge w:val="restart"/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Det bekreftes at ovennevnte opplysninger er korrekte.</w:t>
            </w: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Gebyr betales som angitt i forskrift om gebyr for luftfartens offentlige forretninger (gebyrregulativet), ref. kapittel om Gebyr for luftdyktighetsbevis mv.</w:t>
            </w:r>
          </w:p>
          <w:p w:rsidR="005D4643" w:rsidRDefault="005D4643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</w:t>
            </w:r>
          </w:p>
          <w:p w:rsidR="005D4643" w:rsidRDefault="005D46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Gebyrregulativet publiseres i BSL A og Norsk Lovtidend.</w:t>
            </w:r>
          </w:p>
        </w:tc>
        <w:tc>
          <w:tcPr>
            <w:tcW w:w="2586" w:type="dxa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Sted</w:t>
            </w:r>
          </w:p>
        </w:tc>
        <w:tc>
          <w:tcPr>
            <w:tcW w:w="2391" w:type="dxa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Dato </w:t>
            </w:r>
            <w:r>
              <w:rPr>
                <w:rFonts w:cs="Arial"/>
                <w:i/>
                <w:iCs/>
                <w:szCs w:val="24"/>
              </w:rPr>
              <w:t>(dd.mm.åååå)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173" w:type="dxa"/>
            <w:vMerge/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5D4643" w:rsidRDefault="005D46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ks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173" w:type="dxa"/>
            <w:vMerge/>
          </w:tcPr>
          <w:p w:rsidR="005D4643" w:rsidRDefault="005D46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7" w:type="dxa"/>
            <w:gridSpan w:val="2"/>
            <w:tcBorders>
              <w:bottom w:val="nil"/>
            </w:tcBorders>
          </w:tcPr>
          <w:p w:rsidR="005D4643" w:rsidRDefault="005D4643">
            <w:pPr>
              <w:pStyle w:val="BodyText2"/>
              <w:tabs>
                <w:tab w:val="clear" w:pos="1560"/>
                <w:tab w:val="clear" w:pos="326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Underskrift av eier/bruker</w:t>
            </w:r>
          </w:p>
        </w:tc>
      </w:tr>
      <w:tr w:rsidR="005D464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173" w:type="dxa"/>
            <w:vMerge/>
          </w:tcPr>
          <w:p w:rsidR="005D4643" w:rsidRDefault="005D46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7" w:type="dxa"/>
            <w:gridSpan w:val="2"/>
            <w:tcBorders>
              <w:top w:val="nil"/>
            </w:tcBorders>
          </w:tcPr>
          <w:p w:rsidR="005D4643" w:rsidRDefault="005D4643">
            <w:pPr>
              <w:rPr>
                <w:rFonts w:ascii="Arial" w:hAnsi="Arial" w:cs="Arial"/>
                <w:sz w:val="20"/>
              </w:rPr>
            </w:pPr>
          </w:p>
          <w:p w:rsidR="005D4643" w:rsidRDefault="005D4643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643" w:rsidRDefault="005D4643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</w:pPr>
    </w:p>
    <w:sectPr w:rsidR="005D4643">
      <w:footerReference w:type="default" r:id="rId8"/>
      <w:pgSz w:w="11907" w:h="16840"/>
      <w:pgMar w:top="709" w:right="709" w:bottom="567" w:left="992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9D" w:rsidRDefault="004A3D9D">
      <w:r>
        <w:separator/>
      </w:r>
    </w:p>
  </w:endnote>
  <w:endnote w:type="continuationSeparator" w:id="0">
    <w:p w:rsidR="004A3D9D" w:rsidRDefault="004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43" w:rsidRDefault="005D4643">
    <w:pPr>
      <w:pStyle w:val="Topptekst"/>
      <w:tabs>
        <w:tab w:val="clear" w:pos="4536"/>
        <w:tab w:val="clear" w:pos="9072"/>
        <w:tab w:val="right" w:pos="9687"/>
      </w:tabs>
      <w:overflowPunct/>
      <w:autoSpaceDE/>
      <w:autoSpaceDN/>
      <w:adjustRightInd/>
      <w:textAlignment w:val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Luftfartstilsynet</w:t>
    </w:r>
  </w:p>
  <w:p w:rsidR="005D4643" w:rsidRDefault="005D4643">
    <w:pPr>
      <w:pStyle w:val="Topptekst"/>
      <w:tabs>
        <w:tab w:val="clear" w:pos="4536"/>
        <w:tab w:val="clear" w:pos="9072"/>
        <w:tab w:val="right" w:pos="10260"/>
      </w:tabs>
      <w:overflowPunct/>
      <w:autoSpaceDE/>
      <w:autoSpaceDN/>
      <w:adjustRightInd/>
      <w:textAlignment w:val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NF-0352 B   /  0</w:t>
    </w:r>
    <w:r w:rsidR="00F57AAA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.200</w:t>
    </w:r>
    <w:r w:rsidR="00F57AAA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  <w:t xml:space="preserve">Side </w:t>
    </w:r>
    <w:r>
      <w:rPr>
        <w:rStyle w:val="Sidetall"/>
        <w:rFonts w:ascii="Arial" w:hAnsi="Arial" w:cs="Arial"/>
        <w:sz w:val="16"/>
        <w:szCs w:val="24"/>
      </w:rPr>
      <w:fldChar w:fldCharType="begin"/>
    </w:r>
    <w:r>
      <w:rPr>
        <w:rStyle w:val="Sidetall"/>
        <w:rFonts w:ascii="Arial" w:hAnsi="Arial" w:cs="Arial"/>
        <w:sz w:val="16"/>
        <w:szCs w:val="24"/>
      </w:rPr>
      <w:instrText xml:space="preserve"> PAGE </w:instrText>
    </w:r>
    <w:r>
      <w:rPr>
        <w:rStyle w:val="Sidetall"/>
        <w:rFonts w:ascii="Arial" w:hAnsi="Arial" w:cs="Arial"/>
        <w:sz w:val="16"/>
        <w:szCs w:val="24"/>
      </w:rPr>
      <w:fldChar w:fldCharType="separate"/>
    </w:r>
    <w:r w:rsidR="004A3D9D">
      <w:rPr>
        <w:rStyle w:val="Sidetall"/>
        <w:rFonts w:ascii="Arial" w:hAnsi="Arial" w:cs="Arial"/>
        <w:noProof/>
        <w:sz w:val="16"/>
        <w:szCs w:val="24"/>
      </w:rPr>
      <w:t>1</w:t>
    </w:r>
    <w:r>
      <w:rPr>
        <w:rStyle w:val="Sidetall"/>
        <w:rFonts w:ascii="Arial" w:hAnsi="Arial" w:cs="Arial"/>
        <w:sz w:val="16"/>
        <w:szCs w:val="24"/>
      </w:rPr>
      <w:fldChar w:fldCharType="end"/>
    </w:r>
    <w:r>
      <w:rPr>
        <w:rStyle w:val="Sidetall"/>
        <w:rFonts w:ascii="Arial" w:hAnsi="Arial" w:cs="Arial"/>
        <w:sz w:val="16"/>
        <w:szCs w:val="24"/>
      </w:rPr>
      <w:t xml:space="preserve"> av </w:t>
    </w:r>
    <w:r>
      <w:rPr>
        <w:rStyle w:val="Sidetall"/>
        <w:rFonts w:ascii="Arial" w:hAnsi="Arial" w:cs="Arial"/>
        <w:sz w:val="16"/>
        <w:szCs w:val="24"/>
      </w:rPr>
      <w:fldChar w:fldCharType="begin"/>
    </w:r>
    <w:r>
      <w:rPr>
        <w:rStyle w:val="Sidetall"/>
        <w:rFonts w:ascii="Arial" w:hAnsi="Arial" w:cs="Arial"/>
        <w:sz w:val="16"/>
        <w:szCs w:val="24"/>
      </w:rPr>
      <w:instrText xml:space="preserve"> NUMPAGES </w:instrText>
    </w:r>
    <w:r>
      <w:rPr>
        <w:rStyle w:val="Sidetall"/>
        <w:rFonts w:ascii="Arial" w:hAnsi="Arial" w:cs="Arial"/>
        <w:sz w:val="16"/>
        <w:szCs w:val="24"/>
      </w:rPr>
      <w:fldChar w:fldCharType="separate"/>
    </w:r>
    <w:r w:rsidR="004A3D9D">
      <w:rPr>
        <w:rStyle w:val="Sidetall"/>
        <w:rFonts w:ascii="Arial" w:hAnsi="Arial" w:cs="Arial"/>
        <w:noProof/>
        <w:sz w:val="16"/>
        <w:szCs w:val="24"/>
      </w:rPr>
      <w:t>1</w:t>
    </w:r>
    <w:r>
      <w:rPr>
        <w:rStyle w:val="Sidetall"/>
        <w:rFonts w:ascii="Arial" w:hAnsi="Arial" w:cs="Arial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9D" w:rsidRDefault="004A3D9D">
      <w:r>
        <w:separator/>
      </w:r>
    </w:p>
  </w:footnote>
  <w:footnote w:type="continuationSeparator" w:id="0">
    <w:p w:rsidR="004A3D9D" w:rsidRDefault="004A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E8B"/>
    <w:multiLevelType w:val="hybridMultilevel"/>
    <w:tmpl w:val="C7DA9AFA"/>
    <w:lvl w:ilvl="0" w:tplc="0414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48CE4808"/>
    <w:multiLevelType w:val="hybridMultilevel"/>
    <w:tmpl w:val="2B608BAA"/>
    <w:lvl w:ilvl="0" w:tplc="0414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67A90394"/>
    <w:multiLevelType w:val="hybridMultilevel"/>
    <w:tmpl w:val="E9EA6506"/>
    <w:lvl w:ilvl="0" w:tplc="0414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07744E"/>
    <w:multiLevelType w:val="hybridMultilevel"/>
    <w:tmpl w:val="9D6233BC"/>
    <w:lvl w:ilvl="0" w:tplc="13FE5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9D"/>
    <w:rsid w:val="00231180"/>
    <w:rsid w:val="0044500D"/>
    <w:rsid w:val="004A3D9D"/>
    <w:rsid w:val="005D4643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72BD57-E5C8-4A67-8325-891EA38F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4962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ildetekst">
    <w:name w:val="caption"/>
    <w:basedOn w:val="Normal"/>
    <w:next w:val="Normal"/>
    <w:qFormat/>
    <w:pPr>
      <w:jc w:val="right"/>
    </w:pPr>
    <w:rPr>
      <w:rFonts w:ascii="Arial" w:hAnsi="Arial" w:cs="Arial"/>
      <w:b/>
      <w:bCs/>
      <w:sz w:val="28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2">
    <w:name w:val="Body Text 2"/>
    <w:basedOn w:val="Normal"/>
    <w:pPr>
      <w:tabs>
        <w:tab w:val="left" w:pos="1560"/>
        <w:tab w:val="left" w:pos="326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.local\users\lso\Documents\Skjemared\Skjema%20UTEN%20GDPR\PART%2021\NF-0352%20-%20S&#248;knad%20om%20eksportluftdyktighetsbevis%20(bokm&#229;l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NF-0352 - Søknad om eksportluftdyktighetsbevis (bokmål)</Template>
  <TotalTime>1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luftdyktighetsbevis / særskilt flygetillatelse</vt:lpstr>
    </vt:vector>
  </TitlesOfParts>
  <Company>Luftfartstilsynet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luftdyktighetsbevis / særskilt flygetillatelse</dc:title>
  <dc:subject/>
  <dc:creator>Solvoll, Lena</dc:creator>
  <cp:keywords/>
  <dc:description/>
  <cp:lastModifiedBy>Solvoll, Lena</cp:lastModifiedBy>
  <cp:revision>1</cp:revision>
  <cp:lastPrinted>2002-12-04T11:07:00Z</cp:lastPrinted>
  <dcterms:created xsi:type="dcterms:W3CDTF">2018-06-09T10:02:00Z</dcterms:created>
  <dcterms:modified xsi:type="dcterms:W3CDTF">2018-06-09T10:03:00Z</dcterms:modified>
</cp:coreProperties>
</file>