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80" w:type="dxa"/>
        <w:tblInd w:w="-142" w:type="dxa"/>
        <w:tblLayout w:type="fixed"/>
        <w:tblCellMar>
          <w:left w:w="70" w:type="dxa"/>
          <w:right w:w="70" w:type="dxa"/>
        </w:tblCellMar>
        <w:tblLook w:val="0000" w:firstRow="0" w:lastRow="0" w:firstColumn="0" w:lastColumn="0" w:noHBand="0" w:noVBand="0"/>
      </w:tblPr>
      <w:tblGrid>
        <w:gridCol w:w="5315"/>
        <w:gridCol w:w="5365"/>
      </w:tblGrid>
      <w:tr w:rsidR="00611686" w:rsidRPr="00386567" w14:paraId="22F68016" w14:textId="77777777" w:rsidTr="002078F6">
        <w:trPr>
          <w:trHeight w:val="1363"/>
        </w:trPr>
        <w:tc>
          <w:tcPr>
            <w:tcW w:w="5315" w:type="dxa"/>
            <w:tcBorders>
              <w:top w:val="nil"/>
              <w:left w:val="nil"/>
              <w:bottom w:val="nil"/>
              <w:right w:val="nil"/>
            </w:tcBorders>
          </w:tcPr>
          <w:p w14:paraId="6FF6148B" w14:textId="77777777" w:rsidR="00611686" w:rsidRDefault="00611686">
            <w:pPr>
              <w:tabs>
                <w:tab w:val="left" w:pos="4962"/>
              </w:tabs>
              <w:ind w:left="-168"/>
              <w:rPr>
                <w:sz w:val="20"/>
              </w:rPr>
            </w:pPr>
          </w:p>
          <w:p w14:paraId="4E7EFBED" w14:textId="499D41C8" w:rsidR="00611686" w:rsidRPr="00EB0891" w:rsidRDefault="00611686" w:rsidP="00C27F65">
            <w:pPr>
              <w:tabs>
                <w:tab w:val="left" w:pos="4962"/>
              </w:tabs>
              <w:ind w:left="-168"/>
              <w:jc w:val="both"/>
              <w:rPr>
                <w:sz w:val="20"/>
              </w:rPr>
            </w:pPr>
            <w:r w:rsidRPr="00EB0891">
              <w:rPr>
                <w:sz w:val="8"/>
              </w:rPr>
              <w:t xml:space="preserve">  </w:t>
            </w:r>
            <w:r>
              <w:rPr>
                <w:sz w:val="8"/>
              </w:rPr>
              <w:t xml:space="preserve">     </w:t>
            </w:r>
            <w:r w:rsidRPr="00EB0891">
              <w:rPr>
                <w:color w:val="FF0000"/>
                <w:sz w:val="14"/>
              </w:rPr>
              <w:t xml:space="preserve"> </w:t>
            </w:r>
            <w:r w:rsidR="00646CBC">
              <w:rPr>
                <w:noProof/>
                <w:color w:val="FF0000"/>
                <w:sz w:val="14"/>
                <w:lang w:val="en-GB"/>
              </w:rPr>
              <w:drawing>
                <wp:inline distT="0" distB="0" distL="0" distR="0" wp14:anchorId="1120ABDB" wp14:editId="19E1C59A">
                  <wp:extent cx="2463800" cy="5461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3800" cy="546100"/>
                          </a:xfrm>
                          <a:prstGeom prst="rect">
                            <a:avLst/>
                          </a:prstGeom>
                          <a:noFill/>
                          <a:ln>
                            <a:noFill/>
                          </a:ln>
                        </pic:spPr>
                      </pic:pic>
                    </a:graphicData>
                  </a:graphic>
                </wp:inline>
              </w:drawing>
            </w:r>
            <w:r>
              <w:rPr>
                <w:color w:val="FF0000"/>
                <w:sz w:val="14"/>
                <w:lang w:val="en-GB"/>
              </w:rPr>
              <w:br/>
            </w:r>
          </w:p>
        </w:tc>
        <w:tc>
          <w:tcPr>
            <w:tcW w:w="5365" w:type="dxa"/>
            <w:vMerge w:val="restart"/>
            <w:tcBorders>
              <w:top w:val="nil"/>
              <w:left w:val="nil"/>
              <w:right w:val="nil"/>
            </w:tcBorders>
          </w:tcPr>
          <w:p w14:paraId="00190135" w14:textId="77777777" w:rsidR="00BD6134" w:rsidRPr="00BD6134" w:rsidRDefault="00BD6134" w:rsidP="00BD6134">
            <w:pPr>
              <w:tabs>
                <w:tab w:val="left" w:pos="4962"/>
              </w:tabs>
              <w:jc w:val="right"/>
              <w:rPr>
                <w:i/>
                <w:iCs/>
                <w:sz w:val="32"/>
                <w:szCs w:val="32"/>
                <w:lang w:val="en-US"/>
              </w:rPr>
            </w:pPr>
          </w:p>
          <w:p w14:paraId="654BAB46" w14:textId="5A4FEDA6" w:rsidR="00611686" w:rsidRPr="00BD6134" w:rsidRDefault="00BD6134" w:rsidP="00BD6134">
            <w:pPr>
              <w:tabs>
                <w:tab w:val="left" w:pos="4962"/>
              </w:tabs>
              <w:spacing w:line="276" w:lineRule="auto"/>
              <w:jc w:val="right"/>
              <w:rPr>
                <w:rFonts w:cs="Arial"/>
                <w:i/>
                <w:iCs/>
                <w:sz w:val="20"/>
                <w:lang w:val="en-US"/>
              </w:rPr>
            </w:pPr>
            <w:r w:rsidRPr="00BD6134">
              <w:rPr>
                <w:i/>
                <w:iCs/>
                <w:sz w:val="20"/>
                <w:lang w:val="en-US"/>
              </w:rPr>
              <w:t>The competent authority of the Kingdom of Norway</w:t>
            </w:r>
            <w:r>
              <w:rPr>
                <w:i/>
                <w:iCs/>
                <w:sz w:val="20"/>
                <w:lang w:val="en-US"/>
              </w:rPr>
              <w:br/>
            </w:r>
            <w:r w:rsidRPr="00BD6134">
              <w:rPr>
                <w:i/>
                <w:iCs/>
                <w:sz w:val="20"/>
                <w:lang w:val="en-US"/>
              </w:rPr>
              <w:t xml:space="preserve"> – an EASA member state</w:t>
            </w:r>
          </w:p>
        </w:tc>
      </w:tr>
      <w:tr w:rsidR="00611686" w:rsidRPr="00611686" w14:paraId="23215D63" w14:textId="77777777" w:rsidTr="002078F6">
        <w:trPr>
          <w:trHeight w:val="1253"/>
        </w:trPr>
        <w:tc>
          <w:tcPr>
            <w:tcW w:w="5315" w:type="dxa"/>
            <w:tcBorders>
              <w:top w:val="nil"/>
              <w:left w:val="nil"/>
              <w:bottom w:val="nil"/>
              <w:right w:val="nil"/>
            </w:tcBorders>
          </w:tcPr>
          <w:p w14:paraId="659C95CB" w14:textId="77777777" w:rsidR="00827BFB" w:rsidRDefault="00611686" w:rsidP="00611686">
            <w:pPr>
              <w:tabs>
                <w:tab w:val="left" w:pos="4962"/>
              </w:tabs>
              <w:rPr>
                <w:b/>
                <w:sz w:val="20"/>
                <w:lang w:val="en-US"/>
              </w:rPr>
            </w:pPr>
            <w:r w:rsidRPr="00386567">
              <w:rPr>
                <w:b/>
                <w:sz w:val="20"/>
                <w:lang w:val="en-US"/>
              </w:rPr>
              <w:t xml:space="preserve">  </w:t>
            </w:r>
          </w:p>
          <w:p w14:paraId="432B89BA" w14:textId="77777777" w:rsidR="00611686" w:rsidRPr="006505F7" w:rsidRDefault="00827BFB" w:rsidP="00611686">
            <w:pPr>
              <w:tabs>
                <w:tab w:val="left" w:pos="4962"/>
              </w:tabs>
              <w:rPr>
                <w:b/>
                <w:sz w:val="20"/>
                <w:lang w:val="en-US"/>
              </w:rPr>
            </w:pPr>
            <w:r>
              <w:rPr>
                <w:b/>
                <w:sz w:val="20"/>
                <w:lang w:val="en-US"/>
              </w:rPr>
              <w:t xml:space="preserve">  </w:t>
            </w:r>
            <w:r w:rsidR="004B51D3">
              <w:rPr>
                <w:b/>
                <w:sz w:val="20"/>
                <w:lang w:val="en-US"/>
              </w:rPr>
              <w:t>Send to:</w:t>
            </w:r>
          </w:p>
          <w:p w14:paraId="784F7D82" w14:textId="77777777" w:rsidR="00611686" w:rsidRPr="006505F7" w:rsidRDefault="00611686" w:rsidP="00611686">
            <w:pPr>
              <w:tabs>
                <w:tab w:val="left" w:pos="4962"/>
              </w:tabs>
              <w:rPr>
                <w:sz w:val="20"/>
                <w:lang w:val="en-US"/>
              </w:rPr>
            </w:pPr>
            <w:r w:rsidRPr="006505F7">
              <w:rPr>
                <w:b/>
                <w:sz w:val="20"/>
                <w:lang w:val="en-US"/>
              </w:rPr>
              <w:t xml:space="preserve">  </w:t>
            </w:r>
            <w:r w:rsidRPr="006505F7">
              <w:rPr>
                <w:sz w:val="20"/>
                <w:lang w:val="en-US"/>
              </w:rPr>
              <w:t>postmottak@caa.no</w:t>
            </w:r>
          </w:p>
          <w:p w14:paraId="1C8ED55F" w14:textId="77777777" w:rsidR="00611686" w:rsidRPr="006505F7" w:rsidRDefault="006505F7" w:rsidP="00611686">
            <w:pPr>
              <w:tabs>
                <w:tab w:val="left" w:pos="4962"/>
              </w:tabs>
              <w:rPr>
                <w:b/>
                <w:sz w:val="20"/>
                <w:lang w:val="en-US"/>
              </w:rPr>
            </w:pPr>
            <w:r w:rsidRPr="006505F7">
              <w:rPr>
                <w:b/>
                <w:sz w:val="20"/>
                <w:lang w:val="en-US"/>
              </w:rPr>
              <w:t xml:space="preserve">  or</w:t>
            </w:r>
          </w:p>
          <w:p w14:paraId="2E9C5BC7" w14:textId="77777777" w:rsidR="00611686" w:rsidRPr="00611686" w:rsidRDefault="00611686" w:rsidP="00611686">
            <w:pPr>
              <w:tabs>
                <w:tab w:val="left" w:pos="4962"/>
              </w:tabs>
              <w:rPr>
                <w:sz w:val="20"/>
              </w:rPr>
            </w:pPr>
            <w:r w:rsidRPr="006505F7">
              <w:rPr>
                <w:sz w:val="20"/>
                <w:lang w:val="en-US"/>
              </w:rPr>
              <w:t xml:space="preserve">  </w:t>
            </w:r>
            <w:r w:rsidRPr="00611686">
              <w:rPr>
                <w:sz w:val="20"/>
              </w:rPr>
              <w:t>Luftfartstilsynet</w:t>
            </w:r>
          </w:p>
          <w:p w14:paraId="3F79B8F6" w14:textId="77777777" w:rsidR="00611686" w:rsidRPr="00611686" w:rsidRDefault="00611686" w:rsidP="00611686">
            <w:pPr>
              <w:tabs>
                <w:tab w:val="left" w:pos="4962"/>
              </w:tabs>
              <w:rPr>
                <w:sz w:val="20"/>
              </w:rPr>
            </w:pPr>
            <w:r w:rsidRPr="00611686">
              <w:rPr>
                <w:sz w:val="20"/>
              </w:rPr>
              <w:t xml:space="preserve">  Postboks 243</w:t>
            </w:r>
          </w:p>
          <w:p w14:paraId="3BB97CC6" w14:textId="0AD46213" w:rsidR="00611686" w:rsidRPr="00827BFB" w:rsidRDefault="00611686">
            <w:pPr>
              <w:tabs>
                <w:tab w:val="left" w:pos="4962"/>
              </w:tabs>
              <w:rPr>
                <w:sz w:val="20"/>
              </w:rPr>
            </w:pPr>
            <w:r w:rsidRPr="00611686">
              <w:rPr>
                <w:sz w:val="20"/>
              </w:rPr>
              <w:t xml:space="preserve">  8001 BODØ</w:t>
            </w:r>
          </w:p>
        </w:tc>
        <w:tc>
          <w:tcPr>
            <w:tcW w:w="5365" w:type="dxa"/>
            <w:vMerge/>
            <w:tcBorders>
              <w:left w:val="nil"/>
              <w:bottom w:val="nil"/>
              <w:right w:val="nil"/>
            </w:tcBorders>
          </w:tcPr>
          <w:p w14:paraId="55F495BD" w14:textId="77777777" w:rsidR="00611686" w:rsidRPr="00611686" w:rsidRDefault="00611686" w:rsidP="00611686">
            <w:pPr>
              <w:tabs>
                <w:tab w:val="left" w:pos="4962"/>
              </w:tabs>
              <w:rPr>
                <w:b/>
                <w:sz w:val="20"/>
              </w:rPr>
            </w:pPr>
          </w:p>
        </w:tc>
      </w:tr>
    </w:tbl>
    <w:p w14:paraId="5309DF63" w14:textId="77777777" w:rsidR="00D73FCE" w:rsidRDefault="00D73FCE" w:rsidP="00813618">
      <w:pPr>
        <w:jc w:val="right"/>
        <w:rPr>
          <w:b/>
          <w:lang w:val="en-US"/>
        </w:rPr>
      </w:pPr>
      <w:r w:rsidRPr="00D73FCE">
        <w:rPr>
          <w:b/>
          <w:lang w:val="en-US"/>
        </w:rPr>
        <w:t xml:space="preserve">EASA Form 51 – Application for a </w:t>
      </w:r>
      <w:proofErr w:type="gramStart"/>
      <w:r w:rsidRPr="00D73FCE">
        <w:rPr>
          <w:b/>
          <w:lang w:val="en-US"/>
        </w:rPr>
        <w:t>significant changes</w:t>
      </w:r>
      <w:proofErr w:type="gramEnd"/>
      <w:r w:rsidRPr="00D73FCE">
        <w:rPr>
          <w:b/>
          <w:lang w:val="en-US"/>
        </w:rPr>
        <w:t xml:space="preserve"> </w:t>
      </w:r>
    </w:p>
    <w:p w14:paraId="7A35577B" w14:textId="6A261BEA" w:rsidR="00813618" w:rsidRDefault="00D73FCE" w:rsidP="00813618">
      <w:pPr>
        <w:jc w:val="right"/>
        <w:rPr>
          <w:b/>
          <w:lang w:val="en-US"/>
        </w:rPr>
      </w:pPr>
      <w:r w:rsidRPr="00D73FCE">
        <w:rPr>
          <w:b/>
          <w:lang w:val="en-US"/>
        </w:rPr>
        <w:t>or variation of the scope or terms of a Part 21 POA</w:t>
      </w:r>
    </w:p>
    <w:p w14:paraId="6C60E879" w14:textId="77777777" w:rsidR="00D73FCE" w:rsidRDefault="00D73FCE" w:rsidP="00813618">
      <w:pPr>
        <w:jc w:val="right"/>
        <w:rPr>
          <w:b/>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93"/>
        <w:gridCol w:w="3082"/>
        <w:gridCol w:w="4200"/>
      </w:tblGrid>
      <w:tr w:rsidR="00131B9D" w:rsidRPr="00D1488E" w14:paraId="59BABA7D" w14:textId="77777777" w:rsidTr="002078F6">
        <w:trPr>
          <w:trHeight w:val="567"/>
        </w:trPr>
        <w:tc>
          <w:tcPr>
            <w:tcW w:w="709" w:type="dxa"/>
            <w:shd w:val="clear" w:color="auto" w:fill="D9D9D9"/>
            <w:vAlign w:val="center"/>
          </w:tcPr>
          <w:p w14:paraId="3B80F332" w14:textId="706EC3B2" w:rsidR="00131B9D" w:rsidRPr="00F07F53" w:rsidRDefault="00131B9D" w:rsidP="00131B9D">
            <w:pPr>
              <w:jc w:val="center"/>
              <w:rPr>
                <w:b/>
                <w:bCs/>
                <w:sz w:val="18"/>
                <w:szCs w:val="18"/>
                <w:lang w:val="en-US"/>
              </w:rPr>
            </w:pPr>
            <w:r w:rsidRPr="00F07F53">
              <w:rPr>
                <w:b/>
                <w:bCs/>
                <w:sz w:val="18"/>
                <w:szCs w:val="18"/>
                <w:lang w:val="en-US"/>
              </w:rPr>
              <w:t>1</w:t>
            </w:r>
          </w:p>
        </w:tc>
        <w:tc>
          <w:tcPr>
            <w:tcW w:w="9775" w:type="dxa"/>
            <w:gridSpan w:val="3"/>
            <w:shd w:val="clear" w:color="auto" w:fill="D9D9D9"/>
            <w:vAlign w:val="center"/>
          </w:tcPr>
          <w:p w14:paraId="79CA1CAB" w14:textId="1C049189" w:rsidR="00131B9D" w:rsidRPr="00F07F53" w:rsidRDefault="007659EA" w:rsidP="00535578">
            <w:pPr>
              <w:rPr>
                <w:b/>
                <w:bCs/>
                <w:sz w:val="18"/>
                <w:szCs w:val="18"/>
                <w:lang w:val="en-US"/>
              </w:rPr>
            </w:pPr>
            <w:r>
              <w:rPr>
                <w:b/>
                <w:bCs/>
                <w:sz w:val="18"/>
                <w:szCs w:val="18"/>
                <w:lang w:val="en-US"/>
              </w:rPr>
              <w:t>Applicant Address and Contact Data</w:t>
            </w:r>
          </w:p>
        </w:tc>
      </w:tr>
      <w:tr w:rsidR="007659EA" w:rsidRPr="00D1488E" w14:paraId="3030EADB" w14:textId="77777777" w:rsidTr="002078F6">
        <w:trPr>
          <w:trHeight w:val="567"/>
        </w:trPr>
        <w:tc>
          <w:tcPr>
            <w:tcW w:w="10484" w:type="dxa"/>
            <w:gridSpan w:val="4"/>
            <w:shd w:val="clear" w:color="auto" w:fill="auto"/>
          </w:tcPr>
          <w:p w14:paraId="109329AD" w14:textId="77777777" w:rsidR="007659EA" w:rsidRDefault="007659EA" w:rsidP="00E03F26">
            <w:pPr>
              <w:rPr>
                <w:sz w:val="16"/>
                <w:lang w:val="en-US"/>
              </w:rPr>
            </w:pPr>
            <w:r>
              <w:rPr>
                <w:sz w:val="16"/>
                <w:lang w:val="en-US"/>
              </w:rPr>
              <w:t>Registered company name</w:t>
            </w:r>
          </w:p>
          <w:p w14:paraId="3DD1AEEF" w14:textId="5A16FD14" w:rsidR="00025689" w:rsidRPr="00025689" w:rsidRDefault="00025689" w:rsidP="00E03F26">
            <w:pPr>
              <w:rPr>
                <w:i/>
                <w:iCs/>
                <w:sz w:val="20"/>
                <w:lang w:val="en-US"/>
              </w:rPr>
            </w:pPr>
            <w:r>
              <w:rPr>
                <w:i/>
                <w:iCs/>
                <w:sz w:val="20"/>
                <w:lang w:val="en-US"/>
              </w:rPr>
              <w:t>Company name here</w:t>
            </w:r>
          </w:p>
        </w:tc>
      </w:tr>
      <w:tr w:rsidR="00813618" w:rsidRPr="00D1488E" w14:paraId="082A3986" w14:textId="77777777" w:rsidTr="002078F6">
        <w:trPr>
          <w:trHeight w:val="567"/>
        </w:trPr>
        <w:tc>
          <w:tcPr>
            <w:tcW w:w="10484" w:type="dxa"/>
            <w:gridSpan w:val="4"/>
            <w:shd w:val="clear" w:color="auto" w:fill="auto"/>
          </w:tcPr>
          <w:p w14:paraId="438512E2" w14:textId="77777777" w:rsidR="00813618" w:rsidRDefault="00813618" w:rsidP="00E03F26">
            <w:pPr>
              <w:rPr>
                <w:sz w:val="16"/>
                <w:lang w:val="en-US"/>
              </w:rPr>
            </w:pPr>
            <w:r>
              <w:rPr>
                <w:sz w:val="16"/>
                <w:lang w:val="en-US"/>
              </w:rPr>
              <w:t>Organization number</w:t>
            </w:r>
          </w:p>
          <w:p w14:paraId="3C5AF307" w14:textId="77F0C994" w:rsidR="00025689" w:rsidRDefault="00025689" w:rsidP="00E03F26">
            <w:pPr>
              <w:rPr>
                <w:sz w:val="16"/>
                <w:szCs w:val="16"/>
                <w:lang w:val="en-US"/>
              </w:rPr>
            </w:pPr>
            <w:r>
              <w:rPr>
                <w:i/>
                <w:iCs/>
                <w:sz w:val="20"/>
                <w:lang w:val="en-US"/>
              </w:rPr>
              <w:t xml:space="preserve">Organization </w:t>
            </w:r>
            <w:r w:rsidR="00BD6134">
              <w:rPr>
                <w:i/>
                <w:iCs/>
                <w:sz w:val="20"/>
                <w:lang w:val="en-US"/>
              </w:rPr>
              <w:t>number here</w:t>
            </w:r>
          </w:p>
        </w:tc>
      </w:tr>
      <w:tr w:rsidR="007078AF" w:rsidRPr="00D1488E" w14:paraId="4850B57B" w14:textId="77777777" w:rsidTr="002078F6">
        <w:trPr>
          <w:trHeight w:val="567"/>
        </w:trPr>
        <w:tc>
          <w:tcPr>
            <w:tcW w:w="10484" w:type="dxa"/>
            <w:gridSpan w:val="4"/>
            <w:shd w:val="clear" w:color="auto" w:fill="auto"/>
          </w:tcPr>
          <w:p w14:paraId="0C9FCC07" w14:textId="77777777" w:rsidR="00025689" w:rsidRDefault="007078AF" w:rsidP="00E03F26">
            <w:pPr>
              <w:rPr>
                <w:sz w:val="16"/>
                <w:lang w:val="en-US"/>
              </w:rPr>
            </w:pPr>
            <w:r w:rsidRPr="007078AF">
              <w:rPr>
                <w:sz w:val="16"/>
                <w:lang w:val="en-US"/>
              </w:rPr>
              <w:t>Address</w:t>
            </w:r>
          </w:p>
          <w:p w14:paraId="5FAE99D7" w14:textId="694B6744" w:rsidR="00025689" w:rsidRPr="007078AF" w:rsidRDefault="00025689" w:rsidP="00E03F26">
            <w:pPr>
              <w:rPr>
                <w:sz w:val="16"/>
                <w:lang w:val="en-US"/>
              </w:rPr>
            </w:pPr>
            <w:r>
              <w:rPr>
                <w:i/>
                <w:iCs/>
                <w:sz w:val="20"/>
                <w:lang w:val="en-US"/>
              </w:rPr>
              <w:t>Address here</w:t>
            </w:r>
          </w:p>
        </w:tc>
      </w:tr>
      <w:tr w:rsidR="00644149" w:rsidRPr="00D1488E" w14:paraId="337855AA" w14:textId="77777777" w:rsidTr="002078F6">
        <w:trPr>
          <w:trHeight w:val="567"/>
        </w:trPr>
        <w:tc>
          <w:tcPr>
            <w:tcW w:w="3202" w:type="dxa"/>
            <w:gridSpan w:val="2"/>
            <w:shd w:val="clear" w:color="auto" w:fill="auto"/>
          </w:tcPr>
          <w:p w14:paraId="7DC1A1D6" w14:textId="77777777" w:rsidR="00644149" w:rsidRDefault="00644149" w:rsidP="00E03F26">
            <w:pPr>
              <w:rPr>
                <w:sz w:val="16"/>
                <w:lang w:val="en-US"/>
              </w:rPr>
            </w:pPr>
            <w:r w:rsidRPr="007078AF">
              <w:rPr>
                <w:sz w:val="16"/>
                <w:lang w:val="en-US"/>
              </w:rPr>
              <w:t>Postal Code</w:t>
            </w:r>
          </w:p>
          <w:p w14:paraId="5B4F0A7F" w14:textId="2F24F049" w:rsidR="00025689" w:rsidRPr="007078AF" w:rsidRDefault="00025689" w:rsidP="00E03F26">
            <w:pPr>
              <w:rPr>
                <w:sz w:val="16"/>
                <w:lang w:val="en-US"/>
              </w:rPr>
            </w:pPr>
            <w:r>
              <w:rPr>
                <w:i/>
                <w:iCs/>
                <w:sz w:val="20"/>
                <w:lang w:val="en-US"/>
              </w:rPr>
              <w:t>Postal Code here</w:t>
            </w:r>
          </w:p>
        </w:tc>
        <w:tc>
          <w:tcPr>
            <w:tcW w:w="7282" w:type="dxa"/>
            <w:gridSpan w:val="2"/>
            <w:shd w:val="clear" w:color="auto" w:fill="auto"/>
          </w:tcPr>
          <w:p w14:paraId="5CEE0F8B" w14:textId="77777777" w:rsidR="00644149" w:rsidRDefault="00644149" w:rsidP="00E03F26">
            <w:pPr>
              <w:rPr>
                <w:sz w:val="16"/>
                <w:lang w:val="en-US"/>
              </w:rPr>
            </w:pPr>
            <w:r w:rsidRPr="007078AF">
              <w:rPr>
                <w:sz w:val="16"/>
                <w:lang w:val="en-US"/>
              </w:rPr>
              <w:t>Place, County</w:t>
            </w:r>
          </w:p>
          <w:p w14:paraId="025289AD" w14:textId="6382EA50" w:rsidR="00025689" w:rsidRPr="007078AF" w:rsidRDefault="00025689" w:rsidP="00E03F26">
            <w:pPr>
              <w:rPr>
                <w:sz w:val="16"/>
                <w:lang w:val="en-US"/>
              </w:rPr>
            </w:pPr>
            <w:r>
              <w:rPr>
                <w:i/>
                <w:iCs/>
                <w:sz w:val="20"/>
                <w:lang w:val="en-US"/>
              </w:rPr>
              <w:t>Place and county here</w:t>
            </w:r>
          </w:p>
        </w:tc>
      </w:tr>
      <w:tr w:rsidR="007078AF" w:rsidRPr="00D1488E" w14:paraId="076494C7" w14:textId="77777777" w:rsidTr="002078F6">
        <w:trPr>
          <w:trHeight w:val="567"/>
        </w:trPr>
        <w:tc>
          <w:tcPr>
            <w:tcW w:w="3202" w:type="dxa"/>
            <w:gridSpan w:val="2"/>
            <w:shd w:val="clear" w:color="auto" w:fill="auto"/>
          </w:tcPr>
          <w:p w14:paraId="01B2E586" w14:textId="77777777" w:rsidR="007078AF" w:rsidRDefault="007078AF" w:rsidP="00E03F26">
            <w:pPr>
              <w:rPr>
                <w:sz w:val="16"/>
                <w:lang w:val="en-US"/>
              </w:rPr>
            </w:pPr>
            <w:r w:rsidRPr="007078AF">
              <w:rPr>
                <w:sz w:val="16"/>
                <w:lang w:val="en-US"/>
              </w:rPr>
              <w:t>Telephone</w:t>
            </w:r>
          </w:p>
          <w:p w14:paraId="2A7B2DDB" w14:textId="37917ACE" w:rsidR="00025689" w:rsidRPr="007078AF" w:rsidRDefault="00025689" w:rsidP="00E03F26">
            <w:pPr>
              <w:rPr>
                <w:sz w:val="16"/>
                <w:lang w:val="en-US"/>
              </w:rPr>
            </w:pPr>
            <w:r>
              <w:rPr>
                <w:i/>
                <w:iCs/>
                <w:sz w:val="20"/>
                <w:lang w:val="en-US"/>
              </w:rPr>
              <w:t>+00 000 00 000</w:t>
            </w:r>
          </w:p>
        </w:tc>
        <w:tc>
          <w:tcPr>
            <w:tcW w:w="3082" w:type="dxa"/>
            <w:shd w:val="clear" w:color="auto" w:fill="auto"/>
          </w:tcPr>
          <w:p w14:paraId="488FED41" w14:textId="77777777" w:rsidR="007078AF" w:rsidRDefault="007078AF" w:rsidP="00E03F26">
            <w:pPr>
              <w:rPr>
                <w:sz w:val="16"/>
                <w:lang w:val="en-US"/>
              </w:rPr>
            </w:pPr>
            <w:r w:rsidRPr="007078AF">
              <w:rPr>
                <w:sz w:val="16"/>
                <w:lang w:val="en-US"/>
              </w:rPr>
              <w:t>Fax</w:t>
            </w:r>
          </w:p>
          <w:p w14:paraId="529B05E5" w14:textId="548DC1D6" w:rsidR="00025689" w:rsidRPr="007078AF" w:rsidRDefault="00025689" w:rsidP="00E03F26">
            <w:pPr>
              <w:rPr>
                <w:sz w:val="16"/>
                <w:lang w:val="en-US"/>
              </w:rPr>
            </w:pPr>
            <w:r>
              <w:rPr>
                <w:i/>
                <w:iCs/>
                <w:sz w:val="20"/>
                <w:lang w:val="en-US"/>
              </w:rPr>
              <w:t>+00 000 00 000</w:t>
            </w:r>
          </w:p>
        </w:tc>
        <w:tc>
          <w:tcPr>
            <w:tcW w:w="4200" w:type="dxa"/>
            <w:shd w:val="clear" w:color="auto" w:fill="auto"/>
          </w:tcPr>
          <w:p w14:paraId="7F752D9F" w14:textId="77777777" w:rsidR="00025689" w:rsidRDefault="007078AF" w:rsidP="00E03F26">
            <w:pPr>
              <w:rPr>
                <w:sz w:val="16"/>
                <w:lang w:val="en-US"/>
              </w:rPr>
            </w:pPr>
            <w:r w:rsidRPr="007078AF">
              <w:rPr>
                <w:sz w:val="16"/>
                <w:lang w:val="en-US"/>
              </w:rPr>
              <w:t>E-mail</w:t>
            </w:r>
          </w:p>
          <w:p w14:paraId="203E0C24" w14:textId="4FEF5638" w:rsidR="00025689" w:rsidRPr="007078AF" w:rsidRDefault="00025689" w:rsidP="00E03F26">
            <w:pPr>
              <w:rPr>
                <w:sz w:val="16"/>
                <w:lang w:val="en-US"/>
              </w:rPr>
            </w:pPr>
            <w:r>
              <w:rPr>
                <w:i/>
                <w:iCs/>
                <w:sz w:val="20"/>
                <w:lang w:val="en-US"/>
              </w:rPr>
              <w:t>mail@mailservice.com</w:t>
            </w:r>
          </w:p>
        </w:tc>
      </w:tr>
    </w:tbl>
    <w:p w14:paraId="774DE43D" w14:textId="77777777" w:rsidR="007659EA" w:rsidRPr="008B487A" w:rsidRDefault="007659EA" w:rsidP="00535578">
      <w:pPr>
        <w:rPr>
          <w:b/>
          <w:sz w:val="20"/>
          <w:lang w:val="en-US"/>
        </w:rPr>
      </w:pPr>
    </w:p>
    <w:p w14:paraId="1E97BFC3" w14:textId="77777777" w:rsidR="007659EA" w:rsidRPr="008B487A" w:rsidRDefault="007659EA" w:rsidP="00535578">
      <w:pPr>
        <w:rPr>
          <w:bCs/>
          <w:sz w:val="20"/>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6515"/>
      </w:tblGrid>
      <w:tr w:rsidR="0081243E" w:rsidRPr="00F07F53" w14:paraId="4E3228B7" w14:textId="77777777" w:rsidTr="002078F6">
        <w:trPr>
          <w:trHeight w:val="567"/>
        </w:trPr>
        <w:tc>
          <w:tcPr>
            <w:tcW w:w="709" w:type="dxa"/>
            <w:shd w:val="clear" w:color="auto" w:fill="D9D9D9"/>
            <w:vAlign w:val="center"/>
          </w:tcPr>
          <w:p w14:paraId="2310AE2D" w14:textId="7550DAD4" w:rsidR="0081243E" w:rsidRDefault="0081243E" w:rsidP="005E175C">
            <w:pPr>
              <w:jc w:val="center"/>
              <w:rPr>
                <w:b/>
                <w:bCs/>
                <w:sz w:val="18"/>
                <w:szCs w:val="18"/>
                <w:lang w:val="en-US"/>
              </w:rPr>
            </w:pPr>
            <w:r>
              <w:rPr>
                <w:b/>
                <w:bCs/>
                <w:sz w:val="18"/>
                <w:szCs w:val="18"/>
                <w:lang w:val="en-US"/>
              </w:rPr>
              <w:t>2</w:t>
            </w:r>
          </w:p>
        </w:tc>
        <w:tc>
          <w:tcPr>
            <w:tcW w:w="3260" w:type="dxa"/>
            <w:shd w:val="clear" w:color="auto" w:fill="F2F2F2" w:themeFill="background1" w:themeFillShade="F2"/>
            <w:vAlign w:val="center"/>
          </w:tcPr>
          <w:p w14:paraId="51F6CB57" w14:textId="10596E00" w:rsidR="0081243E" w:rsidRPr="00DA4C2B" w:rsidRDefault="00D73FCE" w:rsidP="005E175C">
            <w:pPr>
              <w:rPr>
                <w:rFonts w:cs="Arial"/>
                <w:bCs/>
                <w:sz w:val="18"/>
                <w:szCs w:val="18"/>
                <w:lang w:val="en-US"/>
              </w:rPr>
            </w:pPr>
            <w:r>
              <w:rPr>
                <w:sz w:val="18"/>
                <w:szCs w:val="18"/>
                <w:lang w:val="en-US"/>
              </w:rPr>
              <w:t>Approval reference number</w:t>
            </w:r>
          </w:p>
        </w:tc>
        <w:tc>
          <w:tcPr>
            <w:tcW w:w="6515" w:type="dxa"/>
            <w:shd w:val="clear" w:color="auto" w:fill="FFFFFF" w:themeFill="background1"/>
            <w:vAlign w:val="center"/>
          </w:tcPr>
          <w:p w14:paraId="03E39E07" w14:textId="46540173" w:rsidR="0081243E" w:rsidRPr="007659EA" w:rsidRDefault="00D73FCE" w:rsidP="005E175C">
            <w:pPr>
              <w:rPr>
                <w:bCs/>
                <w:i/>
                <w:iCs/>
                <w:sz w:val="20"/>
                <w:szCs w:val="16"/>
                <w:lang w:val="en-US"/>
              </w:rPr>
            </w:pPr>
            <w:r w:rsidRPr="00D73FCE">
              <w:rPr>
                <w:bCs/>
                <w:i/>
                <w:iCs/>
                <w:sz w:val="20"/>
                <w:szCs w:val="16"/>
                <w:lang w:val="en-US"/>
              </w:rPr>
              <w:t>NO.21G.0000</w:t>
            </w:r>
          </w:p>
        </w:tc>
      </w:tr>
    </w:tbl>
    <w:p w14:paraId="2A47349A" w14:textId="63F0A61C" w:rsidR="00C53837" w:rsidRDefault="00C538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6515"/>
      </w:tblGrid>
      <w:tr w:rsidR="0081243E" w:rsidRPr="00F07F53" w14:paraId="3D6F4BA7" w14:textId="77777777" w:rsidTr="002078F6">
        <w:trPr>
          <w:trHeight w:val="1984"/>
        </w:trPr>
        <w:tc>
          <w:tcPr>
            <w:tcW w:w="709" w:type="dxa"/>
            <w:shd w:val="clear" w:color="auto" w:fill="D9D9D9"/>
            <w:vAlign w:val="center"/>
          </w:tcPr>
          <w:p w14:paraId="1B87FB8C" w14:textId="3EDFC9A2" w:rsidR="0081243E" w:rsidRDefault="0081243E" w:rsidP="005E175C">
            <w:pPr>
              <w:jc w:val="center"/>
              <w:rPr>
                <w:b/>
                <w:bCs/>
                <w:sz w:val="18"/>
                <w:szCs w:val="18"/>
                <w:lang w:val="en-US"/>
              </w:rPr>
            </w:pPr>
            <w:r>
              <w:rPr>
                <w:b/>
                <w:bCs/>
                <w:sz w:val="18"/>
                <w:szCs w:val="18"/>
                <w:lang w:val="en-US"/>
              </w:rPr>
              <w:t>3</w:t>
            </w:r>
          </w:p>
        </w:tc>
        <w:tc>
          <w:tcPr>
            <w:tcW w:w="3260" w:type="dxa"/>
            <w:shd w:val="clear" w:color="auto" w:fill="F2F2F2" w:themeFill="background1" w:themeFillShade="F2"/>
            <w:vAlign w:val="center"/>
          </w:tcPr>
          <w:p w14:paraId="3EBE6383" w14:textId="77777777" w:rsidR="006D7530" w:rsidRDefault="006D7530" w:rsidP="00B608D0">
            <w:pPr>
              <w:spacing w:line="276" w:lineRule="auto"/>
              <w:rPr>
                <w:rFonts w:cs="Arial"/>
                <w:bCs/>
                <w:sz w:val="18"/>
                <w:szCs w:val="18"/>
                <w:lang w:val="en-US"/>
              </w:rPr>
            </w:pPr>
            <w:r w:rsidRPr="006D7530">
              <w:rPr>
                <w:rFonts w:cs="Arial"/>
                <w:bCs/>
                <w:sz w:val="18"/>
                <w:szCs w:val="18"/>
                <w:lang w:val="en-US"/>
              </w:rPr>
              <w:t xml:space="preserve">Location(s) for which the changes </w:t>
            </w:r>
          </w:p>
          <w:p w14:paraId="1D620478" w14:textId="28FC69BD" w:rsidR="0081243E" w:rsidRPr="007659EA" w:rsidRDefault="006D7530" w:rsidP="00B608D0">
            <w:pPr>
              <w:spacing w:line="276" w:lineRule="auto"/>
              <w:rPr>
                <w:b/>
                <w:bCs/>
                <w:sz w:val="18"/>
                <w:szCs w:val="18"/>
                <w:lang w:val="en-US"/>
              </w:rPr>
            </w:pPr>
            <w:r w:rsidRPr="006D7530">
              <w:rPr>
                <w:rFonts w:cs="Arial"/>
                <w:bCs/>
                <w:sz w:val="18"/>
                <w:szCs w:val="18"/>
                <w:lang w:val="en-US"/>
              </w:rPr>
              <w:t>in the terms of approval are requested:</w:t>
            </w:r>
          </w:p>
        </w:tc>
        <w:tc>
          <w:tcPr>
            <w:tcW w:w="6515" w:type="dxa"/>
            <w:shd w:val="clear" w:color="auto" w:fill="FFFFFF" w:themeFill="background1"/>
            <w:vAlign w:val="center"/>
          </w:tcPr>
          <w:p w14:paraId="4AC9DEA5" w14:textId="7A8B9F6A" w:rsidR="00C53837" w:rsidRPr="007659EA" w:rsidRDefault="00830E15" w:rsidP="005E175C">
            <w:pPr>
              <w:rPr>
                <w:b/>
                <w:bCs/>
                <w:sz w:val="18"/>
                <w:szCs w:val="18"/>
                <w:lang w:val="en-US"/>
              </w:rPr>
            </w:pPr>
            <w:r>
              <w:rPr>
                <w:bCs/>
                <w:i/>
                <w:iCs/>
                <w:sz w:val="20"/>
                <w:szCs w:val="16"/>
                <w:lang w:val="en-US"/>
              </w:rPr>
              <w:t xml:space="preserve">Example: </w:t>
            </w:r>
            <w:proofErr w:type="spellStart"/>
            <w:r w:rsidR="00C53837" w:rsidRPr="007659EA">
              <w:rPr>
                <w:bCs/>
                <w:i/>
                <w:iCs/>
                <w:sz w:val="20"/>
                <w:szCs w:val="16"/>
                <w:lang w:val="en-US"/>
              </w:rPr>
              <w:t>Fabrikkveien</w:t>
            </w:r>
            <w:proofErr w:type="spellEnd"/>
            <w:r w:rsidR="00C53837" w:rsidRPr="007659EA">
              <w:rPr>
                <w:bCs/>
                <w:i/>
                <w:iCs/>
                <w:sz w:val="20"/>
                <w:szCs w:val="16"/>
                <w:lang w:val="en-US"/>
              </w:rPr>
              <w:t xml:space="preserve"> 99, 9999 </w:t>
            </w:r>
            <w:proofErr w:type="gramStart"/>
            <w:r w:rsidR="00C53837" w:rsidRPr="007659EA">
              <w:rPr>
                <w:bCs/>
                <w:i/>
                <w:iCs/>
                <w:sz w:val="20"/>
                <w:szCs w:val="16"/>
                <w:lang w:val="en-US"/>
              </w:rPr>
              <w:t>FLYBY</w:t>
            </w:r>
            <w:proofErr w:type="gramEnd"/>
          </w:p>
        </w:tc>
      </w:tr>
      <w:tr w:rsidR="007659EA" w:rsidRPr="00F07F53" w14:paraId="47FF3BE2" w14:textId="77777777" w:rsidTr="002078F6">
        <w:trPr>
          <w:trHeight w:val="567"/>
        </w:trPr>
        <w:tc>
          <w:tcPr>
            <w:tcW w:w="709" w:type="dxa"/>
            <w:shd w:val="clear" w:color="auto" w:fill="D9D9D9"/>
            <w:vAlign w:val="center"/>
          </w:tcPr>
          <w:p w14:paraId="19EE8C5A" w14:textId="0C4144BA" w:rsidR="007659EA" w:rsidRPr="00F07F53" w:rsidRDefault="007659EA" w:rsidP="005E175C">
            <w:pPr>
              <w:jc w:val="center"/>
              <w:rPr>
                <w:b/>
                <w:bCs/>
                <w:sz w:val="18"/>
                <w:szCs w:val="18"/>
                <w:lang w:val="en-US"/>
              </w:rPr>
            </w:pPr>
            <w:r>
              <w:rPr>
                <w:b/>
                <w:bCs/>
                <w:sz w:val="18"/>
                <w:szCs w:val="18"/>
                <w:lang w:val="en-US"/>
              </w:rPr>
              <w:t>4</w:t>
            </w:r>
          </w:p>
        </w:tc>
        <w:tc>
          <w:tcPr>
            <w:tcW w:w="9775" w:type="dxa"/>
            <w:gridSpan w:val="2"/>
            <w:shd w:val="clear" w:color="auto" w:fill="F2F2F2" w:themeFill="background1" w:themeFillShade="F2"/>
            <w:vAlign w:val="center"/>
          </w:tcPr>
          <w:p w14:paraId="6F8B245F" w14:textId="05FB985F" w:rsidR="007659EA" w:rsidRPr="00D7293F" w:rsidRDefault="005807D1" w:rsidP="00B608D0">
            <w:pPr>
              <w:spacing w:line="276" w:lineRule="auto"/>
              <w:rPr>
                <w:sz w:val="18"/>
                <w:szCs w:val="18"/>
                <w:lang w:val="en-US"/>
              </w:rPr>
            </w:pPr>
            <w:proofErr w:type="gramStart"/>
            <w:r w:rsidRPr="005807D1">
              <w:rPr>
                <w:sz w:val="18"/>
                <w:szCs w:val="18"/>
                <w:lang w:val="en-US"/>
              </w:rPr>
              <w:t>Brief summary</w:t>
            </w:r>
            <w:proofErr w:type="gramEnd"/>
            <w:r w:rsidRPr="005807D1">
              <w:rPr>
                <w:sz w:val="18"/>
                <w:szCs w:val="18"/>
                <w:lang w:val="en-US"/>
              </w:rPr>
              <w:t xml:space="preserve"> of the proposed changes to the activities at </w:t>
            </w:r>
            <w:r>
              <w:rPr>
                <w:sz w:val="18"/>
                <w:szCs w:val="18"/>
                <w:lang w:val="en-US"/>
              </w:rPr>
              <w:t>the block 3</w:t>
            </w:r>
            <w:r w:rsidRPr="005807D1">
              <w:rPr>
                <w:sz w:val="18"/>
                <w:szCs w:val="18"/>
                <w:lang w:val="en-US"/>
              </w:rPr>
              <w:t xml:space="preserve"> address(es):</w:t>
            </w:r>
          </w:p>
        </w:tc>
      </w:tr>
      <w:tr w:rsidR="007659EA" w:rsidRPr="00813618" w14:paraId="66F6E9D2" w14:textId="77777777" w:rsidTr="002078F6">
        <w:trPr>
          <w:trHeight w:val="3798"/>
        </w:trPr>
        <w:tc>
          <w:tcPr>
            <w:tcW w:w="10484" w:type="dxa"/>
            <w:gridSpan w:val="3"/>
            <w:shd w:val="clear" w:color="auto" w:fill="auto"/>
            <w:vAlign w:val="center"/>
          </w:tcPr>
          <w:p w14:paraId="655F4176" w14:textId="77777777" w:rsidR="007659EA" w:rsidRDefault="007659EA" w:rsidP="00EB79C3">
            <w:pPr>
              <w:rPr>
                <w:rFonts w:cs="Arial"/>
                <w:sz w:val="16"/>
                <w:szCs w:val="16"/>
                <w:lang w:val="en-US"/>
              </w:rPr>
            </w:pPr>
          </w:p>
          <w:p w14:paraId="74F3B2B1" w14:textId="7E34DD13" w:rsidR="007659EA" w:rsidRPr="007659EA" w:rsidRDefault="007659EA" w:rsidP="00EB79C3">
            <w:pPr>
              <w:pStyle w:val="Listeavsnitt"/>
              <w:numPr>
                <w:ilvl w:val="0"/>
                <w:numId w:val="13"/>
              </w:numPr>
              <w:spacing w:line="276" w:lineRule="auto"/>
              <w:rPr>
                <w:rFonts w:ascii="Arial" w:hAnsi="Arial" w:cs="Arial"/>
                <w:b/>
                <w:bCs/>
                <w:sz w:val="16"/>
                <w:szCs w:val="16"/>
                <w:lang w:val="en-US"/>
              </w:rPr>
            </w:pPr>
            <w:r w:rsidRPr="007659EA">
              <w:rPr>
                <w:rFonts w:ascii="Arial" w:hAnsi="Arial" w:cs="Arial"/>
                <w:b/>
                <w:bCs/>
                <w:sz w:val="16"/>
                <w:szCs w:val="16"/>
                <w:lang w:val="en-US"/>
              </w:rPr>
              <w:t>General:</w:t>
            </w:r>
          </w:p>
          <w:p w14:paraId="441B2843" w14:textId="77777777" w:rsidR="007659EA" w:rsidRPr="007659EA" w:rsidRDefault="007659EA" w:rsidP="00EB79C3">
            <w:pPr>
              <w:pStyle w:val="Listeavsnitt"/>
              <w:spacing w:line="276" w:lineRule="auto"/>
              <w:rPr>
                <w:rFonts w:ascii="Arial" w:hAnsi="Arial" w:cs="Arial"/>
                <w:sz w:val="16"/>
                <w:szCs w:val="16"/>
                <w:lang w:val="en-US"/>
              </w:rPr>
            </w:pPr>
          </w:p>
          <w:p w14:paraId="60E464D6" w14:textId="782E535A" w:rsidR="007659EA" w:rsidRPr="007659EA" w:rsidRDefault="007659EA" w:rsidP="00EB79C3">
            <w:pPr>
              <w:pStyle w:val="Listeavsnitt"/>
              <w:spacing w:line="276" w:lineRule="auto"/>
              <w:rPr>
                <w:rFonts w:ascii="Arial" w:hAnsi="Arial" w:cs="Arial"/>
                <w:i/>
                <w:iCs/>
                <w:sz w:val="20"/>
                <w:szCs w:val="20"/>
                <w:lang w:val="en-US"/>
              </w:rPr>
            </w:pPr>
            <w:r w:rsidRPr="007659EA">
              <w:rPr>
                <w:rFonts w:ascii="Arial" w:hAnsi="Arial" w:cs="Arial"/>
                <w:i/>
                <w:iCs/>
                <w:sz w:val="20"/>
                <w:szCs w:val="20"/>
                <w:lang w:val="en-US"/>
              </w:rPr>
              <w:t xml:space="preserve">Describe </w:t>
            </w:r>
            <w:proofErr w:type="gramStart"/>
            <w:r w:rsidRPr="007659EA">
              <w:rPr>
                <w:rFonts w:ascii="Arial" w:hAnsi="Arial" w:cs="Arial"/>
                <w:i/>
                <w:iCs/>
                <w:sz w:val="20"/>
                <w:szCs w:val="20"/>
                <w:lang w:val="en-US"/>
              </w:rPr>
              <w:t>here</w:t>
            </w:r>
            <w:proofErr w:type="gramEnd"/>
          </w:p>
          <w:p w14:paraId="34FD3F0F" w14:textId="77777777" w:rsidR="007659EA" w:rsidRPr="007659EA" w:rsidRDefault="007659EA" w:rsidP="00EB79C3">
            <w:pPr>
              <w:pStyle w:val="Listeavsnitt"/>
              <w:spacing w:line="276" w:lineRule="auto"/>
              <w:rPr>
                <w:rFonts w:ascii="Arial" w:hAnsi="Arial" w:cs="Arial"/>
                <w:sz w:val="16"/>
                <w:szCs w:val="16"/>
                <w:lang w:val="en-US"/>
              </w:rPr>
            </w:pPr>
          </w:p>
          <w:p w14:paraId="7268E9B4" w14:textId="45BF5E78" w:rsidR="007659EA" w:rsidRPr="007659EA" w:rsidRDefault="007659EA" w:rsidP="00EB79C3">
            <w:pPr>
              <w:pStyle w:val="Listeavsnitt"/>
              <w:numPr>
                <w:ilvl w:val="0"/>
                <w:numId w:val="13"/>
              </w:numPr>
              <w:spacing w:line="276" w:lineRule="auto"/>
              <w:rPr>
                <w:rFonts w:ascii="Arial" w:hAnsi="Arial" w:cs="Arial"/>
                <w:b/>
                <w:bCs/>
                <w:sz w:val="16"/>
                <w:szCs w:val="16"/>
                <w:lang w:val="en-US"/>
              </w:rPr>
            </w:pPr>
            <w:r w:rsidRPr="007659EA">
              <w:rPr>
                <w:rFonts w:ascii="Arial" w:hAnsi="Arial" w:cs="Arial"/>
                <w:b/>
                <w:bCs/>
                <w:sz w:val="16"/>
                <w:szCs w:val="16"/>
                <w:lang w:val="en-US"/>
              </w:rPr>
              <w:t>Scope of Approval:</w:t>
            </w:r>
          </w:p>
          <w:p w14:paraId="3DDA94A1" w14:textId="77777777" w:rsidR="007659EA" w:rsidRPr="007659EA" w:rsidRDefault="007659EA" w:rsidP="00EB79C3">
            <w:pPr>
              <w:pStyle w:val="Listeavsnitt"/>
              <w:spacing w:line="276" w:lineRule="auto"/>
              <w:rPr>
                <w:rFonts w:ascii="Arial" w:hAnsi="Arial" w:cs="Arial"/>
                <w:sz w:val="16"/>
                <w:szCs w:val="16"/>
                <w:lang w:val="en-US"/>
              </w:rPr>
            </w:pPr>
          </w:p>
          <w:p w14:paraId="0584B03F" w14:textId="77777777" w:rsidR="007659EA" w:rsidRPr="00EB79C3" w:rsidRDefault="007659EA" w:rsidP="00EB79C3">
            <w:pPr>
              <w:pStyle w:val="Listeavsnitt"/>
              <w:spacing w:line="276" w:lineRule="auto"/>
              <w:rPr>
                <w:rFonts w:ascii="Arial" w:hAnsi="Arial" w:cs="Arial"/>
                <w:i/>
                <w:iCs/>
                <w:sz w:val="20"/>
                <w:szCs w:val="20"/>
                <w:lang w:val="en-US"/>
              </w:rPr>
            </w:pPr>
            <w:r w:rsidRPr="00EB79C3">
              <w:rPr>
                <w:rFonts w:ascii="Arial" w:hAnsi="Arial" w:cs="Arial"/>
                <w:i/>
                <w:iCs/>
                <w:sz w:val="20"/>
                <w:szCs w:val="20"/>
                <w:lang w:val="en-US"/>
              </w:rPr>
              <w:t>Specify</w:t>
            </w:r>
          </w:p>
          <w:p w14:paraId="4E6A0680" w14:textId="77777777" w:rsidR="007659EA" w:rsidRPr="007659EA" w:rsidRDefault="007659EA" w:rsidP="00EB79C3">
            <w:pPr>
              <w:pStyle w:val="Listeavsnitt"/>
              <w:spacing w:line="276" w:lineRule="auto"/>
              <w:rPr>
                <w:rFonts w:ascii="Arial" w:hAnsi="Arial" w:cs="Arial"/>
                <w:sz w:val="16"/>
                <w:szCs w:val="16"/>
                <w:lang w:val="en-US"/>
              </w:rPr>
            </w:pPr>
          </w:p>
          <w:p w14:paraId="54883D62" w14:textId="77777777" w:rsidR="007659EA" w:rsidRPr="007659EA" w:rsidRDefault="007659EA" w:rsidP="00EB79C3">
            <w:pPr>
              <w:pStyle w:val="Listeavsnitt"/>
              <w:numPr>
                <w:ilvl w:val="0"/>
                <w:numId w:val="13"/>
              </w:numPr>
              <w:spacing w:line="276" w:lineRule="auto"/>
              <w:rPr>
                <w:rFonts w:ascii="Arial" w:hAnsi="Arial" w:cs="Arial"/>
                <w:b/>
                <w:bCs/>
                <w:sz w:val="16"/>
                <w:szCs w:val="16"/>
                <w:lang w:val="en-US"/>
              </w:rPr>
            </w:pPr>
            <w:r w:rsidRPr="007659EA">
              <w:rPr>
                <w:rFonts w:ascii="Arial" w:hAnsi="Arial" w:cs="Arial"/>
                <w:b/>
                <w:bCs/>
                <w:sz w:val="16"/>
                <w:szCs w:val="16"/>
                <w:lang w:val="en-US"/>
              </w:rPr>
              <w:t>Nature of privileges:</w:t>
            </w:r>
          </w:p>
          <w:p w14:paraId="25A9322F" w14:textId="20993A57" w:rsidR="008B487A" w:rsidRPr="008B487A" w:rsidRDefault="007659EA" w:rsidP="008B487A">
            <w:pPr>
              <w:spacing w:line="276" w:lineRule="auto"/>
              <w:ind w:left="709"/>
              <w:rPr>
                <w:rFonts w:cs="Arial"/>
                <w:i/>
                <w:iCs/>
                <w:sz w:val="20"/>
                <w:lang w:val="en-US"/>
              </w:rPr>
            </w:pPr>
            <w:r w:rsidRPr="007659EA">
              <w:rPr>
                <w:rFonts w:cs="Arial"/>
                <w:i/>
                <w:iCs/>
                <w:sz w:val="20"/>
                <w:lang w:val="en-US"/>
              </w:rPr>
              <w:t>Specify</w:t>
            </w:r>
          </w:p>
        </w:tc>
      </w:tr>
      <w:tr w:rsidR="0081243E" w:rsidRPr="007659EA" w14:paraId="426A3FF2" w14:textId="77777777" w:rsidTr="002078F6">
        <w:trPr>
          <w:trHeight w:val="1984"/>
        </w:trPr>
        <w:tc>
          <w:tcPr>
            <w:tcW w:w="709" w:type="dxa"/>
            <w:shd w:val="clear" w:color="auto" w:fill="D9D9D9"/>
            <w:vAlign w:val="center"/>
          </w:tcPr>
          <w:p w14:paraId="49C4C6D5" w14:textId="7549572A" w:rsidR="0081243E" w:rsidRDefault="0081243E" w:rsidP="005E175C">
            <w:pPr>
              <w:jc w:val="center"/>
              <w:rPr>
                <w:b/>
                <w:bCs/>
                <w:sz w:val="18"/>
                <w:szCs w:val="18"/>
                <w:lang w:val="en-US"/>
              </w:rPr>
            </w:pPr>
            <w:r>
              <w:rPr>
                <w:b/>
                <w:bCs/>
                <w:sz w:val="18"/>
                <w:szCs w:val="18"/>
                <w:lang w:val="en-US"/>
              </w:rPr>
              <w:lastRenderedPageBreak/>
              <w:t>5</w:t>
            </w:r>
          </w:p>
        </w:tc>
        <w:tc>
          <w:tcPr>
            <w:tcW w:w="3260" w:type="dxa"/>
            <w:shd w:val="clear" w:color="auto" w:fill="F2F2F2" w:themeFill="background1" w:themeFillShade="F2"/>
            <w:vAlign w:val="center"/>
          </w:tcPr>
          <w:p w14:paraId="1D0CA98E" w14:textId="4F814BBE" w:rsidR="0081243E" w:rsidRPr="00686E95" w:rsidRDefault="00686E95" w:rsidP="005E175C">
            <w:pPr>
              <w:rPr>
                <w:sz w:val="18"/>
                <w:szCs w:val="18"/>
                <w:lang w:val="en-US"/>
              </w:rPr>
            </w:pPr>
            <w:r w:rsidRPr="00686E95">
              <w:rPr>
                <w:sz w:val="18"/>
                <w:szCs w:val="18"/>
                <w:lang w:val="en-US"/>
              </w:rPr>
              <w:t>Description of organizational changes</w:t>
            </w:r>
            <w:r>
              <w:rPr>
                <w:sz w:val="18"/>
                <w:szCs w:val="18"/>
                <w:lang w:val="en-US"/>
              </w:rPr>
              <w:t>:</w:t>
            </w:r>
          </w:p>
        </w:tc>
        <w:tc>
          <w:tcPr>
            <w:tcW w:w="6515" w:type="dxa"/>
            <w:shd w:val="clear" w:color="auto" w:fill="FFFFFF" w:themeFill="background1"/>
            <w:vAlign w:val="center"/>
          </w:tcPr>
          <w:p w14:paraId="09D16DB4" w14:textId="06C4D655" w:rsidR="0081243E" w:rsidRPr="007659EA" w:rsidRDefault="00686E95" w:rsidP="005E175C">
            <w:pPr>
              <w:rPr>
                <w:bCs/>
                <w:i/>
                <w:iCs/>
                <w:sz w:val="20"/>
                <w:szCs w:val="16"/>
                <w:lang w:val="en-US"/>
              </w:rPr>
            </w:pPr>
            <w:r>
              <w:rPr>
                <w:bCs/>
                <w:i/>
                <w:iCs/>
                <w:sz w:val="20"/>
                <w:szCs w:val="16"/>
                <w:lang w:val="en-US"/>
              </w:rPr>
              <w:t>Describe</w:t>
            </w:r>
          </w:p>
        </w:tc>
      </w:tr>
    </w:tbl>
    <w:p w14:paraId="3093F6A8" w14:textId="77777777" w:rsidR="00201D71" w:rsidRDefault="00201D71" w:rsidP="002B6745">
      <w:pPr>
        <w:rPr>
          <w:b/>
          <w:sz w:val="20"/>
          <w:lang w:val="en-US"/>
        </w:rPr>
      </w:pPr>
    </w:p>
    <w:p w14:paraId="198361E5" w14:textId="77777777" w:rsidR="00686E95" w:rsidRPr="008B487A" w:rsidRDefault="00686E95" w:rsidP="002B6745">
      <w:pPr>
        <w:rPr>
          <w:b/>
          <w:sz w:val="20"/>
          <w:lang w:val="en-US"/>
        </w:rPr>
      </w:pP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079"/>
        <w:gridCol w:w="5697"/>
      </w:tblGrid>
      <w:tr w:rsidR="00C1783C" w:rsidRPr="00E96A5C" w14:paraId="30A1F3F5" w14:textId="77777777" w:rsidTr="002078F6">
        <w:trPr>
          <w:trHeight w:val="567"/>
        </w:trPr>
        <w:tc>
          <w:tcPr>
            <w:tcW w:w="709" w:type="dxa"/>
            <w:shd w:val="clear" w:color="auto" w:fill="D9D9D9"/>
            <w:vAlign w:val="center"/>
          </w:tcPr>
          <w:p w14:paraId="6586967F" w14:textId="05E89DEA" w:rsidR="00C1783C" w:rsidRPr="00F07F53" w:rsidRDefault="00253F43" w:rsidP="006966D0">
            <w:pPr>
              <w:jc w:val="center"/>
              <w:rPr>
                <w:b/>
                <w:bCs/>
                <w:sz w:val="18"/>
                <w:szCs w:val="18"/>
                <w:lang w:val="en-US"/>
              </w:rPr>
            </w:pPr>
            <w:r>
              <w:rPr>
                <w:b/>
                <w:bCs/>
                <w:sz w:val="18"/>
                <w:szCs w:val="18"/>
                <w:lang w:val="en-US"/>
              </w:rPr>
              <w:t>6</w:t>
            </w:r>
          </w:p>
        </w:tc>
        <w:tc>
          <w:tcPr>
            <w:tcW w:w="9776" w:type="dxa"/>
            <w:gridSpan w:val="2"/>
            <w:shd w:val="clear" w:color="auto" w:fill="D9D9D9"/>
            <w:vAlign w:val="center"/>
          </w:tcPr>
          <w:p w14:paraId="77486D9C" w14:textId="77777777" w:rsidR="00C1783C" w:rsidRPr="00E96A5C" w:rsidRDefault="00C1783C" w:rsidP="006966D0">
            <w:pPr>
              <w:rPr>
                <w:b/>
                <w:sz w:val="16"/>
                <w:lang w:val="en-US"/>
              </w:rPr>
            </w:pPr>
            <w:r>
              <w:rPr>
                <w:rFonts w:cs="Arial"/>
                <w:b/>
                <w:sz w:val="18"/>
                <w:szCs w:val="18"/>
                <w:lang w:val="en-US"/>
              </w:rPr>
              <w:t>Signature</w:t>
            </w:r>
          </w:p>
        </w:tc>
      </w:tr>
      <w:tr w:rsidR="00C1783C" w:rsidRPr="000C3374" w14:paraId="358223C6" w14:textId="77777777" w:rsidTr="002078F6">
        <w:trPr>
          <w:trHeight w:val="567"/>
        </w:trPr>
        <w:tc>
          <w:tcPr>
            <w:tcW w:w="47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18C243" w14:textId="77777777" w:rsidR="00C1783C" w:rsidRDefault="00C1783C" w:rsidP="006966D0">
            <w:pPr>
              <w:rPr>
                <w:bCs/>
                <w:sz w:val="16"/>
                <w:szCs w:val="16"/>
                <w:lang w:val="en-US"/>
              </w:rPr>
            </w:pPr>
            <w:r w:rsidRPr="00977469">
              <w:rPr>
                <w:bCs/>
                <w:sz w:val="16"/>
                <w:szCs w:val="16"/>
                <w:lang w:val="en-US"/>
              </w:rPr>
              <w:t>Name of accountable manager</w:t>
            </w:r>
          </w:p>
          <w:p w14:paraId="60E17062" w14:textId="77777777" w:rsidR="00C1783C" w:rsidRPr="00977469" w:rsidRDefault="00C1783C" w:rsidP="006966D0">
            <w:pPr>
              <w:rPr>
                <w:bCs/>
                <w:sz w:val="18"/>
                <w:szCs w:val="18"/>
                <w:lang w:val="en-US"/>
              </w:rPr>
            </w:pPr>
            <w:r>
              <w:rPr>
                <w:rFonts w:cs="Arial"/>
                <w:i/>
                <w:iCs/>
                <w:sz w:val="20"/>
                <w:lang w:val="en-US"/>
              </w:rPr>
              <w:t>Name</w:t>
            </w:r>
          </w:p>
        </w:tc>
        <w:tc>
          <w:tcPr>
            <w:tcW w:w="5697" w:type="dxa"/>
            <w:tcBorders>
              <w:top w:val="single" w:sz="4" w:space="0" w:color="auto"/>
              <w:left w:val="single" w:sz="4" w:space="0" w:color="auto"/>
              <w:bottom w:val="single" w:sz="4" w:space="0" w:color="auto"/>
              <w:right w:val="single" w:sz="4" w:space="0" w:color="auto"/>
            </w:tcBorders>
            <w:shd w:val="clear" w:color="auto" w:fill="FFFFFF" w:themeFill="background1"/>
          </w:tcPr>
          <w:p w14:paraId="43A15CF5" w14:textId="77777777" w:rsidR="00C1783C" w:rsidRDefault="00C1783C" w:rsidP="006966D0">
            <w:pPr>
              <w:rPr>
                <w:bCs/>
                <w:sz w:val="16"/>
                <w:szCs w:val="16"/>
                <w:lang w:val="en-US"/>
              </w:rPr>
            </w:pPr>
            <w:r w:rsidRPr="0081243E">
              <w:rPr>
                <w:bCs/>
                <w:sz w:val="16"/>
                <w:szCs w:val="16"/>
                <w:lang w:val="en-US"/>
              </w:rPr>
              <w:t>Position of accountable manager</w:t>
            </w:r>
          </w:p>
          <w:p w14:paraId="2077F86D" w14:textId="77777777" w:rsidR="00C1783C" w:rsidRPr="0081243E" w:rsidRDefault="00C1783C" w:rsidP="006966D0">
            <w:pPr>
              <w:rPr>
                <w:bCs/>
                <w:sz w:val="16"/>
                <w:szCs w:val="16"/>
                <w:lang w:val="en-US"/>
              </w:rPr>
            </w:pPr>
            <w:proofErr w:type="spellStart"/>
            <w:r>
              <w:rPr>
                <w:rFonts w:cs="Arial"/>
                <w:i/>
                <w:iCs/>
                <w:sz w:val="20"/>
                <w:lang w:val="en-US"/>
              </w:rPr>
              <w:t>Poistion</w:t>
            </w:r>
            <w:proofErr w:type="spellEnd"/>
          </w:p>
        </w:tc>
      </w:tr>
      <w:tr w:rsidR="00C1783C" w:rsidRPr="000C3374" w14:paraId="0D5E3D7F" w14:textId="77777777" w:rsidTr="002078F6">
        <w:trPr>
          <w:trHeight w:val="567"/>
        </w:trPr>
        <w:tc>
          <w:tcPr>
            <w:tcW w:w="4788" w:type="dxa"/>
            <w:gridSpan w:val="2"/>
            <w:shd w:val="clear" w:color="auto" w:fill="auto"/>
          </w:tcPr>
          <w:p w14:paraId="5CA322EB" w14:textId="77777777" w:rsidR="00C1783C" w:rsidRDefault="00C1783C" w:rsidP="006966D0">
            <w:pPr>
              <w:rPr>
                <w:sz w:val="16"/>
                <w:szCs w:val="18"/>
                <w:lang w:val="en-US"/>
              </w:rPr>
            </w:pPr>
            <w:r>
              <w:rPr>
                <w:sz w:val="16"/>
                <w:szCs w:val="18"/>
                <w:lang w:val="en-US"/>
              </w:rPr>
              <w:t>Place</w:t>
            </w:r>
          </w:p>
          <w:p w14:paraId="797F6FDA" w14:textId="77777777" w:rsidR="00C1783C" w:rsidRPr="00E558D1" w:rsidRDefault="00C1783C" w:rsidP="006966D0">
            <w:pPr>
              <w:rPr>
                <w:sz w:val="16"/>
                <w:szCs w:val="18"/>
                <w:lang w:val="en-US"/>
              </w:rPr>
            </w:pPr>
            <w:r>
              <w:rPr>
                <w:rFonts w:cs="Arial"/>
                <w:i/>
                <w:iCs/>
                <w:sz w:val="20"/>
                <w:lang w:val="en-US"/>
              </w:rPr>
              <w:t>Place</w:t>
            </w:r>
          </w:p>
        </w:tc>
        <w:tc>
          <w:tcPr>
            <w:tcW w:w="5697" w:type="dxa"/>
            <w:vMerge w:val="restart"/>
            <w:tcBorders>
              <w:left w:val="nil"/>
            </w:tcBorders>
            <w:shd w:val="clear" w:color="auto" w:fill="auto"/>
          </w:tcPr>
          <w:p w14:paraId="28F30046" w14:textId="77777777" w:rsidR="00C1783C" w:rsidRPr="00D3220C" w:rsidRDefault="00C1783C" w:rsidP="006966D0">
            <w:pPr>
              <w:rPr>
                <w:sz w:val="16"/>
                <w:szCs w:val="16"/>
                <w:lang w:val="en-US"/>
              </w:rPr>
            </w:pPr>
            <w:r>
              <w:rPr>
                <w:bCs/>
                <w:sz w:val="16"/>
                <w:szCs w:val="16"/>
                <w:lang w:val="en-US"/>
              </w:rPr>
              <w:t>Signature of the accountable manager (e-signature accepted)</w:t>
            </w:r>
          </w:p>
        </w:tc>
      </w:tr>
      <w:tr w:rsidR="00C1783C" w:rsidRPr="000C3374" w14:paraId="1A77C9F8" w14:textId="77777777" w:rsidTr="002078F6">
        <w:trPr>
          <w:trHeight w:val="567"/>
        </w:trPr>
        <w:tc>
          <w:tcPr>
            <w:tcW w:w="4788" w:type="dxa"/>
            <w:gridSpan w:val="2"/>
            <w:shd w:val="clear" w:color="auto" w:fill="auto"/>
          </w:tcPr>
          <w:p w14:paraId="7369F039" w14:textId="77777777" w:rsidR="00C1783C" w:rsidRDefault="00C1783C" w:rsidP="006966D0">
            <w:pPr>
              <w:rPr>
                <w:sz w:val="16"/>
                <w:szCs w:val="18"/>
                <w:lang w:val="en-US"/>
              </w:rPr>
            </w:pPr>
            <w:r>
              <w:rPr>
                <w:sz w:val="16"/>
                <w:szCs w:val="18"/>
                <w:lang w:val="en-US"/>
              </w:rPr>
              <w:t>Date (</w:t>
            </w:r>
            <w:proofErr w:type="spellStart"/>
            <w:proofErr w:type="gramStart"/>
            <w:r>
              <w:rPr>
                <w:sz w:val="16"/>
                <w:szCs w:val="18"/>
                <w:lang w:val="en-US"/>
              </w:rPr>
              <w:t>dd.mm.yyyy</w:t>
            </w:r>
            <w:proofErr w:type="spellEnd"/>
            <w:proofErr w:type="gramEnd"/>
            <w:r>
              <w:rPr>
                <w:sz w:val="16"/>
                <w:szCs w:val="18"/>
                <w:lang w:val="en-US"/>
              </w:rPr>
              <w:t>)</w:t>
            </w:r>
          </w:p>
          <w:p w14:paraId="4231B8A9" w14:textId="77777777" w:rsidR="00C1783C" w:rsidRDefault="00C1783C" w:rsidP="006966D0">
            <w:pPr>
              <w:rPr>
                <w:sz w:val="16"/>
                <w:szCs w:val="18"/>
                <w:lang w:val="en-US"/>
              </w:rPr>
            </w:pPr>
            <w:r w:rsidRPr="007659EA">
              <w:rPr>
                <w:rFonts w:cs="Arial"/>
                <w:i/>
                <w:iCs/>
                <w:sz w:val="20"/>
                <w:lang w:val="en-US"/>
              </w:rPr>
              <w:t>D</w:t>
            </w:r>
            <w:r>
              <w:rPr>
                <w:rFonts w:cs="Arial"/>
                <w:i/>
                <w:iCs/>
                <w:sz w:val="20"/>
                <w:lang w:val="en-US"/>
              </w:rPr>
              <w:t>D.MM.YYYY</w:t>
            </w:r>
          </w:p>
        </w:tc>
        <w:tc>
          <w:tcPr>
            <w:tcW w:w="5697" w:type="dxa"/>
            <w:vMerge/>
            <w:tcBorders>
              <w:left w:val="nil"/>
            </w:tcBorders>
            <w:shd w:val="clear" w:color="auto" w:fill="auto"/>
          </w:tcPr>
          <w:p w14:paraId="08861246" w14:textId="77777777" w:rsidR="00C1783C" w:rsidRDefault="00C1783C" w:rsidP="006966D0">
            <w:pPr>
              <w:rPr>
                <w:bCs/>
                <w:sz w:val="16"/>
                <w:szCs w:val="16"/>
                <w:lang w:val="en-US"/>
              </w:rPr>
            </w:pPr>
          </w:p>
        </w:tc>
      </w:tr>
    </w:tbl>
    <w:p w14:paraId="232D4AC1" w14:textId="77777777" w:rsidR="003C2425" w:rsidRPr="008B487A" w:rsidRDefault="003C2425" w:rsidP="002B6745">
      <w:pPr>
        <w:rPr>
          <w:b/>
          <w:sz w:val="20"/>
          <w:lang w:val="en-US"/>
        </w:rPr>
      </w:pPr>
    </w:p>
    <w:p w14:paraId="0837DF5F" w14:textId="77777777" w:rsidR="00AC3502" w:rsidRPr="008B487A" w:rsidRDefault="00AC3502" w:rsidP="002B6745">
      <w:pPr>
        <w:rPr>
          <w:b/>
          <w:sz w:val="20"/>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4"/>
      </w:tblGrid>
      <w:tr w:rsidR="00AC3502" w:rsidRPr="002F6799" w14:paraId="16089A66" w14:textId="77777777" w:rsidTr="002078F6">
        <w:trPr>
          <w:trHeight w:val="567"/>
        </w:trPr>
        <w:tc>
          <w:tcPr>
            <w:tcW w:w="10484" w:type="dxa"/>
            <w:shd w:val="clear" w:color="auto" w:fill="D9D9D9"/>
            <w:vAlign w:val="center"/>
          </w:tcPr>
          <w:p w14:paraId="51C5382B" w14:textId="466DFE69" w:rsidR="00AC3502" w:rsidRPr="002F6799" w:rsidRDefault="00AC3502" w:rsidP="005E175C">
            <w:pPr>
              <w:rPr>
                <w:b/>
                <w:sz w:val="18"/>
                <w:lang w:val="en-US"/>
              </w:rPr>
            </w:pPr>
            <w:r>
              <w:rPr>
                <w:b/>
                <w:sz w:val="18"/>
                <w:lang w:val="en-US"/>
              </w:rPr>
              <w:t>Block description</w:t>
            </w:r>
          </w:p>
        </w:tc>
      </w:tr>
      <w:tr w:rsidR="00AC3502" w:rsidRPr="002F6799" w14:paraId="7A28063B" w14:textId="77777777" w:rsidTr="002078F6">
        <w:trPr>
          <w:trHeight w:val="5932"/>
        </w:trPr>
        <w:tc>
          <w:tcPr>
            <w:tcW w:w="10484" w:type="dxa"/>
            <w:shd w:val="clear" w:color="auto" w:fill="auto"/>
            <w:vAlign w:val="center"/>
          </w:tcPr>
          <w:p w14:paraId="4B33407E" w14:textId="1469D968" w:rsidR="005D1923" w:rsidRPr="005D1923" w:rsidRDefault="005D1923" w:rsidP="005D1923">
            <w:pPr>
              <w:spacing w:line="276" w:lineRule="auto"/>
              <w:rPr>
                <w:sz w:val="18"/>
                <w:lang w:val="en-US"/>
              </w:rPr>
            </w:pPr>
            <w:r w:rsidRPr="005D1923">
              <w:rPr>
                <w:b/>
                <w:bCs/>
                <w:sz w:val="18"/>
                <w:lang w:val="en-US"/>
              </w:rPr>
              <w:t xml:space="preserve">Block 1: </w:t>
            </w:r>
            <w:r w:rsidRPr="005D1923">
              <w:rPr>
                <w:sz w:val="18"/>
                <w:lang w:val="en-US"/>
              </w:rPr>
              <w:t>The name should be entered as written on the current approval certificate. If a change in the name is to be</w:t>
            </w:r>
            <w:r>
              <w:rPr>
                <w:sz w:val="18"/>
                <w:lang w:val="en-US"/>
              </w:rPr>
              <w:t xml:space="preserve"> </w:t>
            </w:r>
            <w:r w:rsidRPr="005D1923">
              <w:rPr>
                <w:sz w:val="18"/>
                <w:lang w:val="en-US"/>
              </w:rPr>
              <w:t>announced, state the old name and address here, while using Block 5 for the</w:t>
            </w:r>
            <w:r>
              <w:rPr>
                <w:sz w:val="18"/>
                <w:lang w:val="en-US"/>
              </w:rPr>
              <w:t xml:space="preserve"> </w:t>
            </w:r>
            <w:r w:rsidRPr="005D1923">
              <w:rPr>
                <w:sz w:val="18"/>
                <w:lang w:val="en-US"/>
              </w:rPr>
              <w:t>information about the new name and address. The change of name and/or address should be</w:t>
            </w:r>
            <w:r>
              <w:rPr>
                <w:sz w:val="18"/>
                <w:lang w:val="en-US"/>
              </w:rPr>
              <w:t xml:space="preserve"> </w:t>
            </w:r>
            <w:r w:rsidRPr="005D1923">
              <w:rPr>
                <w:sz w:val="18"/>
                <w:lang w:val="en-US"/>
              </w:rPr>
              <w:t xml:space="preserve">supported by evidence, e.g., by a copy of the entry </w:t>
            </w:r>
            <w:proofErr w:type="spellStart"/>
            <w:r w:rsidRPr="005D1923">
              <w:rPr>
                <w:sz w:val="18"/>
                <w:lang w:val="en-US"/>
              </w:rPr>
              <w:t>Brønnøysundregistrene</w:t>
            </w:r>
            <w:proofErr w:type="spellEnd"/>
            <w:r w:rsidRPr="005D1923">
              <w:rPr>
                <w:sz w:val="18"/>
                <w:lang w:val="en-US"/>
              </w:rPr>
              <w:t>.</w:t>
            </w:r>
          </w:p>
          <w:p w14:paraId="083E0B5A" w14:textId="77777777" w:rsidR="005D1923" w:rsidRPr="005D1923" w:rsidRDefault="005D1923" w:rsidP="005D1923">
            <w:pPr>
              <w:spacing w:line="276" w:lineRule="auto"/>
              <w:rPr>
                <w:b/>
                <w:bCs/>
                <w:sz w:val="18"/>
                <w:lang w:val="en-US"/>
              </w:rPr>
            </w:pPr>
          </w:p>
          <w:p w14:paraId="4F462C8C" w14:textId="77777777" w:rsidR="005D1923" w:rsidRPr="005D1923" w:rsidRDefault="005D1923" w:rsidP="005D1923">
            <w:pPr>
              <w:spacing w:line="276" w:lineRule="auto"/>
              <w:rPr>
                <w:sz w:val="18"/>
                <w:lang w:val="en-US"/>
              </w:rPr>
            </w:pPr>
            <w:r w:rsidRPr="005D1923">
              <w:rPr>
                <w:b/>
                <w:bCs/>
                <w:sz w:val="18"/>
                <w:lang w:val="en-US"/>
              </w:rPr>
              <w:t xml:space="preserve">Block 2: </w:t>
            </w:r>
            <w:r w:rsidRPr="005D1923">
              <w:rPr>
                <w:sz w:val="18"/>
                <w:lang w:val="en-US"/>
              </w:rPr>
              <w:t>State the current approval reference number.</w:t>
            </w:r>
          </w:p>
          <w:p w14:paraId="5227E12F" w14:textId="77777777" w:rsidR="005D1923" w:rsidRPr="005D1923" w:rsidRDefault="005D1923" w:rsidP="005D1923">
            <w:pPr>
              <w:spacing w:line="276" w:lineRule="auto"/>
              <w:rPr>
                <w:b/>
                <w:bCs/>
                <w:sz w:val="18"/>
                <w:lang w:val="en-US"/>
              </w:rPr>
            </w:pPr>
          </w:p>
          <w:p w14:paraId="5EF6983F" w14:textId="77777777" w:rsidR="005D1923" w:rsidRPr="005D1923" w:rsidRDefault="005D1923" w:rsidP="005D1923">
            <w:pPr>
              <w:spacing w:line="276" w:lineRule="auto"/>
              <w:rPr>
                <w:b/>
                <w:bCs/>
                <w:sz w:val="18"/>
                <w:lang w:val="en-US"/>
              </w:rPr>
            </w:pPr>
            <w:r w:rsidRPr="005D1923">
              <w:rPr>
                <w:b/>
                <w:bCs/>
                <w:sz w:val="18"/>
                <w:lang w:val="en-US"/>
              </w:rPr>
              <w:t xml:space="preserve">Block 3: </w:t>
            </w:r>
            <w:r w:rsidRPr="005D1923">
              <w:rPr>
                <w:sz w:val="18"/>
                <w:lang w:val="en-US"/>
              </w:rPr>
              <w:t>State the location(s) for which changes in the terms of approval are requested, or state ‘not applicable’ if no change is anticipated.</w:t>
            </w:r>
          </w:p>
          <w:p w14:paraId="353B905D" w14:textId="77777777" w:rsidR="005D1923" w:rsidRPr="005D1923" w:rsidRDefault="005D1923" w:rsidP="005D1923">
            <w:pPr>
              <w:spacing w:line="276" w:lineRule="auto"/>
              <w:rPr>
                <w:b/>
                <w:bCs/>
                <w:sz w:val="18"/>
                <w:lang w:val="en-US"/>
              </w:rPr>
            </w:pPr>
          </w:p>
          <w:p w14:paraId="5C3C8885" w14:textId="38DD72A8" w:rsidR="005D1923" w:rsidRPr="005D1923" w:rsidRDefault="005D1923" w:rsidP="005D1923">
            <w:pPr>
              <w:spacing w:line="276" w:lineRule="auto"/>
              <w:rPr>
                <w:sz w:val="18"/>
                <w:lang w:val="en-US"/>
              </w:rPr>
            </w:pPr>
            <w:r w:rsidRPr="005D1923">
              <w:rPr>
                <w:b/>
                <w:bCs/>
                <w:sz w:val="18"/>
                <w:lang w:val="en-US"/>
              </w:rPr>
              <w:t xml:space="preserve">Block 4: </w:t>
            </w:r>
            <w:r w:rsidRPr="005D1923">
              <w:rPr>
                <w:sz w:val="18"/>
                <w:lang w:val="en-US"/>
              </w:rPr>
              <w:t>This block should include further details for the variation of the scope of approval for the</w:t>
            </w:r>
            <w:r>
              <w:rPr>
                <w:sz w:val="18"/>
                <w:lang w:val="en-US"/>
              </w:rPr>
              <w:t xml:space="preserve"> </w:t>
            </w:r>
            <w:r w:rsidRPr="005D1923">
              <w:rPr>
                <w:sz w:val="18"/>
                <w:lang w:val="en-US"/>
              </w:rPr>
              <w:t>addresses indicated in Block 3. The ‘General’ block should include overall information for the</w:t>
            </w:r>
            <w:r>
              <w:rPr>
                <w:sz w:val="18"/>
                <w:lang w:val="en-US"/>
              </w:rPr>
              <w:t xml:space="preserve"> </w:t>
            </w:r>
            <w:r w:rsidRPr="005D1923">
              <w:rPr>
                <w:sz w:val="18"/>
                <w:lang w:val="en-US"/>
              </w:rPr>
              <w:t>change (including changes e.g., in workforce, facilities, etc.), while the ‘Scope of approval’ block</w:t>
            </w:r>
            <w:r>
              <w:rPr>
                <w:sz w:val="18"/>
                <w:lang w:val="en-US"/>
              </w:rPr>
              <w:t xml:space="preserve"> </w:t>
            </w:r>
            <w:r w:rsidRPr="005D1923">
              <w:rPr>
                <w:sz w:val="18"/>
                <w:lang w:val="en-US"/>
              </w:rPr>
              <w:t>should address the change in the scope of work and products/categories, following the principles</w:t>
            </w:r>
            <w:r>
              <w:rPr>
                <w:sz w:val="18"/>
                <w:lang w:val="en-US"/>
              </w:rPr>
              <w:t xml:space="preserve"> </w:t>
            </w:r>
            <w:r w:rsidRPr="005D1923">
              <w:rPr>
                <w:sz w:val="18"/>
                <w:lang w:val="en-US"/>
              </w:rPr>
              <w:t>laid down in GM 21.A.151. The ‘nature of privileges’ block should indicate a change in the</w:t>
            </w:r>
            <w:r>
              <w:rPr>
                <w:sz w:val="18"/>
                <w:lang w:val="en-US"/>
              </w:rPr>
              <w:t xml:space="preserve"> </w:t>
            </w:r>
            <w:r w:rsidRPr="005D1923">
              <w:rPr>
                <w:sz w:val="18"/>
                <w:lang w:val="en-US"/>
              </w:rPr>
              <w:t>privileges as defined in points 21.A.163(b)-(d). State ‘not applicable’ if no change is anticipated.</w:t>
            </w:r>
          </w:p>
          <w:p w14:paraId="194E3CAC" w14:textId="77777777" w:rsidR="005D1923" w:rsidRPr="005D1923" w:rsidRDefault="005D1923" w:rsidP="005D1923">
            <w:pPr>
              <w:spacing w:line="276" w:lineRule="auto"/>
              <w:rPr>
                <w:b/>
                <w:bCs/>
                <w:sz w:val="18"/>
                <w:lang w:val="en-US"/>
              </w:rPr>
            </w:pPr>
          </w:p>
          <w:p w14:paraId="697A4A9A" w14:textId="77777777" w:rsidR="005D1923" w:rsidRPr="005D1923" w:rsidRDefault="005D1923" w:rsidP="005D1923">
            <w:pPr>
              <w:spacing w:line="276" w:lineRule="auto"/>
              <w:rPr>
                <w:sz w:val="18"/>
                <w:lang w:val="en-US"/>
              </w:rPr>
            </w:pPr>
            <w:r w:rsidRPr="005D1923">
              <w:rPr>
                <w:b/>
                <w:bCs/>
                <w:sz w:val="18"/>
                <w:lang w:val="en-US"/>
              </w:rPr>
              <w:t xml:space="preserve">Block 5: </w:t>
            </w:r>
            <w:r w:rsidRPr="005D1923">
              <w:rPr>
                <w:sz w:val="18"/>
                <w:lang w:val="en-US"/>
              </w:rPr>
              <w:t>This block should state the changes to the organization as it is defined in the current POE, including changes to the organizational structure, functions, and responsibilities. This block should therefore also be used to indicate a change in the accountable manager in accordance with point 21.A.145(c)(1) or a change in the nomination of the responsible managers in accordance with point 21.A.145(c)(2). State ‘not applicable’ if no change is anticipated.</w:t>
            </w:r>
          </w:p>
          <w:p w14:paraId="138CF806" w14:textId="77777777" w:rsidR="005D1923" w:rsidRPr="005D1923" w:rsidRDefault="005D1923" w:rsidP="005D1923">
            <w:pPr>
              <w:spacing w:line="276" w:lineRule="auto"/>
              <w:rPr>
                <w:b/>
                <w:bCs/>
                <w:sz w:val="18"/>
                <w:lang w:val="en-US"/>
              </w:rPr>
            </w:pPr>
          </w:p>
          <w:p w14:paraId="03128FEC" w14:textId="149B746F" w:rsidR="00AC3502" w:rsidRPr="002F6799" w:rsidRDefault="005D1923" w:rsidP="005D1923">
            <w:pPr>
              <w:spacing w:line="276" w:lineRule="auto"/>
              <w:rPr>
                <w:sz w:val="18"/>
                <w:lang w:val="en-US"/>
              </w:rPr>
            </w:pPr>
            <w:r w:rsidRPr="005D1923">
              <w:rPr>
                <w:b/>
                <w:bCs/>
                <w:sz w:val="18"/>
                <w:lang w:val="en-US"/>
              </w:rPr>
              <w:t xml:space="preserve">Block 6: </w:t>
            </w:r>
            <w:r w:rsidRPr="005D1923">
              <w:rPr>
                <w:sz w:val="18"/>
                <w:lang w:val="en-US"/>
              </w:rPr>
              <w:t>State the position and name of the accountable manager. Where there is a change in the</w:t>
            </w:r>
            <w:r>
              <w:rPr>
                <w:sz w:val="18"/>
                <w:lang w:val="en-US"/>
              </w:rPr>
              <w:t xml:space="preserve"> </w:t>
            </w:r>
            <w:r w:rsidRPr="005D1923">
              <w:rPr>
                <w:sz w:val="18"/>
                <w:lang w:val="en-US"/>
              </w:rPr>
              <w:t>nomination of the</w:t>
            </w:r>
            <w:r>
              <w:rPr>
                <w:sz w:val="18"/>
                <w:lang w:val="en-US"/>
              </w:rPr>
              <w:t xml:space="preserve"> </w:t>
            </w:r>
            <w:r w:rsidRPr="005D1923">
              <w:rPr>
                <w:sz w:val="18"/>
                <w:lang w:val="en-US"/>
              </w:rPr>
              <w:t>accountable manager, the information should refer to the nominee for that</w:t>
            </w:r>
            <w:r>
              <w:rPr>
                <w:sz w:val="18"/>
                <w:lang w:val="en-US"/>
              </w:rPr>
              <w:t xml:space="preserve"> </w:t>
            </w:r>
            <w:r w:rsidRPr="005D1923">
              <w:rPr>
                <w:sz w:val="18"/>
                <w:lang w:val="en-US"/>
              </w:rPr>
              <w:t>position. State ‘not applicable’ if no change is anticipated.</w:t>
            </w:r>
          </w:p>
        </w:tc>
      </w:tr>
    </w:tbl>
    <w:p w14:paraId="0A01FD96" w14:textId="77777777" w:rsidR="00E86A81" w:rsidRDefault="00E86A81" w:rsidP="002B6745">
      <w:pPr>
        <w:rPr>
          <w:b/>
          <w:lang w:val="en-US"/>
        </w:rPr>
      </w:pPr>
    </w:p>
    <w:p w14:paraId="1F440F86" w14:textId="77777777" w:rsidR="005D1923" w:rsidRDefault="005D1923" w:rsidP="002B6745">
      <w:pPr>
        <w:rPr>
          <w:b/>
          <w:lang w:val="en-US"/>
        </w:rPr>
      </w:pPr>
    </w:p>
    <w:p w14:paraId="51A3EE64" w14:textId="77777777" w:rsidR="005D1923" w:rsidRDefault="005D1923" w:rsidP="002B6745">
      <w:pPr>
        <w:rPr>
          <w:b/>
          <w:lang w:val="en-US"/>
        </w:rPr>
      </w:pPr>
    </w:p>
    <w:p w14:paraId="48825DBE" w14:textId="77777777" w:rsidR="005D1923" w:rsidRDefault="005D1923" w:rsidP="002B6745">
      <w:pPr>
        <w:rPr>
          <w:b/>
          <w:lang w:val="en-US"/>
        </w:rPr>
      </w:pPr>
    </w:p>
    <w:p w14:paraId="29A612E0" w14:textId="77777777" w:rsidR="005D1923" w:rsidRDefault="005D1923" w:rsidP="002B6745">
      <w:pPr>
        <w:rPr>
          <w:b/>
          <w:lang w:val="en-US"/>
        </w:rPr>
      </w:pPr>
    </w:p>
    <w:p w14:paraId="18D02FB1" w14:textId="77777777" w:rsidR="005D1923" w:rsidRDefault="005D1923" w:rsidP="002B6745">
      <w:pPr>
        <w:rPr>
          <w:b/>
          <w:lang w:val="en-US"/>
        </w:rPr>
      </w:pPr>
    </w:p>
    <w:p w14:paraId="0E74CD04" w14:textId="77777777" w:rsidR="005D1923" w:rsidRDefault="005D1923" w:rsidP="002B6745">
      <w:pPr>
        <w:rPr>
          <w:b/>
          <w:lang w:val="en-US"/>
        </w:rPr>
      </w:pPr>
    </w:p>
    <w:p w14:paraId="6E6CA360" w14:textId="77777777" w:rsidR="005D1923" w:rsidRDefault="005D1923" w:rsidP="002B6745">
      <w:pPr>
        <w:rPr>
          <w:b/>
          <w:lang w:val="en-US"/>
        </w:rPr>
      </w:pPr>
    </w:p>
    <w:p w14:paraId="06442674" w14:textId="77777777" w:rsidR="005D1923" w:rsidRDefault="005D1923" w:rsidP="002B6745">
      <w:pPr>
        <w:rPr>
          <w:b/>
          <w:lang w:val="en-US"/>
        </w:rPr>
      </w:pPr>
    </w:p>
    <w:p w14:paraId="7F787052" w14:textId="77777777" w:rsidR="005D1923" w:rsidRPr="00E21856" w:rsidRDefault="005D1923" w:rsidP="002B6745">
      <w:pPr>
        <w:rPr>
          <w:b/>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4"/>
      </w:tblGrid>
      <w:tr w:rsidR="00092F13" w:rsidRPr="002F6799" w14:paraId="2CCD705C" w14:textId="77777777" w:rsidTr="002078F6">
        <w:trPr>
          <w:trHeight w:val="567"/>
        </w:trPr>
        <w:tc>
          <w:tcPr>
            <w:tcW w:w="10484" w:type="dxa"/>
            <w:shd w:val="clear" w:color="auto" w:fill="D9D9D9"/>
            <w:vAlign w:val="center"/>
          </w:tcPr>
          <w:p w14:paraId="77E1CEF4" w14:textId="77777777" w:rsidR="00092F13" w:rsidRPr="002F6799" w:rsidRDefault="00092F13" w:rsidP="00E03F26">
            <w:pPr>
              <w:rPr>
                <w:b/>
                <w:sz w:val="18"/>
                <w:lang w:val="en-US"/>
              </w:rPr>
            </w:pPr>
            <w:r>
              <w:rPr>
                <w:b/>
                <w:sz w:val="18"/>
                <w:lang w:val="en-US"/>
              </w:rPr>
              <w:lastRenderedPageBreak/>
              <w:t>GDPR</w:t>
            </w:r>
          </w:p>
        </w:tc>
      </w:tr>
      <w:tr w:rsidR="00092F13" w:rsidRPr="002F6799" w14:paraId="50240C53" w14:textId="77777777" w:rsidTr="002078F6">
        <w:trPr>
          <w:trHeight w:val="3771"/>
        </w:trPr>
        <w:tc>
          <w:tcPr>
            <w:tcW w:w="10484" w:type="dxa"/>
            <w:shd w:val="clear" w:color="auto" w:fill="auto"/>
            <w:vAlign w:val="center"/>
          </w:tcPr>
          <w:p w14:paraId="684E2B69" w14:textId="77777777" w:rsidR="000C7270" w:rsidRPr="000C7270" w:rsidRDefault="000C7270" w:rsidP="000C7270">
            <w:pPr>
              <w:spacing w:line="276" w:lineRule="auto"/>
              <w:rPr>
                <w:sz w:val="18"/>
                <w:lang w:val="en-US"/>
              </w:rPr>
            </w:pPr>
            <w:r w:rsidRPr="000C7270">
              <w:rPr>
                <w:sz w:val="18"/>
                <w:lang w:val="en-US"/>
              </w:rPr>
              <w:t>Your personal data is required to process your application and eventually issue an approval subject to meeting applicable requirements in (EU) 748/2012.</w:t>
            </w:r>
          </w:p>
          <w:p w14:paraId="19E43762" w14:textId="77777777" w:rsidR="000C7270" w:rsidRPr="000C7270" w:rsidRDefault="000C7270" w:rsidP="000C7270">
            <w:pPr>
              <w:spacing w:line="276" w:lineRule="auto"/>
              <w:rPr>
                <w:sz w:val="18"/>
                <w:lang w:val="en-US"/>
              </w:rPr>
            </w:pPr>
          </w:p>
          <w:p w14:paraId="632D7514" w14:textId="77777777" w:rsidR="000C7270" w:rsidRPr="000C7270" w:rsidRDefault="000C7270" w:rsidP="000C7270">
            <w:pPr>
              <w:spacing w:line="276" w:lineRule="auto"/>
              <w:rPr>
                <w:sz w:val="18"/>
                <w:lang w:val="en-US"/>
              </w:rPr>
            </w:pPr>
            <w:r w:rsidRPr="000C7270">
              <w:rPr>
                <w:sz w:val="18"/>
                <w:lang w:val="en-US"/>
              </w:rPr>
              <w:t xml:space="preserve">Your personal data will be handled in accordance with regulation (EU) 2016/679 – General Data Protection Regulation (GDPR). Article 6 (1) [litra e] and the Aviation Act § [5-3], </w:t>
            </w:r>
          </w:p>
          <w:p w14:paraId="61F16F3C" w14:textId="77777777" w:rsidR="000C7270" w:rsidRPr="000C7270" w:rsidRDefault="000C7270" w:rsidP="000C7270">
            <w:pPr>
              <w:spacing w:line="276" w:lineRule="auto"/>
              <w:rPr>
                <w:sz w:val="18"/>
                <w:lang w:val="en-US"/>
              </w:rPr>
            </w:pPr>
          </w:p>
          <w:p w14:paraId="06452B04" w14:textId="77777777" w:rsidR="000C7270" w:rsidRPr="000C7270" w:rsidRDefault="000C7270" w:rsidP="000C7270">
            <w:pPr>
              <w:spacing w:line="276" w:lineRule="auto"/>
              <w:rPr>
                <w:sz w:val="18"/>
                <w:lang w:val="en-US"/>
              </w:rPr>
            </w:pPr>
            <w:r w:rsidRPr="000C7270">
              <w:rPr>
                <w:sz w:val="18"/>
                <w:lang w:val="en-US"/>
              </w:rPr>
              <w:t xml:space="preserve">Your personal data will be stored only as long as required for the purpose in which they were collected. You have the right to access your personal data, and, if necessary, have them corrected. If you believe that your personal data is not handled in accordance with the GDPR, you may appeal to the Norwegian Data Protection Authority. </w:t>
            </w:r>
          </w:p>
          <w:p w14:paraId="268FE03E" w14:textId="77777777" w:rsidR="000C7270" w:rsidRPr="000C7270" w:rsidRDefault="000C7270" w:rsidP="000C7270">
            <w:pPr>
              <w:spacing w:line="276" w:lineRule="auto"/>
              <w:rPr>
                <w:sz w:val="18"/>
                <w:lang w:val="en-US"/>
              </w:rPr>
            </w:pPr>
          </w:p>
          <w:p w14:paraId="789A6F4E" w14:textId="77777777" w:rsidR="000C7270" w:rsidRPr="000C7270" w:rsidRDefault="000C7270" w:rsidP="000C7270">
            <w:pPr>
              <w:spacing w:line="276" w:lineRule="auto"/>
              <w:rPr>
                <w:sz w:val="18"/>
                <w:lang w:val="en-US"/>
              </w:rPr>
            </w:pPr>
            <w:r w:rsidRPr="000C7270">
              <w:rPr>
                <w:sz w:val="18"/>
                <w:lang w:val="en-US"/>
              </w:rPr>
              <w:t>The Civil Aviation Authority – Norway (CAA-NO) is responsible for the processing of your application. Contact our data regulation officer at e-mail: personvernombud@caa.no.</w:t>
            </w:r>
          </w:p>
          <w:p w14:paraId="57ACF9CC" w14:textId="77777777" w:rsidR="000C7270" w:rsidRPr="000C7270" w:rsidRDefault="000C7270" w:rsidP="000C7270">
            <w:pPr>
              <w:spacing w:line="276" w:lineRule="auto"/>
              <w:rPr>
                <w:sz w:val="18"/>
                <w:lang w:val="en-US"/>
              </w:rPr>
            </w:pPr>
          </w:p>
          <w:p w14:paraId="605C4DDD" w14:textId="21F7E7B2" w:rsidR="00092F13" w:rsidRPr="002F6799" w:rsidRDefault="000C7270" w:rsidP="000C7270">
            <w:pPr>
              <w:spacing w:line="276" w:lineRule="auto"/>
              <w:rPr>
                <w:sz w:val="18"/>
                <w:lang w:val="en-US"/>
              </w:rPr>
            </w:pPr>
            <w:r w:rsidRPr="000C7270">
              <w:rPr>
                <w:sz w:val="18"/>
                <w:lang w:val="en-US"/>
              </w:rPr>
              <w:t>All written inquiries to CAA-NO are subject to the Archive Act and the Freedom of Information Act. The public’s right to access information does not apply to personal data which is subject to confidentiality.</w:t>
            </w:r>
          </w:p>
        </w:tc>
      </w:tr>
    </w:tbl>
    <w:p w14:paraId="11F99B5B" w14:textId="77777777" w:rsidR="00092F13" w:rsidRPr="00B13066" w:rsidRDefault="00092F13" w:rsidP="009C268E">
      <w:pPr>
        <w:rPr>
          <w:b/>
          <w:lang w:val="en-US"/>
        </w:rPr>
      </w:pPr>
    </w:p>
    <w:sectPr w:rsidR="00092F13" w:rsidRPr="00B13066">
      <w:footerReference w:type="default" r:id="rId9"/>
      <w:pgSz w:w="11907" w:h="16840" w:code="9"/>
      <w:pgMar w:top="709" w:right="567" w:bottom="567" w:left="851" w:header="709" w:footer="397" w:gutter="0"/>
      <w:paperSrc w:first="7" w:other="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6081F" w14:textId="77777777" w:rsidR="00100B37" w:rsidRDefault="00100B37">
      <w:r>
        <w:separator/>
      </w:r>
    </w:p>
  </w:endnote>
  <w:endnote w:type="continuationSeparator" w:id="0">
    <w:p w14:paraId="53E3E1BF" w14:textId="77777777" w:rsidR="00100B37" w:rsidRDefault="0010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DE56" w14:textId="77777777" w:rsidR="00EF45A9" w:rsidRDefault="00EF45A9">
    <w:pPr>
      <w:pStyle w:val="Bunntekst"/>
      <w:tabs>
        <w:tab w:val="clear" w:pos="4819"/>
        <w:tab w:val="clear" w:pos="9071"/>
        <w:tab w:val="right" w:pos="10490"/>
      </w:tabs>
      <w:ind w:right="-1"/>
      <w:rPr>
        <w:sz w:val="16"/>
        <w:lang w:val="en-US"/>
      </w:rPr>
    </w:pPr>
  </w:p>
  <w:p w14:paraId="1A396B59" w14:textId="33175B71" w:rsidR="006A6411" w:rsidRPr="00145688" w:rsidRDefault="006A6411">
    <w:pPr>
      <w:pStyle w:val="Bunntekst"/>
      <w:tabs>
        <w:tab w:val="clear" w:pos="4819"/>
        <w:tab w:val="clear" w:pos="9071"/>
        <w:tab w:val="right" w:pos="10490"/>
      </w:tabs>
      <w:ind w:right="-1"/>
      <w:rPr>
        <w:sz w:val="16"/>
        <w:lang w:val="en-US"/>
      </w:rPr>
    </w:pPr>
    <w:proofErr w:type="spellStart"/>
    <w:r w:rsidRPr="00145688">
      <w:rPr>
        <w:sz w:val="16"/>
        <w:lang w:val="en-US"/>
      </w:rPr>
      <w:t>Luftfartstilsynet</w:t>
    </w:r>
    <w:proofErr w:type="spellEnd"/>
    <w:r w:rsidRPr="00145688">
      <w:rPr>
        <w:sz w:val="16"/>
        <w:lang w:val="en-US"/>
      </w:rPr>
      <w:t xml:space="preserve"> / Civil Aviation Authority - Norway</w:t>
    </w:r>
  </w:p>
  <w:p w14:paraId="27D80761" w14:textId="77777777" w:rsidR="006A6411" w:rsidRPr="00145688" w:rsidRDefault="006A6411">
    <w:pPr>
      <w:pStyle w:val="Bunntekst"/>
      <w:tabs>
        <w:tab w:val="clear" w:pos="4819"/>
        <w:tab w:val="clear" w:pos="9071"/>
        <w:tab w:val="right" w:pos="10490"/>
      </w:tabs>
      <w:ind w:right="-1"/>
      <w:rPr>
        <w:sz w:val="16"/>
        <w:lang w:val="en-US"/>
      </w:rPr>
    </w:pPr>
    <w:r w:rsidRPr="00145688">
      <w:rPr>
        <w:sz w:val="16"/>
        <w:lang w:val="en-US"/>
      </w:rPr>
      <w:t xml:space="preserve"> </w:t>
    </w:r>
  </w:p>
  <w:p w14:paraId="259FEA1C" w14:textId="4C08980F" w:rsidR="006A6411" w:rsidRPr="00145688" w:rsidRDefault="00213B69" w:rsidP="00213B69">
    <w:pPr>
      <w:pStyle w:val="Bunntekst"/>
      <w:tabs>
        <w:tab w:val="right" w:pos="10490"/>
      </w:tabs>
      <w:ind w:right="-1"/>
      <w:rPr>
        <w:sz w:val="16"/>
        <w:lang w:val="en-US"/>
      </w:rPr>
    </w:pPr>
    <w:r w:rsidRPr="00213B69">
      <w:rPr>
        <w:sz w:val="16"/>
        <w:lang w:val="en-US"/>
      </w:rPr>
      <w:t>EASA Form 51 – Application for a significant changes or variation of the scope or terms of a Part 21 POA</w:t>
    </w:r>
    <w:r>
      <w:rPr>
        <w:sz w:val="16"/>
        <w:lang w:val="en-US"/>
      </w:rPr>
      <w:t xml:space="preserve"> </w:t>
    </w:r>
    <w:r w:rsidR="00686E95">
      <w:rPr>
        <w:sz w:val="16"/>
        <w:lang w:val="en-US"/>
      </w:rPr>
      <w:t>v.2 11/2023</w:t>
    </w:r>
    <w:r w:rsidR="006A6411" w:rsidRPr="00145688">
      <w:rPr>
        <w:sz w:val="16"/>
        <w:lang w:val="en-US"/>
      </w:rPr>
      <w:tab/>
    </w:r>
    <w:r>
      <w:rPr>
        <w:sz w:val="16"/>
        <w:lang w:val="en-US"/>
      </w:rPr>
      <w:tab/>
    </w:r>
    <w:r w:rsidR="006A6411" w:rsidRPr="00145688">
      <w:rPr>
        <w:sz w:val="16"/>
        <w:lang w:val="en-US"/>
      </w:rPr>
      <w:t xml:space="preserve">Page </w:t>
    </w:r>
    <w:r w:rsidR="006A6411">
      <w:rPr>
        <w:sz w:val="16"/>
      </w:rPr>
      <w:fldChar w:fldCharType="begin"/>
    </w:r>
    <w:r w:rsidR="006A6411" w:rsidRPr="00145688">
      <w:rPr>
        <w:sz w:val="16"/>
        <w:lang w:val="en-US"/>
      </w:rPr>
      <w:instrText>PAGE</w:instrText>
    </w:r>
    <w:r w:rsidR="006A6411">
      <w:rPr>
        <w:sz w:val="16"/>
      </w:rPr>
      <w:fldChar w:fldCharType="separate"/>
    </w:r>
    <w:r w:rsidR="00710D26">
      <w:rPr>
        <w:noProof/>
        <w:sz w:val="16"/>
        <w:lang w:val="en-US"/>
      </w:rPr>
      <w:t>2</w:t>
    </w:r>
    <w:r w:rsidR="006A6411">
      <w:rPr>
        <w:sz w:val="16"/>
      </w:rPr>
      <w:fldChar w:fldCharType="end"/>
    </w:r>
    <w:r w:rsidR="006A6411" w:rsidRPr="00145688">
      <w:rPr>
        <w:sz w:val="16"/>
        <w:lang w:val="en-US"/>
      </w:rPr>
      <w:t xml:space="preserve"> of </w:t>
    </w:r>
    <w:r w:rsidR="006A6411">
      <w:rPr>
        <w:rStyle w:val="Sidetall"/>
        <w:sz w:val="16"/>
      </w:rPr>
      <w:fldChar w:fldCharType="begin"/>
    </w:r>
    <w:r w:rsidR="006A6411" w:rsidRPr="00145688">
      <w:rPr>
        <w:rStyle w:val="Sidetall"/>
        <w:sz w:val="16"/>
        <w:lang w:val="en-US"/>
      </w:rPr>
      <w:instrText xml:space="preserve"> NUMPAGES </w:instrText>
    </w:r>
    <w:r w:rsidR="006A6411">
      <w:rPr>
        <w:rStyle w:val="Sidetall"/>
        <w:sz w:val="16"/>
      </w:rPr>
      <w:fldChar w:fldCharType="separate"/>
    </w:r>
    <w:r w:rsidR="00710D26">
      <w:rPr>
        <w:rStyle w:val="Sidetall"/>
        <w:noProof/>
        <w:sz w:val="16"/>
        <w:lang w:val="en-US"/>
      </w:rPr>
      <w:t>3</w:t>
    </w:r>
    <w:r w:rsidR="006A6411">
      <w:rPr>
        <w:rStyle w:val="Sidetal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AAD4" w14:textId="77777777" w:rsidR="00100B37" w:rsidRDefault="00100B37">
      <w:r>
        <w:separator/>
      </w:r>
    </w:p>
  </w:footnote>
  <w:footnote w:type="continuationSeparator" w:id="0">
    <w:p w14:paraId="20768EAB" w14:textId="77777777" w:rsidR="00100B37" w:rsidRDefault="00100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39A5"/>
    <w:multiLevelType w:val="hybridMultilevel"/>
    <w:tmpl w:val="909C3EB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1224D57"/>
    <w:multiLevelType w:val="hybridMultilevel"/>
    <w:tmpl w:val="CEF894C0"/>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C6438B7"/>
    <w:multiLevelType w:val="hybridMultilevel"/>
    <w:tmpl w:val="259C2A74"/>
    <w:lvl w:ilvl="0" w:tplc="4A946696">
      <w:start w:val="1"/>
      <w:numFmt w:val="lowerLetter"/>
      <w:lvlText w:val="%1)"/>
      <w:lvlJc w:val="left"/>
      <w:pPr>
        <w:ind w:left="961" w:hanging="360"/>
      </w:pPr>
      <w:rPr>
        <w:rFonts w:hint="default"/>
      </w:rPr>
    </w:lvl>
    <w:lvl w:ilvl="1" w:tplc="04140019" w:tentative="1">
      <w:start w:val="1"/>
      <w:numFmt w:val="lowerLetter"/>
      <w:lvlText w:val="%2."/>
      <w:lvlJc w:val="left"/>
      <w:pPr>
        <w:ind w:left="1681" w:hanging="360"/>
      </w:pPr>
    </w:lvl>
    <w:lvl w:ilvl="2" w:tplc="0414001B" w:tentative="1">
      <w:start w:val="1"/>
      <w:numFmt w:val="lowerRoman"/>
      <w:lvlText w:val="%3."/>
      <w:lvlJc w:val="right"/>
      <w:pPr>
        <w:ind w:left="2401" w:hanging="180"/>
      </w:pPr>
    </w:lvl>
    <w:lvl w:ilvl="3" w:tplc="0414000F" w:tentative="1">
      <w:start w:val="1"/>
      <w:numFmt w:val="decimal"/>
      <w:lvlText w:val="%4."/>
      <w:lvlJc w:val="left"/>
      <w:pPr>
        <w:ind w:left="3121" w:hanging="360"/>
      </w:pPr>
    </w:lvl>
    <w:lvl w:ilvl="4" w:tplc="04140019" w:tentative="1">
      <w:start w:val="1"/>
      <w:numFmt w:val="lowerLetter"/>
      <w:lvlText w:val="%5."/>
      <w:lvlJc w:val="left"/>
      <w:pPr>
        <w:ind w:left="3841" w:hanging="360"/>
      </w:pPr>
    </w:lvl>
    <w:lvl w:ilvl="5" w:tplc="0414001B" w:tentative="1">
      <w:start w:val="1"/>
      <w:numFmt w:val="lowerRoman"/>
      <w:lvlText w:val="%6."/>
      <w:lvlJc w:val="right"/>
      <w:pPr>
        <w:ind w:left="4561" w:hanging="180"/>
      </w:pPr>
    </w:lvl>
    <w:lvl w:ilvl="6" w:tplc="0414000F" w:tentative="1">
      <w:start w:val="1"/>
      <w:numFmt w:val="decimal"/>
      <w:lvlText w:val="%7."/>
      <w:lvlJc w:val="left"/>
      <w:pPr>
        <w:ind w:left="5281" w:hanging="360"/>
      </w:pPr>
    </w:lvl>
    <w:lvl w:ilvl="7" w:tplc="04140019" w:tentative="1">
      <w:start w:val="1"/>
      <w:numFmt w:val="lowerLetter"/>
      <w:lvlText w:val="%8."/>
      <w:lvlJc w:val="left"/>
      <w:pPr>
        <w:ind w:left="6001" w:hanging="360"/>
      </w:pPr>
    </w:lvl>
    <w:lvl w:ilvl="8" w:tplc="0414001B" w:tentative="1">
      <w:start w:val="1"/>
      <w:numFmt w:val="lowerRoman"/>
      <w:lvlText w:val="%9."/>
      <w:lvlJc w:val="right"/>
      <w:pPr>
        <w:ind w:left="6721" w:hanging="180"/>
      </w:pPr>
    </w:lvl>
  </w:abstractNum>
  <w:abstractNum w:abstractNumId="3" w15:restartNumberingAfterBreak="0">
    <w:nsid w:val="2CAD314D"/>
    <w:multiLevelType w:val="hybridMultilevel"/>
    <w:tmpl w:val="1FD484F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1152DD4"/>
    <w:multiLevelType w:val="hybridMultilevel"/>
    <w:tmpl w:val="DBE2EF7E"/>
    <w:lvl w:ilvl="0" w:tplc="04140001">
      <w:start w:val="5"/>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4E1682E"/>
    <w:multiLevelType w:val="hybridMultilevel"/>
    <w:tmpl w:val="58681CB8"/>
    <w:lvl w:ilvl="0" w:tplc="167E546E">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6CC4D22"/>
    <w:multiLevelType w:val="hybridMultilevel"/>
    <w:tmpl w:val="909C3EB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B891799"/>
    <w:multiLevelType w:val="hybridMultilevel"/>
    <w:tmpl w:val="58681CB8"/>
    <w:lvl w:ilvl="0" w:tplc="167E546E">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6401CFF"/>
    <w:multiLevelType w:val="hybridMultilevel"/>
    <w:tmpl w:val="D3A4EC7E"/>
    <w:lvl w:ilvl="0" w:tplc="04140001">
      <w:start w:val="5"/>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66E72A1"/>
    <w:multiLevelType w:val="hybridMultilevel"/>
    <w:tmpl w:val="2F820EB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636A2323"/>
    <w:multiLevelType w:val="hybridMultilevel"/>
    <w:tmpl w:val="1FD484F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56C33F5"/>
    <w:multiLevelType w:val="hybridMultilevel"/>
    <w:tmpl w:val="E2C0736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5A24751"/>
    <w:multiLevelType w:val="hybridMultilevel"/>
    <w:tmpl w:val="2EE44160"/>
    <w:lvl w:ilvl="0" w:tplc="8F4251E0">
      <w:start w:val="1"/>
      <w:numFmt w:val="lowerLetter"/>
      <w:lvlText w:val="%1)"/>
      <w:lvlJc w:val="left"/>
      <w:pPr>
        <w:ind w:left="720" w:hanging="360"/>
      </w:pPr>
      <w:rPr>
        <w:rFonts w:cs="Times New Roman"/>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B0E4488"/>
    <w:multiLevelType w:val="hybridMultilevel"/>
    <w:tmpl w:val="C334468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955165895">
    <w:abstractNumId w:val="12"/>
  </w:num>
  <w:num w:numId="2" w16cid:durableId="1992099046">
    <w:abstractNumId w:val="5"/>
  </w:num>
  <w:num w:numId="3" w16cid:durableId="727459209">
    <w:abstractNumId w:val="7"/>
  </w:num>
  <w:num w:numId="4" w16cid:durableId="1098529300">
    <w:abstractNumId w:val="6"/>
  </w:num>
  <w:num w:numId="5" w16cid:durableId="1601453046">
    <w:abstractNumId w:val="9"/>
  </w:num>
  <w:num w:numId="6" w16cid:durableId="500779237">
    <w:abstractNumId w:val="2"/>
  </w:num>
  <w:num w:numId="7" w16cid:durableId="1242956767">
    <w:abstractNumId w:val="0"/>
  </w:num>
  <w:num w:numId="8" w16cid:durableId="1032420658">
    <w:abstractNumId w:val="8"/>
  </w:num>
  <w:num w:numId="9" w16cid:durableId="1287080961">
    <w:abstractNumId w:val="4"/>
  </w:num>
  <w:num w:numId="10" w16cid:durableId="133763033">
    <w:abstractNumId w:val="13"/>
  </w:num>
  <w:num w:numId="11" w16cid:durableId="560529757">
    <w:abstractNumId w:val="1"/>
  </w:num>
  <w:num w:numId="12" w16cid:durableId="995231449">
    <w:abstractNumId w:val="11"/>
  </w:num>
  <w:num w:numId="13" w16cid:durableId="112096277">
    <w:abstractNumId w:val="3"/>
  </w:num>
  <w:num w:numId="14" w16cid:durableId="9187518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activeWritingStyle w:appName="MSWord" w:lang="nb-NO"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nb-NO"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6F"/>
    <w:rsid w:val="0000000B"/>
    <w:rsid w:val="00012B2B"/>
    <w:rsid w:val="00016409"/>
    <w:rsid w:val="00025689"/>
    <w:rsid w:val="00033AB8"/>
    <w:rsid w:val="00044800"/>
    <w:rsid w:val="00046BB4"/>
    <w:rsid w:val="00073F2E"/>
    <w:rsid w:val="000767CE"/>
    <w:rsid w:val="00092F13"/>
    <w:rsid w:val="00097EBD"/>
    <w:rsid w:val="000A3E58"/>
    <w:rsid w:val="000A5BE7"/>
    <w:rsid w:val="000B49AD"/>
    <w:rsid w:val="000C168D"/>
    <w:rsid w:val="000C32E3"/>
    <w:rsid w:val="000C7270"/>
    <w:rsid w:val="000E578E"/>
    <w:rsid w:val="000F1284"/>
    <w:rsid w:val="000F73C9"/>
    <w:rsid w:val="00100B37"/>
    <w:rsid w:val="00106267"/>
    <w:rsid w:val="00106497"/>
    <w:rsid w:val="00106954"/>
    <w:rsid w:val="001133C5"/>
    <w:rsid w:val="00116FFE"/>
    <w:rsid w:val="00120C53"/>
    <w:rsid w:val="00131B9D"/>
    <w:rsid w:val="00136040"/>
    <w:rsid w:val="00136DA6"/>
    <w:rsid w:val="00141E7E"/>
    <w:rsid w:val="001447ED"/>
    <w:rsid w:val="00145688"/>
    <w:rsid w:val="00150182"/>
    <w:rsid w:val="0015342A"/>
    <w:rsid w:val="00156428"/>
    <w:rsid w:val="00164BE8"/>
    <w:rsid w:val="0016702A"/>
    <w:rsid w:val="001763CF"/>
    <w:rsid w:val="00186D00"/>
    <w:rsid w:val="001939B6"/>
    <w:rsid w:val="001A0594"/>
    <w:rsid w:val="001A6835"/>
    <w:rsid w:val="001C2260"/>
    <w:rsid w:val="001C5288"/>
    <w:rsid w:val="001C5F4D"/>
    <w:rsid w:val="001C61B9"/>
    <w:rsid w:val="001D23F9"/>
    <w:rsid w:val="001E2C93"/>
    <w:rsid w:val="001E31D1"/>
    <w:rsid w:val="001F0647"/>
    <w:rsid w:val="001F17F9"/>
    <w:rsid w:val="0020167C"/>
    <w:rsid w:val="0020182D"/>
    <w:rsid w:val="00201D71"/>
    <w:rsid w:val="00203422"/>
    <w:rsid w:val="00204578"/>
    <w:rsid w:val="002078F6"/>
    <w:rsid w:val="00213B69"/>
    <w:rsid w:val="00214FCE"/>
    <w:rsid w:val="00216583"/>
    <w:rsid w:val="0022157F"/>
    <w:rsid w:val="00231F9F"/>
    <w:rsid w:val="00241E7C"/>
    <w:rsid w:val="0025129F"/>
    <w:rsid w:val="00251697"/>
    <w:rsid w:val="00253F43"/>
    <w:rsid w:val="00255258"/>
    <w:rsid w:val="00266A3F"/>
    <w:rsid w:val="00270CDC"/>
    <w:rsid w:val="00274076"/>
    <w:rsid w:val="0027757A"/>
    <w:rsid w:val="0029170D"/>
    <w:rsid w:val="00296E23"/>
    <w:rsid w:val="002970CF"/>
    <w:rsid w:val="002B5DFE"/>
    <w:rsid w:val="002B6745"/>
    <w:rsid w:val="002B7227"/>
    <w:rsid w:val="002C5EDD"/>
    <w:rsid w:val="002F0950"/>
    <w:rsid w:val="002F13AC"/>
    <w:rsid w:val="002F21ED"/>
    <w:rsid w:val="002F30DE"/>
    <w:rsid w:val="00301996"/>
    <w:rsid w:val="003020CF"/>
    <w:rsid w:val="00306646"/>
    <w:rsid w:val="003177EE"/>
    <w:rsid w:val="003219B9"/>
    <w:rsid w:val="0032340C"/>
    <w:rsid w:val="00331164"/>
    <w:rsid w:val="003379D1"/>
    <w:rsid w:val="00341ABA"/>
    <w:rsid w:val="00341B07"/>
    <w:rsid w:val="00342244"/>
    <w:rsid w:val="00342AE5"/>
    <w:rsid w:val="00356A94"/>
    <w:rsid w:val="003605D7"/>
    <w:rsid w:val="003714FE"/>
    <w:rsid w:val="00373B3D"/>
    <w:rsid w:val="003801D6"/>
    <w:rsid w:val="00386567"/>
    <w:rsid w:val="00394E52"/>
    <w:rsid w:val="003A0886"/>
    <w:rsid w:val="003A4955"/>
    <w:rsid w:val="003B2333"/>
    <w:rsid w:val="003B59FB"/>
    <w:rsid w:val="003C2425"/>
    <w:rsid w:val="003C276D"/>
    <w:rsid w:val="003C318B"/>
    <w:rsid w:val="003E6B29"/>
    <w:rsid w:val="003F2C0C"/>
    <w:rsid w:val="00402F48"/>
    <w:rsid w:val="004037ED"/>
    <w:rsid w:val="0041293F"/>
    <w:rsid w:val="00424229"/>
    <w:rsid w:val="00427D44"/>
    <w:rsid w:val="00433A0B"/>
    <w:rsid w:val="0044131A"/>
    <w:rsid w:val="00447BA8"/>
    <w:rsid w:val="00454176"/>
    <w:rsid w:val="004618C6"/>
    <w:rsid w:val="0046591F"/>
    <w:rsid w:val="00470213"/>
    <w:rsid w:val="0047036F"/>
    <w:rsid w:val="00471515"/>
    <w:rsid w:val="00481ADB"/>
    <w:rsid w:val="0048398A"/>
    <w:rsid w:val="00484322"/>
    <w:rsid w:val="004A4998"/>
    <w:rsid w:val="004A4DDA"/>
    <w:rsid w:val="004B1330"/>
    <w:rsid w:val="004B372F"/>
    <w:rsid w:val="004B4239"/>
    <w:rsid w:val="004B51D3"/>
    <w:rsid w:val="004B5EC6"/>
    <w:rsid w:val="004C0102"/>
    <w:rsid w:val="004C0C92"/>
    <w:rsid w:val="004D1EA0"/>
    <w:rsid w:val="004D78E8"/>
    <w:rsid w:val="004E10C0"/>
    <w:rsid w:val="004E1263"/>
    <w:rsid w:val="004F541E"/>
    <w:rsid w:val="005006B5"/>
    <w:rsid w:val="00501308"/>
    <w:rsid w:val="0050382F"/>
    <w:rsid w:val="00504AE9"/>
    <w:rsid w:val="00512E28"/>
    <w:rsid w:val="005178F1"/>
    <w:rsid w:val="00520299"/>
    <w:rsid w:val="0052347E"/>
    <w:rsid w:val="00527C99"/>
    <w:rsid w:val="005302B0"/>
    <w:rsid w:val="00535578"/>
    <w:rsid w:val="00541ADA"/>
    <w:rsid w:val="00545A92"/>
    <w:rsid w:val="005502FD"/>
    <w:rsid w:val="00556571"/>
    <w:rsid w:val="00560D64"/>
    <w:rsid w:val="00577D31"/>
    <w:rsid w:val="005807D1"/>
    <w:rsid w:val="0058509D"/>
    <w:rsid w:val="00594C36"/>
    <w:rsid w:val="005A21E9"/>
    <w:rsid w:val="005B1D14"/>
    <w:rsid w:val="005B200C"/>
    <w:rsid w:val="005B2EE1"/>
    <w:rsid w:val="005B4409"/>
    <w:rsid w:val="005C068E"/>
    <w:rsid w:val="005C1533"/>
    <w:rsid w:val="005D1923"/>
    <w:rsid w:val="005E2783"/>
    <w:rsid w:val="005E29D9"/>
    <w:rsid w:val="005E4506"/>
    <w:rsid w:val="005F5EAD"/>
    <w:rsid w:val="005F6934"/>
    <w:rsid w:val="00602E23"/>
    <w:rsid w:val="006061A1"/>
    <w:rsid w:val="00606D76"/>
    <w:rsid w:val="00611686"/>
    <w:rsid w:val="00612401"/>
    <w:rsid w:val="00614998"/>
    <w:rsid w:val="006369A1"/>
    <w:rsid w:val="0064179E"/>
    <w:rsid w:val="006437AB"/>
    <w:rsid w:val="00644149"/>
    <w:rsid w:val="00646CBC"/>
    <w:rsid w:val="006505F7"/>
    <w:rsid w:val="00652033"/>
    <w:rsid w:val="006647E9"/>
    <w:rsid w:val="00673CF5"/>
    <w:rsid w:val="006764C9"/>
    <w:rsid w:val="0067719E"/>
    <w:rsid w:val="006826CB"/>
    <w:rsid w:val="00686E95"/>
    <w:rsid w:val="00690033"/>
    <w:rsid w:val="006A4856"/>
    <w:rsid w:val="006A6411"/>
    <w:rsid w:val="006C5F26"/>
    <w:rsid w:val="006D7530"/>
    <w:rsid w:val="006E4145"/>
    <w:rsid w:val="006E6E2A"/>
    <w:rsid w:val="006E79C4"/>
    <w:rsid w:val="006F2444"/>
    <w:rsid w:val="006F7C93"/>
    <w:rsid w:val="007078AF"/>
    <w:rsid w:val="00710D26"/>
    <w:rsid w:val="00711EFC"/>
    <w:rsid w:val="00714F5F"/>
    <w:rsid w:val="00715020"/>
    <w:rsid w:val="00725329"/>
    <w:rsid w:val="0073194A"/>
    <w:rsid w:val="00733477"/>
    <w:rsid w:val="00745700"/>
    <w:rsid w:val="007460F5"/>
    <w:rsid w:val="00756651"/>
    <w:rsid w:val="00760469"/>
    <w:rsid w:val="007632A5"/>
    <w:rsid w:val="007659EA"/>
    <w:rsid w:val="00765A46"/>
    <w:rsid w:val="007715AA"/>
    <w:rsid w:val="0078179B"/>
    <w:rsid w:val="00791866"/>
    <w:rsid w:val="00794E17"/>
    <w:rsid w:val="007A3120"/>
    <w:rsid w:val="007A409B"/>
    <w:rsid w:val="007A4C27"/>
    <w:rsid w:val="007B2DEE"/>
    <w:rsid w:val="007B4DE2"/>
    <w:rsid w:val="007C295D"/>
    <w:rsid w:val="007C51E9"/>
    <w:rsid w:val="007D3E78"/>
    <w:rsid w:val="007E6E25"/>
    <w:rsid w:val="007F1724"/>
    <w:rsid w:val="007F26E4"/>
    <w:rsid w:val="007F7DB6"/>
    <w:rsid w:val="0080108F"/>
    <w:rsid w:val="008075CD"/>
    <w:rsid w:val="0081243E"/>
    <w:rsid w:val="00813618"/>
    <w:rsid w:val="008229B7"/>
    <w:rsid w:val="00827BFB"/>
    <w:rsid w:val="00830E15"/>
    <w:rsid w:val="00833866"/>
    <w:rsid w:val="00846712"/>
    <w:rsid w:val="008503CE"/>
    <w:rsid w:val="00853A6A"/>
    <w:rsid w:val="00861A94"/>
    <w:rsid w:val="00861BF9"/>
    <w:rsid w:val="00862063"/>
    <w:rsid w:val="008643A9"/>
    <w:rsid w:val="00865A58"/>
    <w:rsid w:val="0086762B"/>
    <w:rsid w:val="00873BAD"/>
    <w:rsid w:val="00881FFB"/>
    <w:rsid w:val="0088499B"/>
    <w:rsid w:val="00894D39"/>
    <w:rsid w:val="008965CA"/>
    <w:rsid w:val="0089698D"/>
    <w:rsid w:val="008B487A"/>
    <w:rsid w:val="008B56C1"/>
    <w:rsid w:val="008B634B"/>
    <w:rsid w:val="008C560A"/>
    <w:rsid w:val="008C7220"/>
    <w:rsid w:val="008D234B"/>
    <w:rsid w:val="008E1E2D"/>
    <w:rsid w:val="008E4DF6"/>
    <w:rsid w:val="008E62A2"/>
    <w:rsid w:val="00901C01"/>
    <w:rsid w:val="00901E81"/>
    <w:rsid w:val="00907012"/>
    <w:rsid w:val="00920C63"/>
    <w:rsid w:val="00921CDF"/>
    <w:rsid w:val="00940894"/>
    <w:rsid w:val="00940EA0"/>
    <w:rsid w:val="009410D2"/>
    <w:rsid w:val="00950BBC"/>
    <w:rsid w:val="00955FB8"/>
    <w:rsid w:val="00956292"/>
    <w:rsid w:val="0096209A"/>
    <w:rsid w:val="00964323"/>
    <w:rsid w:val="009720C8"/>
    <w:rsid w:val="00977469"/>
    <w:rsid w:val="009804C9"/>
    <w:rsid w:val="00987F1F"/>
    <w:rsid w:val="0099155E"/>
    <w:rsid w:val="00995043"/>
    <w:rsid w:val="00995BCC"/>
    <w:rsid w:val="009A4AB2"/>
    <w:rsid w:val="009C2536"/>
    <w:rsid w:val="009C268E"/>
    <w:rsid w:val="009C7CA6"/>
    <w:rsid w:val="009D0806"/>
    <w:rsid w:val="009D49D1"/>
    <w:rsid w:val="009D511C"/>
    <w:rsid w:val="009E223A"/>
    <w:rsid w:val="009E430E"/>
    <w:rsid w:val="009E6E3E"/>
    <w:rsid w:val="009F3475"/>
    <w:rsid w:val="009F603A"/>
    <w:rsid w:val="00A01387"/>
    <w:rsid w:val="00A015C2"/>
    <w:rsid w:val="00A04F27"/>
    <w:rsid w:val="00A052BA"/>
    <w:rsid w:val="00A11B6F"/>
    <w:rsid w:val="00A174D0"/>
    <w:rsid w:val="00A3335D"/>
    <w:rsid w:val="00A33544"/>
    <w:rsid w:val="00A41C9A"/>
    <w:rsid w:val="00A45C51"/>
    <w:rsid w:val="00A4737B"/>
    <w:rsid w:val="00A5573A"/>
    <w:rsid w:val="00A57CAF"/>
    <w:rsid w:val="00A62E87"/>
    <w:rsid w:val="00A66087"/>
    <w:rsid w:val="00A76A8F"/>
    <w:rsid w:val="00A7755C"/>
    <w:rsid w:val="00A81191"/>
    <w:rsid w:val="00A81C84"/>
    <w:rsid w:val="00A8338A"/>
    <w:rsid w:val="00A907EC"/>
    <w:rsid w:val="00A9290E"/>
    <w:rsid w:val="00A95941"/>
    <w:rsid w:val="00AA05A4"/>
    <w:rsid w:val="00AA7857"/>
    <w:rsid w:val="00AB671C"/>
    <w:rsid w:val="00AC3502"/>
    <w:rsid w:val="00AC7003"/>
    <w:rsid w:val="00AD6D8C"/>
    <w:rsid w:val="00AE076E"/>
    <w:rsid w:val="00AE73FA"/>
    <w:rsid w:val="00B02031"/>
    <w:rsid w:val="00B0674B"/>
    <w:rsid w:val="00B13066"/>
    <w:rsid w:val="00B167C3"/>
    <w:rsid w:val="00B22A21"/>
    <w:rsid w:val="00B264B6"/>
    <w:rsid w:val="00B34AFF"/>
    <w:rsid w:val="00B56E64"/>
    <w:rsid w:val="00B605B8"/>
    <w:rsid w:val="00B608D0"/>
    <w:rsid w:val="00B65394"/>
    <w:rsid w:val="00B73800"/>
    <w:rsid w:val="00B77FBB"/>
    <w:rsid w:val="00B77FFA"/>
    <w:rsid w:val="00B8209B"/>
    <w:rsid w:val="00B82A21"/>
    <w:rsid w:val="00BA4C1C"/>
    <w:rsid w:val="00BB00D4"/>
    <w:rsid w:val="00BC5E8E"/>
    <w:rsid w:val="00BD6134"/>
    <w:rsid w:val="00BF0600"/>
    <w:rsid w:val="00BF39E1"/>
    <w:rsid w:val="00BF3DC9"/>
    <w:rsid w:val="00C06B24"/>
    <w:rsid w:val="00C15983"/>
    <w:rsid w:val="00C1783C"/>
    <w:rsid w:val="00C223D6"/>
    <w:rsid w:val="00C258CD"/>
    <w:rsid w:val="00C26802"/>
    <w:rsid w:val="00C27F65"/>
    <w:rsid w:val="00C3064D"/>
    <w:rsid w:val="00C43841"/>
    <w:rsid w:val="00C456F8"/>
    <w:rsid w:val="00C4651D"/>
    <w:rsid w:val="00C51AF9"/>
    <w:rsid w:val="00C53837"/>
    <w:rsid w:val="00C60151"/>
    <w:rsid w:val="00C77BB4"/>
    <w:rsid w:val="00C80A6C"/>
    <w:rsid w:val="00C83A35"/>
    <w:rsid w:val="00C908B8"/>
    <w:rsid w:val="00C9264D"/>
    <w:rsid w:val="00C9763C"/>
    <w:rsid w:val="00CA620B"/>
    <w:rsid w:val="00CB1DDA"/>
    <w:rsid w:val="00CC2A79"/>
    <w:rsid w:val="00CC43A0"/>
    <w:rsid w:val="00CE515E"/>
    <w:rsid w:val="00CE7B38"/>
    <w:rsid w:val="00CF074D"/>
    <w:rsid w:val="00CF0CA6"/>
    <w:rsid w:val="00CF0D43"/>
    <w:rsid w:val="00CF26E8"/>
    <w:rsid w:val="00CF2FF9"/>
    <w:rsid w:val="00D03F63"/>
    <w:rsid w:val="00D2442B"/>
    <w:rsid w:val="00D26A7F"/>
    <w:rsid w:val="00D302A0"/>
    <w:rsid w:val="00D31B30"/>
    <w:rsid w:val="00D31C94"/>
    <w:rsid w:val="00D4343F"/>
    <w:rsid w:val="00D54125"/>
    <w:rsid w:val="00D70CC7"/>
    <w:rsid w:val="00D7293F"/>
    <w:rsid w:val="00D73FCE"/>
    <w:rsid w:val="00D77013"/>
    <w:rsid w:val="00D87CF6"/>
    <w:rsid w:val="00DA2BDC"/>
    <w:rsid w:val="00DA452A"/>
    <w:rsid w:val="00DA4758"/>
    <w:rsid w:val="00DA4C2B"/>
    <w:rsid w:val="00DA7E96"/>
    <w:rsid w:val="00DB018E"/>
    <w:rsid w:val="00DB08E9"/>
    <w:rsid w:val="00DB219B"/>
    <w:rsid w:val="00DB40B8"/>
    <w:rsid w:val="00DB5138"/>
    <w:rsid w:val="00DC6D52"/>
    <w:rsid w:val="00DD2818"/>
    <w:rsid w:val="00DE2FA2"/>
    <w:rsid w:val="00DE7DAF"/>
    <w:rsid w:val="00DF6066"/>
    <w:rsid w:val="00E00495"/>
    <w:rsid w:val="00E01C44"/>
    <w:rsid w:val="00E03F26"/>
    <w:rsid w:val="00E05FBF"/>
    <w:rsid w:val="00E07E72"/>
    <w:rsid w:val="00E1333F"/>
    <w:rsid w:val="00E1437D"/>
    <w:rsid w:val="00E15B1F"/>
    <w:rsid w:val="00E20D01"/>
    <w:rsid w:val="00E21856"/>
    <w:rsid w:val="00E42A2A"/>
    <w:rsid w:val="00E4382A"/>
    <w:rsid w:val="00E45D33"/>
    <w:rsid w:val="00E472F4"/>
    <w:rsid w:val="00E51F73"/>
    <w:rsid w:val="00E670AB"/>
    <w:rsid w:val="00E70A71"/>
    <w:rsid w:val="00E76081"/>
    <w:rsid w:val="00E77412"/>
    <w:rsid w:val="00E86A81"/>
    <w:rsid w:val="00E94FE1"/>
    <w:rsid w:val="00E95BF4"/>
    <w:rsid w:val="00E96A5C"/>
    <w:rsid w:val="00E97047"/>
    <w:rsid w:val="00EA70AE"/>
    <w:rsid w:val="00EB0395"/>
    <w:rsid w:val="00EB0891"/>
    <w:rsid w:val="00EB1740"/>
    <w:rsid w:val="00EB178D"/>
    <w:rsid w:val="00EB79C3"/>
    <w:rsid w:val="00EC1052"/>
    <w:rsid w:val="00EC1895"/>
    <w:rsid w:val="00EC6786"/>
    <w:rsid w:val="00ED03D6"/>
    <w:rsid w:val="00ED73CC"/>
    <w:rsid w:val="00EF01EF"/>
    <w:rsid w:val="00EF45A9"/>
    <w:rsid w:val="00F05E51"/>
    <w:rsid w:val="00F07F53"/>
    <w:rsid w:val="00F14188"/>
    <w:rsid w:val="00F20F1D"/>
    <w:rsid w:val="00F30A95"/>
    <w:rsid w:val="00F34E04"/>
    <w:rsid w:val="00F44A39"/>
    <w:rsid w:val="00F503BC"/>
    <w:rsid w:val="00F547ED"/>
    <w:rsid w:val="00F60401"/>
    <w:rsid w:val="00F65022"/>
    <w:rsid w:val="00F65FD3"/>
    <w:rsid w:val="00F77FB4"/>
    <w:rsid w:val="00F80FC3"/>
    <w:rsid w:val="00F85546"/>
    <w:rsid w:val="00F85CE1"/>
    <w:rsid w:val="00F85D9D"/>
    <w:rsid w:val="00FA0102"/>
    <w:rsid w:val="00FA4155"/>
    <w:rsid w:val="00FB6E87"/>
    <w:rsid w:val="00FD14FF"/>
    <w:rsid w:val="00FD1964"/>
    <w:rsid w:val="00FD3BDC"/>
    <w:rsid w:val="00FD5E22"/>
    <w:rsid w:val="00FE15B5"/>
    <w:rsid w:val="00FE58B4"/>
    <w:rsid w:val="00FE608A"/>
    <w:rsid w:val="00FE7848"/>
    <w:rsid w:val="00FF073B"/>
    <w:rsid w:val="00FF28D4"/>
    <w:rsid w:val="00FF472F"/>
    <w:rsid w:val="00FF7189"/>
    <w:rsid w:val="00FF7E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33978"/>
  <w15:chartTrackingRefBased/>
  <w15:docId w15:val="{5EB1C702-3C49-4C8F-9582-DD99EA2C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67C3"/>
    <w:pPr>
      <w:overflowPunct w:val="0"/>
      <w:autoSpaceDE w:val="0"/>
      <w:autoSpaceDN w:val="0"/>
      <w:adjustRightInd w:val="0"/>
      <w:textAlignment w:val="baseline"/>
    </w:pPr>
    <w:rPr>
      <w:rFonts w:ascii="Arial" w:hAnsi="Arial"/>
      <w:sz w:val="24"/>
    </w:rPr>
  </w:style>
  <w:style w:type="paragraph" w:styleId="Overskrift1">
    <w:name w:val="heading 1"/>
    <w:basedOn w:val="Normal"/>
    <w:next w:val="Normal"/>
    <w:qFormat/>
    <w:pPr>
      <w:keepNext/>
      <w:spacing w:line="480" w:lineRule="exact"/>
      <w:jc w:val="center"/>
      <w:outlineLvl w:val="0"/>
    </w:pPr>
    <w:rPr>
      <w:b/>
      <w:sz w:val="28"/>
      <w:lang w:val="en-GB"/>
    </w:rPr>
  </w:style>
  <w:style w:type="paragraph" w:styleId="Overskrift2">
    <w:name w:val="heading 2"/>
    <w:basedOn w:val="Normal"/>
    <w:next w:val="Normal"/>
    <w:qFormat/>
    <w:pPr>
      <w:keepNext/>
      <w:ind w:right="88"/>
      <w:jc w:val="right"/>
      <w:outlineLvl w:val="1"/>
    </w:pPr>
    <w:rPr>
      <w:sz w:val="28"/>
      <w:lang w:val="en-GB"/>
    </w:rPr>
  </w:style>
  <w:style w:type="paragraph" w:styleId="Overskrift3">
    <w:name w:val="heading 3"/>
    <w:basedOn w:val="Normal"/>
    <w:next w:val="Normal"/>
    <w:qFormat/>
    <w:pPr>
      <w:keepNext/>
      <w:tabs>
        <w:tab w:val="right" w:pos="426"/>
        <w:tab w:val="left" w:pos="568"/>
      </w:tabs>
      <w:jc w:val="center"/>
      <w:outlineLvl w:val="2"/>
    </w:pPr>
    <w:rPr>
      <w:b/>
      <w:color w:val="FF6600"/>
      <w:sz w:val="28"/>
      <w:lang w:val="en-GB"/>
    </w:rPr>
  </w:style>
  <w:style w:type="paragraph" w:styleId="Overskrift4">
    <w:name w:val="heading 4"/>
    <w:basedOn w:val="Normal"/>
    <w:next w:val="Normal"/>
    <w:qFormat/>
    <w:pPr>
      <w:keepNext/>
      <w:tabs>
        <w:tab w:val="left" w:pos="4962"/>
      </w:tabs>
      <w:outlineLvl w:val="3"/>
    </w:pPr>
    <w:rPr>
      <w:b/>
      <w:sz w:val="20"/>
    </w:rPr>
  </w:style>
  <w:style w:type="paragraph" w:styleId="Overskrift8">
    <w:name w:val="heading 8"/>
    <w:basedOn w:val="Normal"/>
    <w:next w:val="Normal"/>
    <w:link w:val="Overskrift8Tegn"/>
    <w:semiHidden/>
    <w:unhideWhenUsed/>
    <w:qFormat/>
    <w:rsid w:val="00255258"/>
    <w:pPr>
      <w:spacing w:before="240" w:after="60"/>
      <w:outlineLvl w:val="7"/>
    </w:pPr>
    <w:rPr>
      <w:rFonts w:ascii="Calibri" w:hAnsi="Calibri"/>
      <w:i/>
      <w:iCs/>
      <w:szCs w:val="24"/>
    </w:rPr>
  </w:style>
  <w:style w:type="paragraph" w:styleId="Overskrift9">
    <w:name w:val="heading 9"/>
    <w:basedOn w:val="Normal"/>
    <w:next w:val="Normal"/>
    <w:link w:val="Overskrift9Tegn"/>
    <w:semiHidden/>
    <w:unhideWhenUsed/>
    <w:qFormat/>
    <w:rsid w:val="00255258"/>
    <w:pPr>
      <w:spacing w:before="240" w:after="60"/>
      <w:outlineLvl w:val="8"/>
    </w:pPr>
    <w:rPr>
      <w:rFonts w:ascii="Calibri Light" w:hAnsi="Calibri Light"/>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819"/>
        <w:tab w:val="right" w:pos="9071"/>
      </w:tabs>
    </w:pPr>
  </w:style>
  <w:style w:type="paragraph" w:customStyle="1" w:styleId="Hengendeinnrykk1">
    <w:name w:val="Hengende innrykk 1"/>
    <w:basedOn w:val="Normal"/>
    <w:pPr>
      <w:ind w:left="708" w:hanging="708"/>
    </w:pPr>
  </w:style>
  <w:style w:type="paragraph" w:customStyle="1" w:styleId="Hengendeinnrykk2">
    <w:name w:val="Hengende innrykk 2"/>
    <w:basedOn w:val="Normal"/>
    <w:pPr>
      <w:ind w:left="1416" w:hanging="708"/>
    </w:pPr>
  </w:style>
  <w:style w:type="paragraph" w:customStyle="1" w:styleId="Hengendeinnrykk3">
    <w:name w:val="Hengende innrykk 3"/>
    <w:basedOn w:val="Hengendeinnrykk2"/>
    <w:pPr>
      <w:ind w:left="2124"/>
    </w:pPr>
  </w:style>
  <w:style w:type="paragraph" w:customStyle="1" w:styleId="TimesNewRoman12">
    <w:name w:val="Times New Roman 12"/>
    <w:basedOn w:val="Normal"/>
    <w:rPr>
      <w:rFonts w:ascii="Times New Roman" w:hAnsi="Times New Roman"/>
    </w:rPr>
  </w:style>
  <w:style w:type="paragraph" w:styleId="Topptekst">
    <w:name w:val="header"/>
    <w:basedOn w:val="Normal"/>
    <w:pPr>
      <w:tabs>
        <w:tab w:val="center" w:pos="4536"/>
        <w:tab w:val="right" w:pos="9072"/>
      </w:tabs>
    </w:pPr>
  </w:style>
  <w:style w:type="paragraph" w:styleId="Brdtekst">
    <w:name w:val="Body Text"/>
    <w:basedOn w:val="Normal"/>
    <w:pPr>
      <w:tabs>
        <w:tab w:val="center" w:pos="8165"/>
      </w:tabs>
      <w:overflowPunct/>
      <w:autoSpaceDE/>
      <w:autoSpaceDN/>
      <w:adjustRightInd/>
      <w:ind w:right="-1"/>
      <w:textAlignment w:val="auto"/>
    </w:pPr>
    <w:rPr>
      <w:color w:val="FF0000"/>
      <w:sz w:val="14"/>
      <w:lang w:val="en-GB"/>
    </w:rPr>
  </w:style>
  <w:style w:type="paragraph" w:styleId="Blokktekst">
    <w:name w:val="Block Text"/>
    <w:basedOn w:val="Normal"/>
    <w:pPr>
      <w:ind w:left="1560" w:right="322"/>
    </w:pPr>
    <w:rPr>
      <w:sz w:val="20"/>
      <w:lang w:val="en-GB"/>
    </w:rPr>
  </w:style>
  <w:style w:type="paragraph" w:customStyle="1" w:styleId="Brdtekst21">
    <w:name w:val="Brødtekst 21"/>
    <w:basedOn w:val="Normal"/>
    <w:pPr>
      <w:tabs>
        <w:tab w:val="left" w:pos="1560"/>
        <w:tab w:val="left" w:pos="3261"/>
      </w:tabs>
    </w:pPr>
    <w:rPr>
      <w:sz w:val="16"/>
    </w:rPr>
  </w:style>
  <w:style w:type="character" w:styleId="Sidetall">
    <w:name w:val="page number"/>
    <w:basedOn w:val="Standardskriftforavsnitt"/>
  </w:style>
  <w:style w:type="paragraph" w:styleId="Bobletekst">
    <w:name w:val="Balloon Text"/>
    <w:basedOn w:val="Normal"/>
    <w:semiHidden/>
    <w:rsid w:val="00C258CD"/>
    <w:rPr>
      <w:rFonts w:ascii="Tahoma" w:hAnsi="Tahoma" w:cs="Tahoma"/>
      <w:sz w:val="16"/>
      <w:szCs w:val="16"/>
    </w:rPr>
  </w:style>
  <w:style w:type="paragraph" w:styleId="NormalWeb">
    <w:name w:val="Normal (Web)"/>
    <w:basedOn w:val="Normal"/>
    <w:rsid w:val="00373B3D"/>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Default">
    <w:name w:val="Default"/>
    <w:rsid w:val="00CF0CA6"/>
    <w:pPr>
      <w:autoSpaceDE w:val="0"/>
      <w:autoSpaceDN w:val="0"/>
      <w:adjustRightInd w:val="0"/>
    </w:pPr>
    <w:rPr>
      <w:rFonts w:ascii="Arial" w:hAnsi="Arial" w:cs="Arial"/>
      <w:color w:val="000000"/>
      <w:sz w:val="24"/>
      <w:szCs w:val="24"/>
    </w:rPr>
  </w:style>
  <w:style w:type="character" w:styleId="Hyperkobling">
    <w:name w:val="Hyperlink"/>
    <w:rsid w:val="00C9763C"/>
    <w:rPr>
      <w:color w:val="0000FF"/>
      <w:u w:val="single"/>
    </w:rPr>
  </w:style>
  <w:style w:type="paragraph" w:styleId="Listeavsnitt">
    <w:name w:val="List Paragraph"/>
    <w:basedOn w:val="Normal"/>
    <w:uiPriority w:val="34"/>
    <w:qFormat/>
    <w:rsid w:val="002F0950"/>
    <w:pPr>
      <w:overflowPunct/>
      <w:autoSpaceDE/>
      <w:autoSpaceDN/>
      <w:adjustRightInd/>
      <w:spacing w:after="160" w:line="259" w:lineRule="auto"/>
      <w:ind w:left="720"/>
      <w:contextualSpacing/>
      <w:textAlignment w:val="auto"/>
    </w:pPr>
    <w:rPr>
      <w:rFonts w:ascii="Calibri" w:eastAsia="Calibri" w:hAnsi="Calibri"/>
      <w:sz w:val="22"/>
      <w:szCs w:val="22"/>
      <w:lang w:val="nn-NO" w:eastAsia="en-US"/>
    </w:rPr>
  </w:style>
  <w:style w:type="character" w:customStyle="1" w:styleId="Overskrift8Tegn">
    <w:name w:val="Overskrift 8 Tegn"/>
    <w:link w:val="Overskrift8"/>
    <w:semiHidden/>
    <w:rsid w:val="00255258"/>
    <w:rPr>
      <w:rFonts w:ascii="Calibri" w:eastAsia="Times New Roman" w:hAnsi="Calibri" w:cs="Times New Roman"/>
      <w:i/>
      <w:iCs/>
      <w:sz w:val="24"/>
      <w:szCs w:val="24"/>
    </w:rPr>
  </w:style>
  <w:style w:type="character" w:customStyle="1" w:styleId="Overskrift9Tegn">
    <w:name w:val="Overskrift 9 Tegn"/>
    <w:link w:val="Overskrift9"/>
    <w:semiHidden/>
    <w:rsid w:val="00255258"/>
    <w:rPr>
      <w:rFonts w:ascii="Calibri Light" w:eastAsia="Times New Roman" w:hAnsi="Calibri Light" w:cs="Times New Roman"/>
      <w:sz w:val="22"/>
      <w:szCs w:val="22"/>
    </w:rPr>
  </w:style>
  <w:style w:type="character" w:styleId="Merknadsreferanse">
    <w:name w:val="annotation reference"/>
    <w:rsid w:val="00FF7E25"/>
    <w:rPr>
      <w:sz w:val="16"/>
      <w:szCs w:val="16"/>
    </w:rPr>
  </w:style>
  <w:style w:type="paragraph" w:styleId="Merknadstekst">
    <w:name w:val="annotation text"/>
    <w:basedOn w:val="Normal"/>
    <w:link w:val="MerknadstekstTegn"/>
    <w:rsid w:val="00FF7E25"/>
    <w:rPr>
      <w:sz w:val="20"/>
    </w:rPr>
  </w:style>
  <w:style w:type="character" w:customStyle="1" w:styleId="MerknadstekstTegn">
    <w:name w:val="Merknadstekst Tegn"/>
    <w:link w:val="Merknadstekst"/>
    <w:rsid w:val="00FF7E25"/>
    <w:rPr>
      <w:rFonts w:ascii="Arial" w:hAnsi="Arial"/>
    </w:rPr>
  </w:style>
  <w:style w:type="paragraph" w:styleId="Kommentaremne">
    <w:name w:val="annotation subject"/>
    <w:basedOn w:val="Merknadstekst"/>
    <w:next w:val="Merknadstekst"/>
    <w:link w:val="KommentaremneTegn"/>
    <w:rsid w:val="00FF7E25"/>
    <w:rPr>
      <w:b/>
      <w:bCs/>
    </w:rPr>
  </w:style>
  <w:style w:type="character" w:customStyle="1" w:styleId="KommentaremneTegn">
    <w:name w:val="Kommentaremne Tegn"/>
    <w:link w:val="Kommentaremne"/>
    <w:rsid w:val="00FF7E25"/>
    <w:rPr>
      <w:rFonts w:ascii="Arial" w:hAnsi="Arial"/>
      <w:b/>
      <w:bCs/>
    </w:rPr>
  </w:style>
  <w:style w:type="table" w:styleId="Tabellrutenett">
    <w:name w:val="Table Grid"/>
    <w:basedOn w:val="Vanligtabell"/>
    <w:rsid w:val="00765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4661">
      <w:bodyDiv w:val="1"/>
      <w:marLeft w:val="0"/>
      <w:marRight w:val="0"/>
      <w:marTop w:val="0"/>
      <w:marBottom w:val="0"/>
      <w:divBdr>
        <w:top w:val="none" w:sz="0" w:space="0" w:color="auto"/>
        <w:left w:val="none" w:sz="0" w:space="0" w:color="auto"/>
        <w:bottom w:val="none" w:sz="0" w:space="0" w:color="auto"/>
        <w:right w:val="none" w:sz="0" w:space="0" w:color="auto"/>
      </w:divBdr>
    </w:div>
    <w:div w:id="344478832">
      <w:bodyDiv w:val="1"/>
      <w:marLeft w:val="0"/>
      <w:marRight w:val="0"/>
      <w:marTop w:val="0"/>
      <w:marBottom w:val="0"/>
      <w:divBdr>
        <w:top w:val="none" w:sz="0" w:space="0" w:color="auto"/>
        <w:left w:val="none" w:sz="0" w:space="0" w:color="auto"/>
        <w:bottom w:val="none" w:sz="0" w:space="0" w:color="auto"/>
        <w:right w:val="none" w:sz="0" w:space="0" w:color="auto"/>
      </w:divBdr>
    </w:div>
    <w:div w:id="527333721">
      <w:bodyDiv w:val="1"/>
      <w:marLeft w:val="0"/>
      <w:marRight w:val="0"/>
      <w:marTop w:val="0"/>
      <w:marBottom w:val="0"/>
      <w:divBdr>
        <w:top w:val="none" w:sz="0" w:space="0" w:color="auto"/>
        <w:left w:val="none" w:sz="0" w:space="0" w:color="auto"/>
        <w:bottom w:val="none" w:sz="0" w:space="0" w:color="auto"/>
        <w:right w:val="none" w:sz="0" w:space="0" w:color="auto"/>
      </w:divBdr>
    </w:div>
    <w:div w:id="758259930">
      <w:bodyDiv w:val="1"/>
      <w:marLeft w:val="0"/>
      <w:marRight w:val="0"/>
      <w:marTop w:val="0"/>
      <w:marBottom w:val="0"/>
      <w:divBdr>
        <w:top w:val="none" w:sz="0" w:space="0" w:color="auto"/>
        <w:left w:val="none" w:sz="0" w:space="0" w:color="auto"/>
        <w:bottom w:val="none" w:sz="0" w:space="0" w:color="auto"/>
        <w:right w:val="none" w:sz="0" w:space="0" w:color="auto"/>
      </w:divBdr>
    </w:div>
    <w:div w:id="1739937018">
      <w:bodyDiv w:val="1"/>
      <w:marLeft w:val="0"/>
      <w:marRight w:val="0"/>
      <w:marTop w:val="0"/>
      <w:marBottom w:val="0"/>
      <w:divBdr>
        <w:top w:val="none" w:sz="0" w:space="0" w:color="auto"/>
        <w:left w:val="none" w:sz="0" w:space="0" w:color="auto"/>
        <w:bottom w:val="none" w:sz="0" w:space="0" w:color="auto"/>
        <w:right w:val="none" w:sz="0" w:space="0" w:color="auto"/>
      </w:divBdr>
    </w:div>
    <w:div w:id="1741253202">
      <w:bodyDiv w:val="1"/>
      <w:marLeft w:val="0"/>
      <w:marRight w:val="0"/>
      <w:marTop w:val="0"/>
      <w:marBottom w:val="0"/>
      <w:divBdr>
        <w:top w:val="none" w:sz="0" w:space="0" w:color="auto"/>
        <w:left w:val="none" w:sz="0" w:space="0" w:color="auto"/>
        <w:bottom w:val="none" w:sz="0" w:space="0" w:color="auto"/>
        <w:right w:val="none" w:sz="0" w:space="0" w:color="auto"/>
      </w:divBdr>
    </w:div>
    <w:div w:id="1937058392">
      <w:bodyDiv w:val="1"/>
      <w:marLeft w:val="0"/>
      <w:marRight w:val="0"/>
      <w:marTop w:val="0"/>
      <w:marBottom w:val="0"/>
      <w:divBdr>
        <w:top w:val="none" w:sz="0" w:space="0" w:color="auto"/>
        <w:left w:val="none" w:sz="0" w:space="0" w:color="auto"/>
        <w:bottom w:val="none" w:sz="0" w:space="0" w:color="auto"/>
        <w:right w:val="none" w:sz="0" w:space="0" w:color="auto"/>
      </w:divBdr>
    </w:div>
    <w:div w:id="2040621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kv\Skrivebord\NF-1072+-+S&#248;knad+om+forlengelse-gjenutstedelse+av+flygebesetningssertifikat%5b1%5d.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98183-5237-48B3-B9CA-5EA3C218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NF-1072+-+Søknad+om+forlengelse-gjenutstedelse+av+flygebesetningssertifikat[1]</Template>
  <TotalTime>56</TotalTime>
  <Pages>3</Pages>
  <Words>630</Words>
  <Characters>3474</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Skjema-mal - Luftfartstilsynet</vt:lpstr>
    </vt:vector>
  </TitlesOfParts>
  <Company>Luftfartstilsynet</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Skjema-mal - Luftfartstilsynet</dc:title>
  <dc:subject/>
  <dc:creator>Hallaraune, Roger</dc:creator>
  <cp:keywords/>
  <cp:lastModifiedBy>Pedersen, Anne Marit Reppen</cp:lastModifiedBy>
  <cp:revision>27</cp:revision>
  <cp:lastPrinted>2019-04-26T08:54:00Z</cp:lastPrinted>
  <dcterms:created xsi:type="dcterms:W3CDTF">2023-11-22T14:03:00Z</dcterms:created>
  <dcterms:modified xsi:type="dcterms:W3CDTF">2023-12-06T07:55:00Z</dcterms:modified>
</cp:coreProperties>
</file>