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C3D" w:rsidRPr="00F941E6" w:rsidRDefault="001C5455" w:rsidP="008A6B27">
      <w:pPr>
        <w:pStyle w:val="Overskrift1"/>
        <w:rPr>
          <w:lang w:val="sv-SE"/>
        </w:rPr>
      </w:pPr>
      <w:bookmarkStart w:id="0" w:name="_GoBack"/>
      <w:bookmarkEnd w:id="0"/>
      <w:r w:rsidRPr="00F941E6">
        <w:rPr>
          <w:lang w:val="sv-SE"/>
        </w:rPr>
        <w:t>Draft report N-ALM/5</w:t>
      </w:r>
      <w:r w:rsidR="00D75BFF">
        <w:rPr>
          <w:lang w:val="sv-SE"/>
        </w:rPr>
        <w:t>9</w:t>
      </w:r>
      <w:r w:rsidRPr="00F941E6">
        <w:rPr>
          <w:lang w:val="sv-SE"/>
        </w:rPr>
        <w:t xml:space="preserve"> (Nordisk arbetsgrupp om Luftfartens Miljöfrågor)</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5417"/>
      </w:tblGrid>
      <w:tr w:rsidR="001E5F26" w:rsidTr="00E40D69">
        <w:tc>
          <w:tcPr>
            <w:tcW w:w="2093" w:type="dxa"/>
          </w:tcPr>
          <w:p w:rsidR="001E5F26" w:rsidRPr="006621FE" w:rsidRDefault="00BA7FDD" w:rsidP="00BA7FDD">
            <w:pPr>
              <w:pStyle w:val="Brdtekst"/>
              <w:rPr>
                <w:b/>
              </w:rPr>
            </w:pPr>
            <w:bookmarkStart w:id="1" w:name="capDocDate_03"/>
            <w:r>
              <w:rPr>
                <w:b/>
              </w:rPr>
              <w:t>D</w:t>
            </w:r>
            <w:r w:rsidR="001C5455">
              <w:rPr>
                <w:b/>
              </w:rPr>
              <w:t>ate</w:t>
            </w:r>
            <w:bookmarkEnd w:id="1"/>
            <w:r>
              <w:rPr>
                <w:b/>
              </w:rPr>
              <w:t xml:space="preserve"> and t</w:t>
            </w:r>
            <w:r w:rsidR="00F314CD">
              <w:rPr>
                <w:b/>
              </w:rPr>
              <w:t>ime</w:t>
            </w:r>
            <w:r w:rsidR="001E5F26">
              <w:rPr>
                <w:b/>
              </w:rPr>
              <w:br/>
            </w:r>
            <w:r w:rsidR="00F314CD">
              <w:rPr>
                <w:b/>
              </w:rPr>
              <w:t>Location</w:t>
            </w:r>
          </w:p>
        </w:tc>
        <w:tc>
          <w:tcPr>
            <w:tcW w:w="5417" w:type="dxa"/>
          </w:tcPr>
          <w:p w:rsidR="00875CA3" w:rsidRDefault="00D75BFF" w:rsidP="00363A5F">
            <w:pPr>
              <w:pStyle w:val="Brdtekst"/>
            </w:pPr>
            <w:bookmarkStart w:id="2" w:name="bmkDocDate_03"/>
            <w:r>
              <w:t>21 November</w:t>
            </w:r>
            <w:r w:rsidR="00BA7FDD">
              <w:t xml:space="preserve"> 13:00 –</w:t>
            </w:r>
            <w:r>
              <w:t xml:space="preserve">22 </w:t>
            </w:r>
            <w:r w:rsidR="00B721FE">
              <w:t xml:space="preserve"> </w:t>
            </w:r>
            <w:r>
              <w:t>November</w:t>
            </w:r>
            <w:r w:rsidR="00363A5F">
              <w:t xml:space="preserve"> 13:00</w:t>
            </w:r>
            <w:r w:rsidR="001C5455">
              <w:t xml:space="preserve"> 2017</w:t>
            </w:r>
            <w:bookmarkEnd w:id="2"/>
            <w:r w:rsidR="00875CA3">
              <w:br/>
            </w:r>
            <w:r>
              <w:t>Oslo Norway</w:t>
            </w:r>
          </w:p>
        </w:tc>
      </w:tr>
      <w:tr w:rsidR="001E5F26" w:rsidTr="00E40D69">
        <w:tc>
          <w:tcPr>
            <w:tcW w:w="2093" w:type="dxa"/>
          </w:tcPr>
          <w:p w:rsidR="001E5F26" w:rsidRPr="00875CA3" w:rsidRDefault="00875CA3" w:rsidP="00426F79">
            <w:pPr>
              <w:pStyle w:val="Brdtekst"/>
              <w:rPr>
                <w:b/>
              </w:rPr>
            </w:pPr>
            <w:r w:rsidRPr="00875CA3">
              <w:rPr>
                <w:b/>
              </w:rPr>
              <w:t xml:space="preserve">List of participants  </w:t>
            </w:r>
          </w:p>
          <w:p w:rsidR="00875CA3" w:rsidRDefault="00875CA3" w:rsidP="00426F79">
            <w:pPr>
              <w:pStyle w:val="Brdtekst"/>
            </w:pPr>
            <w:r w:rsidRPr="00875CA3">
              <w:rPr>
                <w:b/>
              </w:rPr>
              <w:t>List of actions</w:t>
            </w:r>
            <w:r>
              <w:t xml:space="preserve">  </w:t>
            </w:r>
          </w:p>
        </w:tc>
        <w:tc>
          <w:tcPr>
            <w:tcW w:w="5417" w:type="dxa"/>
          </w:tcPr>
          <w:p w:rsidR="001E5F26" w:rsidRDefault="00875CA3" w:rsidP="001E5F26">
            <w:pPr>
              <w:pStyle w:val="Brdtekst"/>
            </w:pPr>
            <w:r>
              <w:t>See annex 1</w:t>
            </w:r>
          </w:p>
          <w:p w:rsidR="00B721FE" w:rsidRDefault="00B721FE" w:rsidP="001E5F26">
            <w:pPr>
              <w:pStyle w:val="Brdtekst"/>
            </w:pPr>
          </w:p>
          <w:p w:rsidR="00B50E7A" w:rsidRDefault="00875CA3" w:rsidP="001E5F26">
            <w:pPr>
              <w:pStyle w:val="Brdtekst"/>
            </w:pPr>
            <w:r>
              <w:t>See annex</w:t>
            </w:r>
          </w:p>
          <w:p w:rsidR="00B50E7A" w:rsidRDefault="00B50E7A" w:rsidP="001E5F26">
            <w:pPr>
              <w:pStyle w:val="Brdtekst"/>
            </w:pPr>
            <w:r>
              <w:t xml:space="preserve">Presentations from the meeting can be found on the Swedish Transport Agency´s webpage: </w:t>
            </w:r>
            <w:hyperlink r:id="rId8" w:history="1">
              <w:r w:rsidR="00EA56C7" w:rsidRPr="008914D6">
                <w:rPr>
                  <w:rStyle w:val="Hyperkobling"/>
                </w:rPr>
                <w:t>Http://transportstyrelsen.se/en/aviation/environmental-protection/n-alm/</w:t>
              </w:r>
            </w:hyperlink>
          </w:p>
          <w:p w:rsidR="00052477" w:rsidRDefault="00052477" w:rsidP="001E5F26">
            <w:pPr>
              <w:pStyle w:val="Brdtekst"/>
            </w:pPr>
          </w:p>
          <w:p w:rsidR="00875CA3" w:rsidRDefault="00875CA3" w:rsidP="001E5F26">
            <w:pPr>
              <w:pStyle w:val="Brdtekst"/>
            </w:pPr>
          </w:p>
        </w:tc>
      </w:tr>
      <w:tr w:rsidR="001E5F26" w:rsidTr="00E40D69">
        <w:tc>
          <w:tcPr>
            <w:tcW w:w="2093" w:type="dxa"/>
          </w:tcPr>
          <w:p w:rsidR="001E5F26" w:rsidRDefault="001E5F26" w:rsidP="00F314CD">
            <w:pPr>
              <w:pStyle w:val="Brdtekst"/>
            </w:pPr>
          </w:p>
        </w:tc>
        <w:tc>
          <w:tcPr>
            <w:tcW w:w="5417" w:type="dxa"/>
          </w:tcPr>
          <w:p w:rsidR="001E5F26" w:rsidRDefault="001E5F26" w:rsidP="001E5F26">
            <w:pPr>
              <w:pStyle w:val="Brdtekst"/>
            </w:pPr>
          </w:p>
        </w:tc>
      </w:tr>
    </w:tbl>
    <w:p w:rsidR="00610E7C" w:rsidRDefault="001C5455" w:rsidP="00CD42E2">
      <w:pPr>
        <w:pStyle w:val="Overskrift2"/>
      </w:pPr>
      <w:r>
        <w:t>Opening of the meeting</w:t>
      </w:r>
    </w:p>
    <w:p w:rsidR="00B50E7A" w:rsidRDefault="00B50E7A" w:rsidP="00B50E7A">
      <w:pPr>
        <w:pStyle w:val="Brdtekst"/>
      </w:pPr>
      <w:r>
        <w:t xml:space="preserve">Marie </w:t>
      </w:r>
      <w:proofErr w:type="spellStart"/>
      <w:r>
        <w:t>Hankanen</w:t>
      </w:r>
      <w:proofErr w:type="spellEnd"/>
      <w:r>
        <w:t xml:space="preserve"> opened the meeting </w:t>
      </w:r>
      <w:r w:rsidR="00B15219">
        <w:t>a</w:t>
      </w:r>
      <w:r w:rsidR="00DC2637">
        <w:t>nd</w:t>
      </w:r>
      <w:r w:rsidR="00B15219">
        <w:t xml:space="preserve"> </w:t>
      </w:r>
      <w:r w:rsidR="00DC2637">
        <w:t>greeted</w:t>
      </w:r>
      <w:r w:rsidR="00B15219">
        <w:t xml:space="preserve"> everybody welcome to the meeting </w:t>
      </w:r>
      <w:r w:rsidR="00E27169">
        <w:t>hosted by Norway.</w:t>
      </w:r>
      <w:r>
        <w:t xml:space="preserve"> </w:t>
      </w:r>
    </w:p>
    <w:p w:rsidR="00F941E6" w:rsidRDefault="00B15219" w:rsidP="00F941E6">
      <w:pPr>
        <w:pStyle w:val="Brdtekst"/>
      </w:pPr>
      <w:r>
        <w:t xml:space="preserve">Jan-Anders </w:t>
      </w:r>
      <w:proofErr w:type="spellStart"/>
      <w:r w:rsidR="00E27169">
        <w:t>Marheim</w:t>
      </w:r>
      <w:proofErr w:type="spellEnd"/>
      <w:r w:rsidR="00E27169">
        <w:t xml:space="preserve"> </w:t>
      </w:r>
      <w:r>
        <w:t xml:space="preserve">welcomed </w:t>
      </w:r>
      <w:r w:rsidR="00B50E7A">
        <w:t xml:space="preserve">the N-ALM group to </w:t>
      </w:r>
      <w:r>
        <w:t>Norway</w:t>
      </w:r>
      <w:r w:rsidR="009F7907">
        <w:t xml:space="preserve"> and </w:t>
      </w:r>
      <w:r>
        <w:t>informed about the practicalities of the meeting.</w:t>
      </w:r>
      <w:r w:rsidR="009F7907">
        <w:t xml:space="preserve"> </w:t>
      </w:r>
    </w:p>
    <w:p w:rsidR="00C86561" w:rsidRDefault="00030CEE" w:rsidP="00F941E6">
      <w:pPr>
        <w:pStyle w:val="Overskrift2"/>
      </w:pPr>
      <w:r>
        <w:t>Adm</w:t>
      </w:r>
      <w:r w:rsidR="001C5455">
        <w:t>inistration</w:t>
      </w:r>
    </w:p>
    <w:p w:rsidR="00F33318" w:rsidRDefault="00030CEE" w:rsidP="00030CEE">
      <w:pPr>
        <w:pStyle w:val="Brdtekst"/>
      </w:pPr>
      <w:r>
        <w:t xml:space="preserve">a. Adoption of the Agenda. The </w:t>
      </w:r>
      <w:r w:rsidR="00BD4232">
        <w:t xml:space="preserve">content of the </w:t>
      </w:r>
      <w:r>
        <w:t xml:space="preserve">agenda </w:t>
      </w:r>
      <w:proofErr w:type="gramStart"/>
      <w:r>
        <w:t>was adopted</w:t>
      </w:r>
      <w:proofErr w:type="gramEnd"/>
      <w:r>
        <w:t xml:space="preserve"> without amendments.</w:t>
      </w:r>
      <w:r w:rsidR="00BD4232">
        <w:t xml:space="preserve"> </w:t>
      </w:r>
    </w:p>
    <w:p w:rsidR="00030CEE" w:rsidRDefault="00030CEE" w:rsidP="00030CEE">
      <w:pPr>
        <w:pStyle w:val="Brdtekst"/>
      </w:pPr>
      <w:r>
        <w:t>b. Approval of the minutes from the 5</w:t>
      </w:r>
      <w:r w:rsidR="00F33318">
        <w:t>8</w:t>
      </w:r>
      <w:r w:rsidRPr="00030CEE">
        <w:rPr>
          <w:vertAlign w:val="superscript"/>
        </w:rPr>
        <w:t>th</w:t>
      </w:r>
      <w:r>
        <w:t xml:space="preserve"> meeting. The minutes </w:t>
      </w:r>
      <w:proofErr w:type="gramStart"/>
      <w:r>
        <w:t>were approved</w:t>
      </w:r>
      <w:proofErr w:type="gramEnd"/>
      <w:r>
        <w:t xml:space="preserve"> and will be put on the portal.</w:t>
      </w:r>
    </w:p>
    <w:p w:rsidR="00030CEE" w:rsidRDefault="00030CEE" w:rsidP="00030CEE">
      <w:pPr>
        <w:pStyle w:val="Brdtekst"/>
      </w:pPr>
      <w:r>
        <w:t>c. Actions from N-ALM/5</w:t>
      </w:r>
      <w:r w:rsidR="00F33318">
        <w:t>8</w:t>
      </w:r>
      <w:r>
        <w:t>. The meeting went through and closed all.</w:t>
      </w:r>
    </w:p>
    <w:p w:rsidR="00F33318" w:rsidRDefault="00F33318" w:rsidP="00F33318">
      <w:pPr>
        <w:pStyle w:val="Brdtekst"/>
      </w:pPr>
    </w:p>
    <w:p w:rsidR="00F33318" w:rsidRDefault="00F33318" w:rsidP="00F33318">
      <w:pPr>
        <w:pStyle w:val="Brdtekst"/>
        <w:numPr>
          <w:ilvl w:val="6"/>
          <w:numId w:val="6"/>
        </w:numPr>
        <w:ind w:left="1701"/>
      </w:pPr>
      <w:r>
        <w:t xml:space="preserve">The CAEP memo </w:t>
      </w:r>
      <w:proofErr w:type="gramStart"/>
      <w:r>
        <w:t>is not finalized</w:t>
      </w:r>
      <w:proofErr w:type="gramEnd"/>
      <w:r>
        <w:t xml:space="preserve"> yet, but it has been sent out to the CAEP-members and also as a State Letter from ICAO. Marie will look for information and inform the N-</w:t>
      </w:r>
      <w:r>
        <w:lastRenderedPageBreak/>
        <w:t xml:space="preserve">ALM group. </w:t>
      </w:r>
      <w:r w:rsidRPr="00F33318">
        <w:rPr>
          <w:i/>
        </w:rPr>
        <w:t>Done:</w:t>
      </w:r>
      <w:r w:rsidR="003832C0">
        <w:rPr>
          <w:i/>
        </w:rPr>
        <w:t xml:space="preserve"> </w:t>
      </w:r>
      <w:r w:rsidR="003832C0" w:rsidRPr="003832C0">
        <w:t>Marie informs</w:t>
      </w:r>
      <w:r w:rsidR="003832C0">
        <w:t xml:space="preserve"> about the ICAO CAEP-memo on climate adaptation</w:t>
      </w:r>
      <w:r w:rsidR="0093086B">
        <w:t>.</w:t>
      </w:r>
      <w:r w:rsidR="003832C0">
        <w:t xml:space="preserve"> CAEP WG2 is working </w:t>
      </w:r>
      <w:r w:rsidR="008F4C0B">
        <w:t>with</w:t>
      </w:r>
      <w:r w:rsidR="003832C0">
        <w:t xml:space="preserve"> collecting and compiling information about climate change and resilience actions.</w:t>
      </w:r>
      <w:r w:rsidR="004E78B5">
        <w:t xml:space="preserve"> Initial coordination </w:t>
      </w:r>
      <w:proofErr w:type="gramStart"/>
      <w:r w:rsidR="004E78B5">
        <w:t>was held</w:t>
      </w:r>
      <w:proofErr w:type="gramEnd"/>
      <w:r w:rsidR="004E78B5">
        <w:t xml:space="preserve"> with the CAEP Impacts and Science Group (ISG) to ensure the latest science efforts on climate change are appropriately considered.</w:t>
      </w:r>
      <w:r w:rsidR="003832C0">
        <w:t xml:space="preserve"> </w:t>
      </w:r>
      <w:r w:rsidR="004E78B5">
        <w:t xml:space="preserve">ICAO has sent out CAEP Memo and surveys to all members and observers and also a State Letter and survey to all ICAO States. </w:t>
      </w:r>
      <w:r w:rsidR="00E7086E">
        <w:t>A report</w:t>
      </w:r>
      <w:r w:rsidR="003832C0">
        <w:t xml:space="preserve"> </w:t>
      </w:r>
      <w:proofErr w:type="gramStart"/>
      <w:r w:rsidR="00E7086E">
        <w:t>will be published</w:t>
      </w:r>
      <w:proofErr w:type="gramEnd"/>
      <w:r w:rsidR="00E7086E">
        <w:t xml:space="preserve"> after the CAEP11/2019. </w:t>
      </w:r>
      <w:r w:rsidR="003832C0">
        <w:t xml:space="preserve"> </w:t>
      </w:r>
    </w:p>
    <w:p w:rsidR="00F33318" w:rsidRDefault="00F33318" w:rsidP="00F33318">
      <w:pPr>
        <w:pStyle w:val="Brdtekst"/>
        <w:numPr>
          <w:ilvl w:val="6"/>
          <w:numId w:val="6"/>
        </w:numPr>
        <w:ind w:left="1701"/>
      </w:pPr>
      <w:r>
        <w:t xml:space="preserve">Marie will send the Draft </w:t>
      </w:r>
      <w:proofErr w:type="spellStart"/>
      <w:r>
        <w:t>ToR</w:t>
      </w:r>
      <w:proofErr w:type="spellEnd"/>
      <w:r>
        <w:t xml:space="preserve"> to NOLU and ask for adoption.</w:t>
      </w:r>
      <w:r w:rsidR="00E7086E">
        <w:t xml:space="preserve"> </w:t>
      </w:r>
      <w:r w:rsidR="00E7086E" w:rsidRPr="00F33318">
        <w:rPr>
          <w:i/>
        </w:rPr>
        <w:t>Done:</w:t>
      </w:r>
      <w:r w:rsidR="00E7086E">
        <w:t xml:space="preserve"> The draft </w:t>
      </w:r>
      <w:proofErr w:type="spellStart"/>
      <w:r w:rsidR="00E7086E">
        <w:t>ToR</w:t>
      </w:r>
      <w:proofErr w:type="spellEnd"/>
      <w:r w:rsidR="00E7086E">
        <w:t xml:space="preserve"> </w:t>
      </w:r>
      <w:proofErr w:type="gramStart"/>
      <w:r w:rsidR="00E7086E">
        <w:t>was sent</w:t>
      </w:r>
      <w:proofErr w:type="gramEnd"/>
      <w:r w:rsidR="00E7086E">
        <w:t xml:space="preserve"> to the NOLU-meeting</w:t>
      </w:r>
      <w:r w:rsidR="007E78EB">
        <w:t xml:space="preserve"> 4-5 of July 2017</w:t>
      </w:r>
      <w:r w:rsidR="00E7086E">
        <w:t xml:space="preserve">. </w:t>
      </w:r>
      <w:r w:rsidR="0030190A">
        <w:t>T</w:t>
      </w:r>
      <w:r w:rsidR="00E7086E">
        <w:t>he NOLU-meeting had nothing to add</w:t>
      </w:r>
      <w:r w:rsidR="007E78EB">
        <w:t xml:space="preserve"> and no objections </w:t>
      </w:r>
      <w:proofErr w:type="gramStart"/>
      <w:r w:rsidR="007E78EB">
        <w:t>were made</w:t>
      </w:r>
      <w:proofErr w:type="gramEnd"/>
      <w:r w:rsidR="007E78EB">
        <w:t>.</w:t>
      </w:r>
      <w:r w:rsidR="00E7086E">
        <w:t xml:space="preserve"> </w:t>
      </w:r>
    </w:p>
    <w:p w:rsidR="007E78EB" w:rsidRDefault="00F33318" w:rsidP="007E78EB">
      <w:pPr>
        <w:pStyle w:val="Brdtekst"/>
        <w:numPr>
          <w:ilvl w:val="6"/>
          <w:numId w:val="6"/>
        </w:numPr>
        <w:ind w:left="1701"/>
      </w:pPr>
      <w:r>
        <w:t>Marie will send the draft Working Programme for 2017-2019 to NOLU and ask for adoption.</w:t>
      </w:r>
      <w:r w:rsidR="00E7086E">
        <w:t xml:space="preserve"> </w:t>
      </w:r>
      <w:r w:rsidR="00E7086E" w:rsidRPr="007E78EB">
        <w:rPr>
          <w:i/>
        </w:rPr>
        <w:t>Done:</w:t>
      </w:r>
      <w:r w:rsidR="00E7086E">
        <w:t xml:space="preserve"> The draft Working Programme </w:t>
      </w:r>
      <w:proofErr w:type="gramStart"/>
      <w:r w:rsidR="00E7086E">
        <w:t>was sent</w:t>
      </w:r>
      <w:proofErr w:type="gramEnd"/>
      <w:r w:rsidR="00E7086E">
        <w:t xml:space="preserve"> to the NOLU-meeting. The NOLU-meeting had nothing to add</w:t>
      </w:r>
      <w:r w:rsidR="007E78EB" w:rsidRPr="007E78EB">
        <w:t xml:space="preserve"> </w:t>
      </w:r>
      <w:r w:rsidR="007E78EB">
        <w:t xml:space="preserve">and no objections </w:t>
      </w:r>
      <w:proofErr w:type="gramStart"/>
      <w:r w:rsidR="007E78EB">
        <w:t>were made</w:t>
      </w:r>
      <w:proofErr w:type="gramEnd"/>
      <w:r w:rsidR="007E78EB">
        <w:t xml:space="preserve">. </w:t>
      </w:r>
    </w:p>
    <w:p w:rsidR="00F33318" w:rsidRDefault="00F33318" w:rsidP="00D81938">
      <w:pPr>
        <w:pStyle w:val="Brdtekst"/>
        <w:numPr>
          <w:ilvl w:val="6"/>
          <w:numId w:val="6"/>
        </w:numPr>
        <w:ind w:left="1701"/>
      </w:pPr>
      <w:r>
        <w:t xml:space="preserve">Marie will send the </w:t>
      </w:r>
      <w:proofErr w:type="spellStart"/>
      <w:r>
        <w:t>ToR</w:t>
      </w:r>
      <w:proofErr w:type="spellEnd"/>
      <w:r>
        <w:t xml:space="preserve"> to the member organizations and ask for nominations of focal points for each organization.</w:t>
      </w:r>
      <w:r w:rsidR="00E7086E" w:rsidRPr="007E78EB">
        <w:rPr>
          <w:i/>
        </w:rPr>
        <w:t xml:space="preserve"> Done:</w:t>
      </w:r>
      <w:r w:rsidR="00E7086E">
        <w:t xml:space="preserve"> </w:t>
      </w:r>
      <w:r w:rsidR="005269B6">
        <w:t xml:space="preserve">A list containing the Focal Points </w:t>
      </w:r>
      <w:proofErr w:type="gramStart"/>
      <w:r w:rsidR="005269B6">
        <w:t>is published</w:t>
      </w:r>
      <w:proofErr w:type="gramEnd"/>
      <w:r w:rsidR="005269B6">
        <w:t>.</w:t>
      </w:r>
    </w:p>
    <w:p w:rsidR="00F33318" w:rsidRDefault="00F33318" w:rsidP="005269B6">
      <w:pPr>
        <w:pStyle w:val="Brdtekst"/>
        <w:numPr>
          <w:ilvl w:val="6"/>
          <w:numId w:val="6"/>
        </w:numPr>
        <w:ind w:left="1701"/>
      </w:pPr>
      <w:r>
        <w:t>Johanna Kara to inform about PFOS issues.</w:t>
      </w:r>
      <w:r w:rsidR="005269B6" w:rsidRPr="005269B6">
        <w:rPr>
          <w:i/>
        </w:rPr>
        <w:t xml:space="preserve"> </w:t>
      </w:r>
      <w:r w:rsidR="005269B6" w:rsidRPr="00F33318">
        <w:rPr>
          <w:i/>
        </w:rPr>
        <w:t>Done:</w:t>
      </w:r>
      <w:r w:rsidR="005269B6">
        <w:t xml:space="preserve"> Joanna will hold a presentation during the meeting.</w:t>
      </w:r>
    </w:p>
    <w:p w:rsidR="00F33318" w:rsidRDefault="00F33318" w:rsidP="00F33318">
      <w:pPr>
        <w:pStyle w:val="Brdtekst"/>
        <w:numPr>
          <w:ilvl w:val="6"/>
          <w:numId w:val="6"/>
        </w:numPr>
        <w:ind w:left="1701"/>
      </w:pPr>
      <w:r w:rsidRPr="00284593">
        <w:t xml:space="preserve">Marie forwards the mail </w:t>
      </w:r>
      <w:r>
        <w:t xml:space="preserve">from Martin </w:t>
      </w:r>
      <w:proofErr w:type="spellStart"/>
      <w:r>
        <w:t>Porsgaard</w:t>
      </w:r>
      <w:proofErr w:type="spellEnd"/>
      <w:r>
        <w:t xml:space="preserve"> </w:t>
      </w:r>
      <w:r w:rsidRPr="00284593">
        <w:t xml:space="preserve">with information on </w:t>
      </w:r>
      <w:r>
        <w:t>NISA.</w:t>
      </w:r>
      <w:r w:rsidR="005269B6">
        <w:t xml:space="preserve"> </w:t>
      </w:r>
      <w:r w:rsidR="005269B6" w:rsidRPr="00F33318">
        <w:rPr>
          <w:i/>
        </w:rPr>
        <w:t>Done</w:t>
      </w:r>
      <w:r w:rsidR="005269B6">
        <w:rPr>
          <w:i/>
        </w:rPr>
        <w:t xml:space="preserve">: </w:t>
      </w:r>
      <w:r w:rsidR="005269B6">
        <w:t xml:space="preserve">The mail </w:t>
      </w:r>
      <w:proofErr w:type="gramStart"/>
      <w:r w:rsidR="005269B6">
        <w:t>was forwarded</w:t>
      </w:r>
      <w:proofErr w:type="gramEnd"/>
      <w:r w:rsidR="005269B6">
        <w:t xml:space="preserve"> on the 3</w:t>
      </w:r>
      <w:r w:rsidR="0093086B" w:rsidRPr="0093086B">
        <w:rPr>
          <w:vertAlign w:val="superscript"/>
        </w:rPr>
        <w:t>rd</w:t>
      </w:r>
      <w:r w:rsidR="005269B6">
        <w:t xml:space="preserve"> </w:t>
      </w:r>
      <w:r w:rsidR="00A26893">
        <w:t xml:space="preserve">of </w:t>
      </w:r>
      <w:r w:rsidR="005269B6">
        <w:t>October.</w:t>
      </w:r>
    </w:p>
    <w:p w:rsidR="00F33318" w:rsidRDefault="00F33318" w:rsidP="00F33318">
      <w:pPr>
        <w:pStyle w:val="Brdtekst"/>
        <w:numPr>
          <w:ilvl w:val="6"/>
          <w:numId w:val="6"/>
        </w:numPr>
        <w:ind w:left="1701"/>
      </w:pPr>
      <w:r>
        <w:t xml:space="preserve">Jens and Peer inform Martin </w:t>
      </w:r>
      <w:proofErr w:type="spellStart"/>
      <w:r>
        <w:t>Porsgaard</w:t>
      </w:r>
      <w:proofErr w:type="spellEnd"/>
      <w:r>
        <w:t xml:space="preserve"> about the conference in Mexico 11-13 October which might affect the date for the planned NISA-seminar.</w:t>
      </w:r>
      <w:r w:rsidR="005269B6" w:rsidRPr="005269B6">
        <w:rPr>
          <w:i/>
        </w:rPr>
        <w:t xml:space="preserve"> </w:t>
      </w:r>
      <w:r w:rsidR="005269B6" w:rsidRPr="00F33318">
        <w:rPr>
          <w:i/>
        </w:rPr>
        <w:t>Done</w:t>
      </w:r>
    </w:p>
    <w:p w:rsidR="0093086B" w:rsidRDefault="00F33318" w:rsidP="0093086B">
      <w:pPr>
        <w:pStyle w:val="Brdtekst"/>
        <w:numPr>
          <w:ilvl w:val="6"/>
          <w:numId w:val="6"/>
        </w:numPr>
        <w:ind w:left="1701"/>
      </w:pPr>
      <w:r w:rsidRPr="003E72D2">
        <w:t>Marie sends out a request for the names of the focal points in N-ALM countries for the State Action Plans.</w:t>
      </w:r>
      <w:r w:rsidR="005269B6" w:rsidRPr="005269B6">
        <w:rPr>
          <w:i/>
        </w:rPr>
        <w:t xml:space="preserve"> Done</w:t>
      </w:r>
      <w:r w:rsidR="0093086B">
        <w:rPr>
          <w:i/>
        </w:rPr>
        <w:t xml:space="preserve">: </w:t>
      </w:r>
      <w:r w:rsidR="0093086B">
        <w:t xml:space="preserve">The mail </w:t>
      </w:r>
      <w:proofErr w:type="gramStart"/>
      <w:r w:rsidR="0093086B">
        <w:t>was forwarded</w:t>
      </w:r>
      <w:proofErr w:type="gramEnd"/>
      <w:r w:rsidR="0093086B">
        <w:t xml:space="preserve"> on the 3</w:t>
      </w:r>
      <w:r w:rsidR="0093086B" w:rsidRPr="0093086B">
        <w:rPr>
          <w:vertAlign w:val="superscript"/>
        </w:rPr>
        <w:t>rd</w:t>
      </w:r>
      <w:r w:rsidR="00A26893">
        <w:t xml:space="preserve"> of </w:t>
      </w:r>
      <w:r w:rsidR="0093086B">
        <w:t>October.</w:t>
      </w:r>
    </w:p>
    <w:p w:rsidR="00F33318" w:rsidRPr="003E72D2" w:rsidRDefault="00F33318" w:rsidP="00F20C14">
      <w:pPr>
        <w:pStyle w:val="Brdtekst"/>
        <w:numPr>
          <w:ilvl w:val="6"/>
          <w:numId w:val="6"/>
        </w:numPr>
        <w:ind w:left="1701"/>
      </w:pPr>
      <w:r w:rsidRPr="003E72D2">
        <w:t>Peer/Jens B will send information concerning updates of TSEL-database to Christer Heed.</w:t>
      </w:r>
      <w:r w:rsidR="005269B6" w:rsidRPr="005269B6">
        <w:rPr>
          <w:i/>
        </w:rPr>
        <w:t xml:space="preserve"> Done</w:t>
      </w:r>
    </w:p>
    <w:p w:rsidR="00984F50" w:rsidRDefault="00984F50" w:rsidP="00984F50">
      <w:pPr>
        <w:pStyle w:val="Brdtekst"/>
        <w:ind w:left="1701"/>
      </w:pPr>
    </w:p>
    <w:p w:rsidR="00030CEE" w:rsidRPr="00030CEE" w:rsidRDefault="00030CEE" w:rsidP="00030CEE">
      <w:pPr>
        <w:pStyle w:val="Brdtekst"/>
      </w:pPr>
    </w:p>
    <w:p w:rsidR="001C5455" w:rsidRDefault="001C5455" w:rsidP="001C5455">
      <w:pPr>
        <w:pStyle w:val="Overskrift2"/>
      </w:pPr>
      <w:r>
        <w:lastRenderedPageBreak/>
        <w:t>Structure and work of N-ALM</w:t>
      </w:r>
    </w:p>
    <w:p w:rsidR="00EA56C7" w:rsidRDefault="0017223D" w:rsidP="0017223D">
      <w:pPr>
        <w:pStyle w:val="Overskrift2"/>
        <w:numPr>
          <w:ilvl w:val="0"/>
          <w:numId w:val="7"/>
        </w:numPr>
        <w:rPr>
          <w:b w:val="0"/>
        </w:rPr>
      </w:pPr>
      <w:r w:rsidRPr="0017223D">
        <w:rPr>
          <w:b w:val="0"/>
        </w:rPr>
        <w:t xml:space="preserve">N-ALM </w:t>
      </w:r>
      <w:proofErr w:type="spellStart"/>
      <w:r w:rsidRPr="0017223D">
        <w:rPr>
          <w:b w:val="0"/>
        </w:rPr>
        <w:t>ToR</w:t>
      </w:r>
      <w:proofErr w:type="spellEnd"/>
      <w:r w:rsidRPr="0017223D">
        <w:rPr>
          <w:b w:val="0"/>
        </w:rPr>
        <w:t xml:space="preserve"> 2017-2019</w:t>
      </w:r>
    </w:p>
    <w:p w:rsidR="0017223D" w:rsidRPr="0017223D" w:rsidRDefault="0017223D" w:rsidP="0017223D">
      <w:pPr>
        <w:pStyle w:val="Brdtekst"/>
        <w:ind w:left="680"/>
      </w:pPr>
      <w:r>
        <w:t xml:space="preserve">Marie informed </w:t>
      </w:r>
      <w:r w:rsidR="001C3C18">
        <w:t xml:space="preserve">that </w:t>
      </w:r>
      <w:proofErr w:type="spellStart"/>
      <w:r w:rsidR="001C3C18">
        <w:t>ToR</w:t>
      </w:r>
      <w:proofErr w:type="spellEnd"/>
      <w:r w:rsidR="001C3C18">
        <w:t xml:space="preserve"> </w:t>
      </w:r>
      <w:proofErr w:type="gramStart"/>
      <w:r w:rsidR="008F475F">
        <w:t>are published</w:t>
      </w:r>
      <w:proofErr w:type="gramEnd"/>
      <w:r w:rsidR="008F475F">
        <w:t xml:space="preserve"> on the portal.</w:t>
      </w:r>
    </w:p>
    <w:p w:rsidR="0017223D" w:rsidRDefault="0017223D" w:rsidP="0017223D">
      <w:pPr>
        <w:pStyle w:val="Overskrift2"/>
        <w:numPr>
          <w:ilvl w:val="0"/>
          <w:numId w:val="7"/>
        </w:numPr>
        <w:rPr>
          <w:b w:val="0"/>
        </w:rPr>
      </w:pPr>
      <w:r w:rsidRPr="0017223D">
        <w:rPr>
          <w:b w:val="0"/>
        </w:rPr>
        <w:t>N-ALM Work Programme 2017-2019</w:t>
      </w:r>
    </w:p>
    <w:p w:rsidR="008C7A5B" w:rsidRPr="00F941E6" w:rsidRDefault="008C7A5B" w:rsidP="005C20B8">
      <w:pPr>
        <w:pStyle w:val="Brdtekst"/>
        <w:ind w:left="680"/>
        <w:rPr>
          <w:lang w:val="sv-SE"/>
        </w:rPr>
      </w:pPr>
      <w:r>
        <w:t xml:space="preserve">Marie informed </w:t>
      </w:r>
      <w:r w:rsidR="008F475F">
        <w:t xml:space="preserve">that the Working Programme </w:t>
      </w:r>
      <w:proofErr w:type="gramStart"/>
      <w:r w:rsidR="00EE5907">
        <w:t>is</w:t>
      </w:r>
      <w:r w:rsidR="008F475F">
        <w:t xml:space="preserve"> published</w:t>
      </w:r>
      <w:proofErr w:type="gramEnd"/>
      <w:r w:rsidR="008F475F">
        <w:t xml:space="preserve"> on the portal.</w:t>
      </w:r>
    </w:p>
    <w:p w:rsidR="0017223D" w:rsidRDefault="0017223D" w:rsidP="0017223D">
      <w:pPr>
        <w:pStyle w:val="Overskrift2"/>
        <w:numPr>
          <w:ilvl w:val="0"/>
          <w:numId w:val="7"/>
        </w:numPr>
        <w:rPr>
          <w:b w:val="0"/>
        </w:rPr>
      </w:pPr>
      <w:r w:rsidRPr="0017223D">
        <w:rPr>
          <w:b w:val="0"/>
        </w:rPr>
        <w:t>Rep</w:t>
      </w:r>
      <w:r>
        <w:rPr>
          <w:b w:val="0"/>
        </w:rPr>
        <w:t>or</w:t>
      </w:r>
      <w:r w:rsidRPr="0017223D">
        <w:rPr>
          <w:b w:val="0"/>
        </w:rPr>
        <w:t>ting to NOLU</w:t>
      </w:r>
    </w:p>
    <w:p w:rsidR="008C7A5B" w:rsidRPr="008C7A5B" w:rsidRDefault="00EE5907" w:rsidP="005C20B8">
      <w:pPr>
        <w:pStyle w:val="Brdtekst"/>
        <w:ind w:left="680"/>
      </w:pPr>
      <w:r>
        <w:t xml:space="preserve">After the previous </w:t>
      </w:r>
      <w:proofErr w:type="gramStart"/>
      <w:r>
        <w:t>N-ALM</w:t>
      </w:r>
      <w:proofErr w:type="gramEnd"/>
      <w:r>
        <w:t xml:space="preserve"> meeting r</w:t>
      </w:r>
      <w:r w:rsidR="008C7A5B">
        <w:t xml:space="preserve">eporting to NOLU </w:t>
      </w:r>
      <w:r>
        <w:t xml:space="preserve">was made to the NOLU-meeting </w:t>
      </w:r>
      <w:r w:rsidR="008C7A5B">
        <w:t>July 4-5</w:t>
      </w:r>
      <w:r w:rsidR="005C20B8">
        <w:t xml:space="preserve"> 2017</w:t>
      </w:r>
      <w:r w:rsidR="008C7A5B">
        <w:t xml:space="preserve">. There will also be a NOLU-meeting in </w:t>
      </w:r>
      <w:r w:rsidR="00A26893">
        <w:t>the 5</w:t>
      </w:r>
      <w:r w:rsidR="00A26893">
        <w:rPr>
          <w:vertAlign w:val="superscript"/>
        </w:rPr>
        <w:t>th</w:t>
      </w:r>
      <w:r w:rsidR="00A26893">
        <w:t xml:space="preserve"> of </w:t>
      </w:r>
      <w:proofErr w:type="spellStart"/>
      <w:proofErr w:type="gramStart"/>
      <w:r w:rsidR="00A26893">
        <w:t>december</w:t>
      </w:r>
      <w:proofErr w:type="spellEnd"/>
      <w:proofErr w:type="gramEnd"/>
      <w:r w:rsidR="005C20B8">
        <w:t xml:space="preserve"> 2017</w:t>
      </w:r>
      <w:r w:rsidR="008C7A5B">
        <w:t>.</w:t>
      </w:r>
    </w:p>
    <w:p w:rsidR="0017223D" w:rsidRDefault="0017223D" w:rsidP="0017223D">
      <w:pPr>
        <w:pStyle w:val="Overskrift2"/>
        <w:numPr>
          <w:ilvl w:val="0"/>
          <w:numId w:val="7"/>
        </w:numPr>
        <w:rPr>
          <w:b w:val="0"/>
        </w:rPr>
      </w:pPr>
      <w:r w:rsidRPr="0017223D">
        <w:rPr>
          <w:b w:val="0"/>
        </w:rPr>
        <w:t xml:space="preserve">Update </w:t>
      </w:r>
      <w:r>
        <w:rPr>
          <w:b w:val="0"/>
        </w:rPr>
        <w:t>o</w:t>
      </w:r>
      <w:r w:rsidRPr="0017223D">
        <w:rPr>
          <w:b w:val="0"/>
        </w:rPr>
        <w:t>f the list of contact persons and their e-mail addresses</w:t>
      </w:r>
    </w:p>
    <w:p w:rsidR="008C7A5B" w:rsidRDefault="00783373" w:rsidP="005C20B8">
      <w:pPr>
        <w:pStyle w:val="Brdtekst"/>
        <w:ind w:left="680"/>
      </w:pPr>
      <w:r>
        <w:t>T</w:t>
      </w:r>
      <w:r w:rsidR="008C7A5B">
        <w:t xml:space="preserve">he Terms of References </w:t>
      </w:r>
      <w:r>
        <w:t xml:space="preserve">says that every two years the new </w:t>
      </w:r>
      <w:proofErr w:type="gramStart"/>
      <w:r>
        <w:t>chairman</w:t>
      </w:r>
      <w:proofErr w:type="gramEnd"/>
      <w:r>
        <w:t xml:space="preserve"> will ask participating organizations to nominate a conta</w:t>
      </w:r>
      <w:r w:rsidR="003A6E79">
        <w:t>c</w:t>
      </w:r>
      <w:r w:rsidR="007366A9">
        <w:t>t person for N-ALM. (The attenda</w:t>
      </w:r>
      <w:r>
        <w:t>nce in the meetings is not limited to the contact persons.)</w:t>
      </w:r>
    </w:p>
    <w:p w:rsidR="00783373" w:rsidRPr="008C7A5B" w:rsidRDefault="00C04376" w:rsidP="005C20B8">
      <w:pPr>
        <w:pStyle w:val="Brdtekst"/>
        <w:ind w:left="680"/>
      </w:pPr>
      <w:r>
        <w:t xml:space="preserve">After the previous </w:t>
      </w:r>
      <w:proofErr w:type="gramStart"/>
      <w:r>
        <w:t>N-ALM</w:t>
      </w:r>
      <w:proofErr w:type="gramEnd"/>
      <w:r>
        <w:t xml:space="preserve"> meeting </w:t>
      </w:r>
      <w:r w:rsidR="00783373">
        <w:t xml:space="preserve">Marie </w:t>
      </w:r>
      <w:r>
        <w:t>contacted</w:t>
      </w:r>
      <w:r w:rsidR="00783373">
        <w:t xml:space="preserve"> the member organizations and ask</w:t>
      </w:r>
      <w:r>
        <w:t>ed</w:t>
      </w:r>
      <w:r w:rsidR="00783373">
        <w:t xml:space="preserve"> for nominations of focal points for each organization. </w:t>
      </w:r>
      <w:r>
        <w:t xml:space="preserve">A list of focal points </w:t>
      </w:r>
      <w:proofErr w:type="gramStart"/>
      <w:r>
        <w:t>is now published</w:t>
      </w:r>
      <w:proofErr w:type="gramEnd"/>
      <w:r>
        <w:t>.</w:t>
      </w:r>
    </w:p>
    <w:p w:rsidR="006F2A4B" w:rsidRPr="006F2A4B" w:rsidRDefault="006F2A4B" w:rsidP="006F2A4B">
      <w:pPr>
        <w:pStyle w:val="Brdtekst"/>
      </w:pPr>
    </w:p>
    <w:p w:rsidR="00E851AA" w:rsidRDefault="000E4609" w:rsidP="001C5455">
      <w:pPr>
        <w:pStyle w:val="Overskrift2"/>
      </w:pPr>
      <w:r>
        <w:t>Alternative Fuels</w:t>
      </w:r>
    </w:p>
    <w:p w:rsidR="000E4609" w:rsidRDefault="006C6024" w:rsidP="006C6024">
      <w:pPr>
        <w:pStyle w:val="Overskrift3"/>
        <w:numPr>
          <w:ilvl w:val="0"/>
          <w:numId w:val="0"/>
        </w:numPr>
        <w:ind w:left="425"/>
      </w:pPr>
      <w:r>
        <w:t xml:space="preserve">a. </w:t>
      </w:r>
      <w:r w:rsidR="00E851AA">
        <w:t xml:space="preserve">NISA </w:t>
      </w:r>
      <w:r w:rsidR="0013608F">
        <w:t xml:space="preserve"> </w:t>
      </w:r>
    </w:p>
    <w:p w:rsidR="00F8771E" w:rsidRDefault="000E4609" w:rsidP="000E4609">
      <w:pPr>
        <w:pStyle w:val="Brdtekst"/>
      </w:pPr>
      <w:r>
        <w:t>Mar</w:t>
      </w:r>
      <w:r w:rsidR="00503722">
        <w:t>t</w:t>
      </w:r>
      <w:r>
        <w:t xml:space="preserve">in </w:t>
      </w:r>
      <w:proofErr w:type="spellStart"/>
      <w:r>
        <w:t>Porsgaard</w:t>
      </w:r>
      <w:proofErr w:type="spellEnd"/>
      <w:r>
        <w:t xml:space="preserve"> from NISA (Nordic Initiative for Sustainable Aviation) </w:t>
      </w:r>
      <w:r w:rsidR="008257EC">
        <w:t>gave</w:t>
      </w:r>
      <w:r>
        <w:t xml:space="preserve"> a presentation on NISAs work to promote and develop a more sustainable aviation industry. NISA </w:t>
      </w:r>
      <w:r w:rsidR="00E97BAE">
        <w:t>has</w:t>
      </w:r>
      <w:r>
        <w:t xml:space="preserve"> been working for four years and the main purposes are to facilitate, coordinate and push forward the development of sustainable and alternative fuel for the aviation industry.</w:t>
      </w:r>
      <w:r w:rsidR="00E851AA">
        <w:t xml:space="preserve"> </w:t>
      </w:r>
      <w:proofErr w:type="gramStart"/>
      <w:r w:rsidR="00E851AA">
        <w:t xml:space="preserve">In 2016 the report from the Nordic Council of Ministers </w:t>
      </w:r>
      <w:r w:rsidR="00E851AA" w:rsidRPr="00E851AA">
        <w:rPr>
          <w:i/>
        </w:rPr>
        <w:t xml:space="preserve">Sustainable jet fuel for aviation </w:t>
      </w:r>
      <w:r w:rsidR="00E851AA">
        <w:t>was published and i</w:t>
      </w:r>
      <w:r w:rsidR="00F8771E">
        <w:t xml:space="preserve">n October </w:t>
      </w:r>
      <w:r w:rsidR="00E851AA">
        <w:t xml:space="preserve">2017 </w:t>
      </w:r>
      <w:r w:rsidR="00F8771E">
        <w:t xml:space="preserve">NISA, in corporation Nordic Energy Research, Nordic Council of ministers held a seminar </w:t>
      </w:r>
      <w:r w:rsidR="00413FD7">
        <w:t>and presented the following core observations as message to politicians in the Nordic countries with elements for a political framework and the urgent need for an action plan:</w:t>
      </w:r>
      <w:proofErr w:type="gramEnd"/>
    </w:p>
    <w:p w:rsidR="00413FD7" w:rsidRDefault="00413FD7" w:rsidP="00413FD7">
      <w:pPr>
        <w:pStyle w:val="Brdtekst"/>
        <w:numPr>
          <w:ilvl w:val="0"/>
          <w:numId w:val="17"/>
        </w:numPr>
      </w:pPr>
      <w:r>
        <w:t xml:space="preserve">Include aviation in National Energy </w:t>
      </w:r>
      <w:proofErr w:type="gramStart"/>
      <w:r>
        <w:t>Plans which</w:t>
      </w:r>
      <w:proofErr w:type="gramEnd"/>
      <w:r>
        <w:t xml:space="preserve"> also includes for the EU (winter package)/RED2. Encourage corporate, private and public use of sustainable jet fuels (a Nordi</w:t>
      </w:r>
      <w:r w:rsidR="00C413DE">
        <w:t>c</w:t>
      </w:r>
      <w:r>
        <w:t xml:space="preserve"> Fly Green Fund?)</w:t>
      </w:r>
    </w:p>
    <w:p w:rsidR="00413FD7" w:rsidRDefault="00413FD7" w:rsidP="00413FD7">
      <w:pPr>
        <w:pStyle w:val="Brdtekst"/>
        <w:numPr>
          <w:ilvl w:val="0"/>
          <w:numId w:val="17"/>
        </w:numPr>
      </w:pPr>
      <w:r>
        <w:lastRenderedPageBreak/>
        <w:t>Include sustainable jet fuel in public procurement with sustainability criteria (militar</w:t>
      </w:r>
      <w:r w:rsidR="008257EC">
        <w:t>y</w:t>
      </w:r>
      <w:r>
        <w:t xml:space="preserve"> and public entities)</w:t>
      </w:r>
    </w:p>
    <w:p w:rsidR="00413FD7" w:rsidRDefault="00413FD7" w:rsidP="00413FD7">
      <w:pPr>
        <w:pStyle w:val="Brdtekst"/>
        <w:numPr>
          <w:ilvl w:val="0"/>
          <w:numId w:val="17"/>
        </w:numPr>
      </w:pPr>
      <w:r>
        <w:t xml:space="preserve">Explore opportunities public-private partnerships to establish fund, grant, pilot/domo plants </w:t>
      </w:r>
      <w:proofErr w:type="spellStart"/>
      <w:r>
        <w:t>a.m</w:t>
      </w:r>
      <w:proofErr w:type="spellEnd"/>
    </w:p>
    <w:p w:rsidR="00413FD7" w:rsidRDefault="00413FD7" w:rsidP="00413FD7">
      <w:pPr>
        <w:pStyle w:val="Brdtekst"/>
        <w:numPr>
          <w:ilvl w:val="0"/>
          <w:numId w:val="17"/>
        </w:numPr>
      </w:pPr>
      <w:r>
        <w:t>Consider introducing a pan-Nordic blending requirement similar to the emerging Norwegian blend-in plan</w:t>
      </w:r>
    </w:p>
    <w:p w:rsidR="00957E7C" w:rsidRDefault="00957E7C" w:rsidP="00413FD7">
      <w:pPr>
        <w:pStyle w:val="Brdtekst"/>
        <w:numPr>
          <w:ilvl w:val="0"/>
          <w:numId w:val="17"/>
        </w:numPr>
      </w:pPr>
      <w:r>
        <w:t>Evaluate (Nordic) market opportunities, could be a pre-qualification-or tender process, procurement requirements</w:t>
      </w:r>
    </w:p>
    <w:p w:rsidR="00957E7C" w:rsidRDefault="00957E7C" w:rsidP="0088723F">
      <w:pPr>
        <w:pStyle w:val="Brdtekst"/>
        <w:numPr>
          <w:ilvl w:val="0"/>
          <w:numId w:val="17"/>
        </w:numPr>
      </w:pPr>
      <w:r>
        <w:t>High priority to negotiations on aviation- and climate issues in international bodies.</w:t>
      </w:r>
    </w:p>
    <w:p w:rsidR="000E4609" w:rsidRDefault="00957E7C" w:rsidP="00957E7C">
      <w:pPr>
        <w:pStyle w:val="Brdtekst"/>
      </w:pPr>
      <w:r>
        <w:t xml:space="preserve">There were good discussions on the seminar </w:t>
      </w:r>
      <w:r w:rsidR="00B00AE3">
        <w:t>(unfortunately without participation from politicians). T</w:t>
      </w:r>
      <w:r>
        <w:t xml:space="preserve">he work in order to get bio-fuels for aviation on the agenda will continue and NISA will continue its work – however with a </w:t>
      </w:r>
      <w:r w:rsidR="00A11668">
        <w:t xml:space="preserve">substantially </w:t>
      </w:r>
      <w:r>
        <w:t>smaller budget than before.</w:t>
      </w:r>
      <w:r w:rsidR="00B00AE3">
        <w:t xml:space="preserve"> The message from Martin was that if states want to make progress on alternative fuels</w:t>
      </w:r>
      <w:r w:rsidR="00A11668">
        <w:t xml:space="preserve"> it is necessary to be active and raise the topic among politicians nationally.</w:t>
      </w:r>
    </w:p>
    <w:p w:rsidR="00E851AA" w:rsidRDefault="006C6024" w:rsidP="006C6024">
      <w:pPr>
        <w:pStyle w:val="Overskrift3"/>
        <w:numPr>
          <w:ilvl w:val="0"/>
          <w:numId w:val="0"/>
        </w:numPr>
        <w:ind w:left="425"/>
      </w:pPr>
      <w:r>
        <w:t xml:space="preserve">b. </w:t>
      </w:r>
      <w:r w:rsidR="00E851AA">
        <w:t>Feed-back from CAAF/2 in Mexico</w:t>
      </w:r>
      <w:r w:rsidR="0013608F">
        <w:t xml:space="preserve"> </w:t>
      </w:r>
    </w:p>
    <w:p w:rsidR="00DC5629" w:rsidRDefault="00DC5629" w:rsidP="00DC5629">
      <w:pPr>
        <w:pStyle w:val="Brdtekst"/>
      </w:pPr>
      <w:r>
        <w:t xml:space="preserve">Karl </w:t>
      </w:r>
      <w:proofErr w:type="spellStart"/>
      <w:r>
        <w:t>Koefoed</w:t>
      </w:r>
      <w:proofErr w:type="spellEnd"/>
      <w:r>
        <w:t xml:space="preserve"> </w:t>
      </w:r>
      <w:r w:rsidR="0013608F">
        <w:t xml:space="preserve">informed the meeting about the ICAO Conference on Aviation and Alternative Fuels that </w:t>
      </w:r>
      <w:proofErr w:type="gramStart"/>
      <w:r w:rsidR="0013608F">
        <w:t>was held</w:t>
      </w:r>
      <w:proofErr w:type="gramEnd"/>
      <w:r w:rsidR="0013608F">
        <w:t xml:space="preserve"> in Mexico City 11-13 October 2017.  The purpose of the conference was to establish an ICAO Vision for future work on alternative fuels. FI, NO and SE participated along with 26 other countries (8 from Europe) and a broad participation from stakeholders.</w:t>
      </w:r>
    </w:p>
    <w:p w:rsidR="00A82C87" w:rsidRDefault="0013608F" w:rsidP="00DC5629">
      <w:pPr>
        <w:pStyle w:val="Brdtekst"/>
      </w:pPr>
      <w:r>
        <w:t>The outcome from the conference is a declaration containing an ICAO vision that contains no quant</w:t>
      </w:r>
      <w:r w:rsidR="00753AA8">
        <w:t>it</w:t>
      </w:r>
      <w:r>
        <w:t>ativ</w:t>
      </w:r>
      <w:r w:rsidR="000A3F2C">
        <w:t>e</w:t>
      </w:r>
      <w:r>
        <w:t xml:space="preserve"> targets bu</w:t>
      </w:r>
      <w:r w:rsidR="00753AA8">
        <w:t>t</w:t>
      </w:r>
      <w:r>
        <w:t xml:space="preserve"> says that a significant proportion of conventional aviation fuels has to </w:t>
      </w:r>
      <w:proofErr w:type="gramStart"/>
      <w:r>
        <w:t>be substituted</w:t>
      </w:r>
      <w:proofErr w:type="gramEnd"/>
      <w:r>
        <w:t xml:space="preserve">. Europe </w:t>
      </w:r>
      <w:r w:rsidR="00A82C87">
        <w:t>worked in a coordinated way</w:t>
      </w:r>
      <w:r w:rsidR="00753AA8">
        <w:t xml:space="preserve"> and</w:t>
      </w:r>
      <w:r w:rsidR="00A82C87">
        <w:t xml:space="preserve"> managed to introduce a specific reference to sustainability in the vision. </w:t>
      </w:r>
      <w:proofErr w:type="gramStart"/>
      <w:r w:rsidR="00A82C87">
        <w:t>However</w:t>
      </w:r>
      <w:proofErr w:type="gramEnd"/>
      <w:r w:rsidR="00A82C87">
        <w:t xml:space="preserve"> sustainability </w:t>
      </w:r>
      <w:r w:rsidR="00753AA8">
        <w:t xml:space="preserve">criteria </w:t>
      </w:r>
      <w:r w:rsidR="00A82C87">
        <w:t xml:space="preserve">was not defined </w:t>
      </w:r>
      <w:r w:rsidR="00B5227E">
        <w:t>since it is expected to</w:t>
      </w:r>
      <w:r w:rsidR="00A82C87">
        <w:t xml:space="preserve"> be developed within ICAO.</w:t>
      </w:r>
      <w:r w:rsidR="00BB2F65">
        <w:t xml:space="preserve"> The states has a key role in making progress on alternative fuels and ICAO </w:t>
      </w:r>
      <w:proofErr w:type="gramStart"/>
      <w:r w:rsidR="00BB2F65">
        <w:t>is expected</w:t>
      </w:r>
      <w:proofErr w:type="gramEnd"/>
      <w:r w:rsidR="00BB2F65">
        <w:t xml:space="preserve"> to act as a facilitator.</w:t>
      </w:r>
    </w:p>
    <w:p w:rsidR="00DC5629" w:rsidRDefault="006C6024" w:rsidP="006C6024">
      <w:pPr>
        <w:pStyle w:val="Overskrift3"/>
        <w:numPr>
          <w:ilvl w:val="0"/>
          <w:numId w:val="0"/>
        </w:numPr>
        <w:ind w:left="425"/>
      </w:pPr>
      <w:r>
        <w:t xml:space="preserve">c. </w:t>
      </w:r>
      <w:r w:rsidR="00DC5629">
        <w:t xml:space="preserve">News </w:t>
      </w:r>
      <w:r w:rsidR="00EC0705">
        <w:t xml:space="preserve">on alternative fuels </w:t>
      </w:r>
      <w:r w:rsidR="00DC5629">
        <w:t>from the participants</w:t>
      </w:r>
    </w:p>
    <w:p w:rsidR="006C6024" w:rsidRDefault="006C6024" w:rsidP="006C6024">
      <w:pPr>
        <w:pStyle w:val="Brdtekst"/>
      </w:pPr>
      <w:r w:rsidRPr="00811CF4">
        <w:rPr>
          <w:i/>
        </w:rPr>
        <w:t>Finland</w:t>
      </w:r>
      <w:r w:rsidR="0030190A" w:rsidRPr="00811CF4">
        <w:rPr>
          <w:i/>
        </w:rPr>
        <w:t>.</w:t>
      </w:r>
      <w:r w:rsidR="0030190A">
        <w:t xml:space="preserve"> </w:t>
      </w:r>
      <w:r w:rsidR="00CE02AD">
        <w:t xml:space="preserve"> </w:t>
      </w:r>
      <w:proofErr w:type="spellStart"/>
      <w:r>
        <w:t>Finavia</w:t>
      </w:r>
      <w:proofErr w:type="spellEnd"/>
      <w:r>
        <w:t xml:space="preserve"> </w:t>
      </w:r>
      <w:r w:rsidR="00CE02AD">
        <w:t xml:space="preserve">has the ambition that </w:t>
      </w:r>
      <w:proofErr w:type="spellStart"/>
      <w:r w:rsidR="00CE02AD">
        <w:t>Nest</w:t>
      </w:r>
      <w:r w:rsidR="00DC5AF9">
        <w:t>e</w:t>
      </w:r>
      <w:proofErr w:type="spellEnd"/>
      <w:r w:rsidR="00CE02AD">
        <w:t xml:space="preserve"> green diesel </w:t>
      </w:r>
      <w:proofErr w:type="gramStart"/>
      <w:r w:rsidR="00CE02AD">
        <w:t>will be used</w:t>
      </w:r>
      <w:proofErr w:type="gramEnd"/>
      <w:r w:rsidR="00CE02AD">
        <w:t xml:space="preserve"> in all vehicles at the airport.  </w:t>
      </w:r>
      <w:proofErr w:type="spellStart"/>
      <w:r w:rsidR="00CE02AD">
        <w:t>Finavia</w:t>
      </w:r>
      <w:proofErr w:type="spellEnd"/>
      <w:r w:rsidR="00CE02AD">
        <w:t xml:space="preserve"> also tries to influence the </w:t>
      </w:r>
      <w:proofErr w:type="gramStart"/>
      <w:r w:rsidR="00CE02AD">
        <w:t>ground-handling</w:t>
      </w:r>
      <w:proofErr w:type="gramEnd"/>
      <w:r w:rsidR="00CE02AD">
        <w:t xml:space="preserve"> to use this diesel.</w:t>
      </w:r>
      <w:r w:rsidR="0088759A">
        <w:t xml:space="preserve"> Finnair is only using HEFA today, but they are waiting for green diesel. </w:t>
      </w:r>
    </w:p>
    <w:p w:rsidR="00CE02AD" w:rsidRDefault="00CE02AD" w:rsidP="006C6024">
      <w:pPr>
        <w:pStyle w:val="Brdtekst"/>
      </w:pPr>
      <w:r w:rsidRPr="00811CF4">
        <w:rPr>
          <w:i/>
        </w:rPr>
        <w:lastRenderedPageBreak/>
        <w:t>Norway</w:t>
      </w:r>
      <w:r w:rsidR="0030190A">
        <w:t>.</w:t>
      </w:r>
      <w:r>
        <w:t xml:space="preserve"> </w:t>
      </w:r>
      <w:proofErr w:type="spellStart"/>
      <w:r>
        <w:t>Avinor</w:t>
      </w:r>
      <w:proofErr w:type="spellEnd"/>
      <w:r w:rsidR="0030190A">
        <w:t xml:space="preserve"> and</w:t>
      </w:r>
      <w:r>
        <w:t xml:space="preserve"> Oslo Airport has been involved in biofuel for 10 years. </w:t>
      </w:r>
      <w:proofErr w:type="gramStart"/>
      <w:r>
        <w:t>A lot of</w:t>
      </w:r>
      <w:proofErr w:type="gramEnd"/>
      <w:r>
        <w:t xml:space="preserve"> things has been done and several project are ongoing. Bergen Airport is also offering biofuels.</w:t>
      </w:r>
    </w:p>
    <w:p w:rsidR="00CE02AD" w:rsidRDefault="00CE02AD" w:rsidP="006C6024">
      <w:pPr>
        <w:pStyle w:val="Brdtekst"/>
      </w:pPr>
      <w:r>
        <w:t xml:space="preserve">For the </w:t>
      </w:r>
      <w:proofErr w:type="gramStart"/>
      <w:r>
        <w:t>moment</w:t>
      </w:r>
      <w:proofErr w:type="gramEnd"/>
      <w:r>
        <w:t xml:space="preserve"> the mandatory blending requirement is under scrutiny.</w:t>
      </w:r>
      <w:r w:rsidR="0030190A">
        <w:t xml:space="preserve"> The blending mandate for aviation fuel is a new thing and it must be investigated if the mandate causes some kind of problem in some aspect and it </w:t>
      </w:r>
      <w:proofErr w:type="gramStart"/>
      <w:r w:rsidR="0030190A">
        <w:t>must also</w:t>
      </w:r>
      <w:proofErr w:type="gramEnd"/>
      <w:r w:rsidR="0030190A">
        <w:t xml:space="preserve"> be investigated how to make it work properly.</w:t>
      </w:r>
      <w:r w:rsidR="00A47314">
        <w:t xml:space="preserve"> </w:t>
      </w:r>
    </w:p>
    <w:p w:rsidR="00811CF4" w:rsidRDefault="009B2E7B" w:rsidP="006C6024">
      <w:pPr>
        <w:pStyle w:val="Brdtekst"/>
      </w:pPr>
      <w:r>
        <w:t xml:space="preserve">The mandate was politically approved in June 2017 and will be introduced in 2019 (1 %) and the percentage will gradually increase depending on possible supply. It </w:t>
      </w:r>
      <w:proofErr w:type="gramStart"/>
      <w:r>
        <w:t>will be implemented</w:t>
      </w:r>
      <w:proofErr w:type="gramEnd"/>
      <w:r>
        <w:t xml:space="preserve"> in national law. </w:t>
      </w:r>
    </w:p>
    <w:p w:rsidR="00811CF4" w:rsidRDefault="00811CF4" w:rsidP="00811CF4">
      <w:pPr>
        <w:pStyle w:val="Brdtekst"/>
      </w:pPr>
      <w:r w:rsidRPr="00811CF4">
        <w:rPr>
          <w:i/>
        </w:rPr>
        <w:t>Sweden</w:t>
      </w:r>
      <w:r>
        <w:rPr>
          <w:i/>
        </w:rPr>
        <w:t xml:space="preserve">. </w:t>
      </w:r>
      <w:r w:rsidR="009B2E7B" w:rsidRPr="00811CF4">
        <w:rPr>
          <w:i/>
        </w:rPr>
        <w:t xml:space="preserve"> </w:t>
      </w:r>
      <w:r>
        <w:t xml:space="preserve">During </w:t>
      </w:r>
      <w:proofErr w:type="gramStart"/>
      <w:r>
        <w:t>2017</w:t>
      </w:r>
      <w:proofErr w:type="gramEnd"/>
      <w:r>
        <w:t xml:space="preserve"> a number of authorities has been working on a proposal for a Strategy for a fossil free transport sector. It was presented for the Government in the end of April and contains some </w:t>
      </w:r>
      <w:proofErr w:type="gramStart"/>
      <w:r>
        <w:t>proposals which</w:t>
      </w:r>
      <w:proofErr w:type="gramEnd"/>
      <w:r>
        <w:t xml:space="preserve"> address aviation. The government has </w:t>
      </w:r>
      <w:r w:rsidR="000A3F2C">
        <w:t xml:space="preserve">declared that there will be an </w:t>
      </w:r>
      <w:r>
        <w:t xml:space="preserve">investigation in order to find out if and what measures and incentives </w:t>
      </w:r>
      <w:proofErr w:type="gramStart"/>
      <w:r>
        <w:t>are needed</w:t>
      </w:r>
      <w:proofErr w:type="gramEnd"/>
      <w:r>
        <w:t xml:space="preserve"> in order to get biofuel for aviation.</w:t>
      </w:r>
    </w:p>
    <w:p w:rsidR="008922D8" w:rsidRPr="00582A74" w:rsidRDefault="008922D8" w:rsidP="008922D8">
      <w:pPr>
        <w:pStyle w:val="Overskrift2"/>
      </w:pPr>
      <w:r>
        <w:t xml:space="preserve">Environmental work at </w:t>
      </w:r>
      <w:proofErr w:type="spellStart"/>
      <w:r>
        <w:t>Avinor</w:t>
      </w:r>
      <w:proofErr w:type="spellEnd"/>
      <w:r>
        <w:t xml:space="preserve"> including discussion/input </w:t>
      </w:r>
      <w:r w:rsidRPr="00582A74">
        <w:t xml:space="preserve">from all on the topics </w:t>
      </w:r>
    </w:p>
    <w:p w:rsidR="008922D8" w:rsidRPr="007259D6" w:rsidRDefault="008922D8" w:rsidP="00771CDC">
      <w:pPr>
        <w:pStyle w:val="Overskrift3"/>
        <w:rPr>
          <w:highlight w:val="yellow"/>
        </w:rPr>
      </w:pPr>
      <w:r w:rsidRPr="00582A74">
        <w:t>E</w:t>
      </w:r>
      <w:r>
        <w:t>nvironmental management</w:t>
      </w:r>
      <w:r w:rsidR="007259D6">
        <w:t xml:space="preserve">  </w:t>
      </w:r>
    </w:p>
    <w:p w:rsidR="007259D6" w:rsidRDefault="007259D6" w:rsidP="007259D6">
      <w:pPr>
        <w:pStyle w:val="Brdtekst"/>
      </w:pPr>
      <w:r w:rsidRPr="00E81E06">
        <w:t xml:space="preserve">Jarl </w:t>
      </w:r>
      <w:proofErr w:type="spellStart"/>
      <w:r w:rsidR="00A47314" w:rsidRPr="00E81E06">
        <w:t>Öv</w:t>
      </w:r>
      <w:r w:rsidRPr="00E81E06">
        <w:t>stedal</w:t>
      </w:r>
      <w:proofErr w:type="spellEnd"/>
      <w:r w:rsidRPr="00E81E06">
        <w:t xml:space="preserve"> from </w:t>
      </w:r>
      <w:proofErr w:type="spellStart"/>
      <w:r w:rsidRPr="00E81E06">
        <w:t>Avinor</w:t>
      </w:r>
      <w:proofErr w:type="spellEnd"/>
      <w:r w:rsidRPr="00E81E06">
        <w:t xml:space="preserve"> g</w:t>
      </w:r>
      <w:r w:rsidR="008257EC" w:rsidRPr="00E81E06">
        <w:t>ave</w:t>
      </w:r>
      <w:r w:rsidRPr="00E81E06">
        <w:t xml:space="preserve"> a presentation on environmental</w:t>
      </w:r>
      <w:r>
        <w:t xml:space="preserve"> management in </w:t>
      </w:r>
      <w:proofErr w:type="spellStart"/>
      <w:r>
        <w:t>Avinor</w:t>
      </w:r>
      <w:proofErr w:type="spellEnd"/>
      <w:r>
        <w:t xml:space="preserve">. </w:t>
      </w:r>
      <w:proofErr w:type="spellStart"/>
      <w:r>
        <w:t>Avinor</w:t>
      </w:r>
      <w:proofErr w:type="spellEnd"/>
      <w:r>
        <w:t xml:space="preserve"> is operating 45 airports, has 3 200 employees and has 50 million passengers (25 million at Oslo Airport). </w:t>
      </w:r>
      <w:proofErr w:type="spellStart"/>
      <w:r>
        <w:t>Avinor</w:t>
      </w:r>
      <w:proofErr w:type="spellEnd"/>
      <w:r>
        <w:t xml:space="preserve"> works with water-, soil-, waste-, biodiversity-, climate-, </w:t>
      </w:r>
      <w:proofErr w:type="gramStart"/>
      <w:r>
        <w:t>chemical</w:t>
      </w:r>
      <w:proofErr w:type="gramEnd"/>
      <w:r>
        <w:t xml:space="preserve">- and noise management. </w:t>
      </w:r>
      <w:proofErr w:type="spellStart"/>
      <w:r>
        <w:t>Avinor</w:t>
      </w:r>
      <w:proofErr w:type="spellEnd"/>
      <w:r>
        <w:t xml:space="preserve"> is 14001 certified and use the management system SMART in combination with ISO 14001.</w:t>
      </w:r>
    </w:p>
    <w:p w:rsidR="004D5731" w:rsidRPr="008922D8" w:rsidRDefault="004D5731" w:rsidP="007259D6">
      <w:pPr>
        <w:pStyle w:val="Brdtekst"/>
      </w:pPr>
      <w:r>
        <w:t xml:space="preserve">Concerning climate change </w:t>
      </w:r>
      <w:proofErr w:type="spellStart"/>
      <w:r>
        <w:t>Avinor</w:t>
      </w:r>
      <w:proofErr w:type="spellEnd"/>
      <w:r>
        <w:t xml:space="preserve"> has noticed more winter precipitation and that the temperature more often varies around zero degrees. Even as high up as Svalbard it is warmer and more de-icing </w:t>
      </w:r>
      <w:proofErr w:type="gramStart"/>
      <w:r>
        <w:t>is needed</w:t>
      </w:r>
      <w:proofErr w:type="gramEnd"/>
      <w:r>
        <w:t xml:space="preserve">. A comment from </w:t>
      </w:r>
      <w:proofErr w:type="spellStart"/>
      <w:r>
        <w:t>Ing</w:t>
      </w:r>
      <w:r w:rsidR="00A47314">
        <w:t>er</w:t>
      </w:r>
      <w:proofErr w:type="spellEnd"/>
      <w:r w:rsidR="00A47314">
        <w:t xml:space="preserve"> </w:t>
      </w:r>
      <w:proofErr w:type="spellStart"/>
      <w:r w:rsidR="00A47314">
        <w:t>Seeberg</w:t>
      </w:r>
      <w:proofErr w:type="spellEnd"/>
      <w:r>
        <w:t xml:space="preserve"> at Copenhagen Airport is that they have noticed that the last 5-6  winters has been warmer with less variation around zero degrees. </w:t>
      </w:r>
    </w:p>
    <w:p w:rsidR="009B2E7B" w:rsidRPr="00811CF4" w:rsidRDefault="007259D6" w:rsidP="007259D6">
      <w:pPr>
        <w:pStyle w:val="Overskrift3"/>
      </w:pPr>
      <w:r>
        <w:t>PFOS/PFAS</w:t>
      </w:r>
    </w:p>
    <w:p w:rsidR="006C6024" w:rsidRDefault="00E81E06" w:rsidP="006C6024">
      <w:pPr>
        <w:pStyle w:val="Brdtekst"/>
      </w:pPr>
      <w:proofErr w:type="spellStart"/>
      <w:r>
        <w:t>Avinor</w:t>
      </w:r>
      <w:proofErr w:type="spellEnd"/>
      <w:r w:rsidR="008257EC">
        <w:t xml:space="preserve"> </w:t>
      </w:r>
      <w:r>
        <w:t>informed</w:t>
      </w:r>
      <w:r w:rsidR="008257EC">
        <w:t xml:space="preserve"> that it is mo</w:t>
      </w:r>
      <w:r>
        <w:t>re</w:t>
      </w:r>
      <w:r w:rsidR="008257EC">
        <w:t xml:space="preserve"> PFOS</w:t>
      </w:r>
      <w:r>
        <w:t xml:space="preserve"> than PFAS</w:t>
      </w:r>
      <w:r w:rsidR="008257EC">
        <w:t xml:space="preserve"> that </w:t>
      </w:r>
      <w:proofErr w:type="gramStart"/>
      <w:r w:rsidR="008257EC">
        <w:t>is found</w:t>
      </w:r>
      <w:proofErr w:type="gramEnd"/>
      <w:r w:rsidR="008257EC">
        <w:t xml:space="preserve"> at the airports in Norway and it is due to firefighting activities. It </w:t>
      </w:r>
      <w:proofErr w:type="gramStart"/>
      <w:r w:rsidR="008257EC">
        <w:t>is found</w:t>
      </w:r>
      <w:proofErr w:type="gramEnd"/>
      <w:r w:rsidR="008257EC">
        <w:t xml:space="preserve"> all over the airports and it</w:t>
      </w:r>
      <w:r w:rsidR="00771CDC">
        <w:t xml:space="preserve"> may </w:t>
      </w:r>
      <w:r w:rsidR="008257EC">
        <w:t>be necessary to decontaminate the practice areas for firefighting.</w:t>
      </w:r>
    </w:p>
    <w:p w:rsidR="00302198" w:rsidRDefault="00302198" w:rsidP="006C6024">
      <w:pPr>
        <w:pStyle w:val="Brdtekst"/>
      </w:pPr>
      <w:r>
        <w:t>Jo</w:t>
      </w:r>
      <w:r w:rsidR="00E81E06">
        <w:t>h</w:t>
      </w:r>
      <w:r>
        <w:t>anna</w:t>
      </w:r>
      <w:r w:rsidR="00771CDC">
        <w:t xml:space="preserve"> Kara</w:t>
      </w:r>
      <w:r>
        <w:t xml:space="preserve"> from </w:t>
      </w:r>
      <w:proofErr w:type="spellStart"/>
      <w:r>
        <w:t>Finavia</w:t>
      </w:r>
      <w:proofErr w:type="spellEnd"/>
      <w:r>
        <w:t xml:space="preserve"> </w:t>
      </w:r>
      <w:r w:rsidR="002F64FE">
        <w:t xml:space="preserve">informed about a project in Finland where they rent firefighting practice from the </w:t>
      </w:r>
      <w:r w:rsidR="002105C8">
        <w:t>fire brigade</w:t>
      </w:r>
      <w:r w:rsidR="00771CDC">
        <w:t>.</w:t>
      </w:r>
      <w:r w:rsidR="002105C8">
        <w:t xml:space="preserve"> </w:t>
      </w:r>
      <w:r w:rsidR="00771CDC">
        <w:t xml:space="preserve">Copenhagen </w:t>
      </w:r>
      <w:r w:rsidR="002105C8">
        <w:t xml:space="preserve">Airport is </w:t>
      </w:r>
      <w:r w:rsidR="002105C8">
        <w:lastRenderedPageBreak/>
        <w:t xml:space="preserve">working with internal risk assessment concerning PFOS. </w:t>
      </w:r>
      <w:r w:rsidR="00771CDC">
        <w:t xml:space="preserve">In Sweden </w:t>
      </w:r>
      <w:r w:rsidR="00666E0C">
        <w:t xml:space="preserve">PFOS is a problem both for the Swedavia airports and for the military airports. </w:t>
      </w:r>
    </w:p>
    <w:p w:rsidR="00666E0C" w:rsidRPr="008E1782" w:rsidRDefault="00666E0C" w:rsidP="006C6024">
      <w:pPr>
        <w:pStyle w:val="Brdtekst"/>
      </w:pPr>
      <w:r>
        <w:t xml:space="preserve">The group had a discussion on the possibility to create a minor group within N-ALM to discuss PFOS- or different questions concerning water. The group </w:t>
      </w:r>
      <w:r w:rsidR="00771CDC">
        <w:t>thought that</w:t>
      </w:r>
      <w:r>
        <w:t xml:space="preserve"> this was</w:t>
      </w:r>
      <w:r w:rsidR="00771CDC">
        <w:t xml:space="preserve"> not </w:t>
      </w:r>
      <w:r w:rsidR="008E1782">
        <w:t xml:space="preserve">inside the scope of N-ALM </w:t>
      </w:r>
      <w:r w:rsidR="00771CDC">
        <w:t>and</w:t>
      </w:r>
      <w:r w:rsidR="00CD32E8">
        <w:t xml:space="preserve"> that </w:t>
      </w:r>
      <w:r>
        <w:t xml:space="preserve">it would be a </w:t>
      </w:r>
      <w:r w:rsidR="00771CDC">
        <w:t>better</w:t>
      </w:r>
      <w:r>
        <w:t xml:space="preserve"> idea if the repres</w:t>
      </w:r>
      <w:r w:rsidR="008E1782">
        <w:t xml:space="preserve">entatives from the airports had </w:t>
      </w:r>
      <w:r w:rsidR="00771CDC">
        <w:t xml:space="preserve">specific </w:t>
      </w:r>
      <w:r w:rsidR="008E1782">
        <w:t xml:space="preserve">side meetings in conjunction with the N-ALM meetings.  </w:t>
      </w:r>
      <w:r w:rsidR="008E1782">
        <w:rPr>
          <w:color w:val="FF0000"/>
        </w:rPr>
        <w:t xml:space="preserve">Action 1. </w:t>
      </w:r>
      <w:r w:rsidR="008E1782" w:rsidRPr="008E1782">
        <w:t xml:space="preserve">The </w:t>
      </w:r>
      <w:r w:rsidR="00CD32E8">
        <w:t>airport service providers</w:t>
      </w:r>
      <w:r w:rsidR="008E1782" w:rsidRPr="008E1782">
        <w:t xml:space="preserve"> will consider</w:t>
      </w:r>
      <w:r w:rsidR="00CD32E8">
        <w:t xml:space="preserve"> arranging specific meetings</w:t>
      </w:r>
      <w:r w:rsidR="008E1782" w:rsidRPr="008E1782">
        <w:t xml:space="preserve"> for discussions concerning special airport questions.</w:t>
      </w:r>
    </w:p>
    <w:p w:rsidR="001C5455" w:rsidRPr="0038773C" w:rsidRDefault="000E4609" w:rsidP="0038773C">
      <w:pPr>
        <w:pStyle w:val="Overskrift2"/>
      </w:pPr>
      <w:r w:rsidRPr="0038773C">
        <w:t>Ne</w:t>
      </w:r>
      <w:r w:rsidR="001C5455" w:rsidRPr="0038773C">
        <w:t>ws from member organisations</w:t>
      </w:r>
    </w:p>
    <w:p w:rsidR="004F0E9E" w:rsidRPr="004F0E9E" w:rsidRDefault="004F0E9E" w:rsidP="004F0E9E">
      <w:pPr>
        <w:pStyle w:val="Brdtekst"/>
      </w:pPr>
      <w:r>
        <w:t xml:space="preserve">Participants </w:t>
      </w:r>
      <w:proofErr w:type="gramStart"/>
      <w:r>
        <w:t>are invited</w:t>
      </w:r>
      <w:proofErr w:type="gramEnd"/>
      <w:r>
        <w:t xml:space="preserve"> to inform the meeting briefly on relevant issues on their organizations/countries (all):</w:t>
      </w:r>
    </w:p>
    <w:p w:rsidR="004F0E9E" w:rsidRPr="00ED3D8B" w:rsidRDefault="004F0E9E" w:rsidP="00ED3D8B">
      <w:pPr>
        <w:pStyle w:val="Brdtekst"/>
        <w:numPr>
          <w:ilvl w:val="0"/>
          <w:numId w:val="9"/>
        </w:numPr>
        <w:rPr>
          <w:i/>
        </w:rPr>
      </w:pPr>
      <w:r w:rsidRPr="00ED3D8B">
        <w:rPr>
          <w:i/>
        </w:rPr>
        <w:t>Minist</w:t>
      </w:r>
      <w:r w:rsidR="00ED3D8B" w:rsidRPr="00ED3D8B">
        <w:rPr>
          <w:i/>
        </w:rPr>
        <w:t>ri</w:t>
      </w:r>
      <w:r w:rsidRPr="00ED3D8B">
        <w:rPr>
          <w:i/>
        </w:rPr>
        <w:t>es and Authorities:</w:t>
      </w:r>
    </w:p>
    <w:p w:rsidR="0070500B" w:rsidRDefault="0070500B" w:rsidP="0070500B">
      <w:pPr>
        <w:pStyle w:val="Brdtekst"/>
      </w:pPr>
      <w:r>
        <w:rPr>
          <w:u w:val="single"/>
        </w:rPr>
        <w:t>Denmark:</w:t>
      </w:r>
      <w:r>
        <w:t xml:space="preserve"> After a reorganisation of the Danish Transport and Construction Agency Jens-Erik </w:t>
      </w:r>
      <w:proofErr w:type="spellStart"/>
      <w:r w:rsidR="00D86986">
        <w:t>Ditlevsen</w:t>
      </w:r>
      <w:proofErr w:type="spellEnd"/>
      <w:r w:rsidR="00D86986">
        <w:t xml:space="preserve"> </w:t>
      </w:r>
      <w:r>
        <w:t xml:space="preserve">and Eva </w:t>
      </w:r>
      <w:r w:rsidR="00D86986">
        <w:t xml:space="preserve">Nielsen </w:t>
      </w:r>
      <w:r>
        <w:t xml:space="preserve">are back </w:t>
      </w:r>
      <w:r w:rsidR="00F03124">
        <w:t>i</w:t>
      </w:r>
      <w:r>
        <w:t xml:space="preserve">n the Aviation department. </w:t>
      </w:r>
      <w:r w:rsidR="00F03124">
        <w:t xml:space="preserve">A revision of the guidance for calculation of noise has stated. The old guidance was from </w:t>
      </w:r>
      <w:r w:rsidR="00D86986">
        <w:t>19</w:t>
      </w:r>
      <w:r w:rsidR="00F03124">
        <w:t xml:space="preserve">94 and the new guidance </w:t>
      </w:r>
      <w:proofErr w:type="gramStart"/>
      <w:r w:rsidR="00F03124">
        <w:t>will be based</w:t>
      </w:r>
      <w:proofErr w:type="gramEnd"/>
      <w:r w:rsidR="00F03124">
        <w:t xml:space="preserve"> on ECAC 29.</w:t>
      </w:r>
      <w:r>
        <w:t xml:space="preserve"> </w:t>
      </w:r>
      <w:r w:rsidR="00F03124">
        <w:t xml:space="preserve">There is a discussion </w:t>
      </w:r>
      <w:r w:rsidR="00B148C1">
        <w:t xml:space="preserve">in Denmark </w:t>
      </w:r>
      <w:r w:rsidR="00F03124">
        <w:t xml:space="preserve">on vertical radar data </w:t>
      </w:r>
      <w:r w:rsidR="00B148C1">
        <w:t>accuracy</w:t>
      </w:r>
      <w:r w:rsidR="00F03124">
        <w:t xml:space="preserve">. Land use planning around Roskilde and Copenhagen is a hot topic as there are plans for construction close to the airports. </w:t>
      </w:r>
      <w:r w:rsidR="00D86986">
        <w:t xml:space="preserve">Jens Erik </w:t>
      </w:r>
      <w:proofErr w:type="spellStart"/>
      <w:r w:rsidR="00D86986">
        <w:t>Ditlevsen</w:t>
      </w:r>
      <w:proofErr w:type="spellEnd"/>
      <w:r>
        <w:t xml:space="preserve"> </w:t>
      </w:r>
      <w:r w:rsidR="00F03124">
        <w:t xml:space="preserve">is now a member in </w:t>
      </w:r>
      <w:r w:rsidR="00D86986">
        <w:t>CAEP</w:t>
      </w:r>
      <w:r w:rsidR="00F03124">
        <w:t xml:space="preserve"> GMTF.</w:t>
      </w:r>
    </w:p>
    <w:p w:rsidR="00B148C1" w:rsidRPr="00B148C1" w:rsidRDefault="00B148C1" w:rsidP="004F0E9E">
      <w:pPr>
        <w:pStyle w:val="Brdtekst"/>
      </w:pPr>
      <w:r>
        <w:t xml:space="preserve">Marie </w:t>
      </w:r>
      <w:proofErr w:type="spellStart"/>
      <w:r w:rsidR="00CD3661">
        <w:t>Hankanen</w:t>
      </w:r>
      <w:proofErr w:type="spellEnd"/>
      <w:r w:rsidR="00CD3661">
        <w:t xml:space="preserve"> </w:t>
      </w:r>
      <w:r>
        <w:t xml:space="preserve">adds that accuracy in radar data was discussed in AIRMOD and for </w:t>
      </w:r>
      <w:proofErr w:type="gramStart"/>
      <w:r>
        <w:t>information</w:t>
      </w:r>
      <w:proofErr w:type="gramEnd"/>
      <w:r>
        <w:t xml:space="preserve"> it is possible to contact Swedavia. </w:t>
      </w:r>
      <w:r>
        <w:rPr>
          <w:color w:val="FF0000"/>
        </w:rPr>
        <w:t>Action 2</w:t>
      </w:r>
      <w:r w:rsidR="00550570">
        <w:rPr>
          <w:color w:val="FF0000"/>
        </w:rPr>
        <w:t>.</w:t>
      </w:r>
      <w:r>
        <w:rPr>
          <w:color w:val="FF0000"/>
        </w:rPr>
        <w:t xml:space="preserve"> </w:t>
      </w:r>
      <w:r>
        <w:t xml:space="preserve"> </w:t>
      </w:r>
      <w:r w:rsidR="006B387D">
        <w:t>Gather knowledge for d</w:t>
      </w:r>
      <w:r>
        <w:t>is</w:t>
      </w:r>
      <w:r w:rsidR="00CD3661">
        <w:t>c</w:t>
      </w:r>
      <w:r>
        <w:t>ussion</w:t>
      </w:r>
      <w:r w:rsidR="00B96903">
        <w:t>/information</w:t>
      </w:r>
      <w:r>
        <w:t xml:space="preserve"> on radar accuracy at </w:t>
      </w:r>
      <w:r w:rsidR="007E7BE4">
        <w:t>the next</w:t>
      </w:r>
      <w:r>
        <w:t xml:space="preserve"> N-ALM meeting</w:t>
      </w:r>
      <w:r w:rsidR="00DD5239">
        <w:t>.</w:t>
      </w:r>
    </w:p>
    <w:p w:rsidR="007E7BE4" w:rsidRDefault="007E7BE4" w:rsidP="007E7BE4">
      <w:pPr>
        <w:pStyle w:val="Brdtekst"/>
      </w:pPr>
      <w:r>
        <w:rPr>
          <w:u w:val="single"/>
        </w:rPr>
        <w:t>Norway</w:t>
      </w:r>
      <w:r w:rsidRPr="0057294B">
        <w:rPr>
          <w:u w:val="single"/>
        </w:rPr>
        <w:t>:</w:t>
      </w:r>
      <w:r>
        <w:t xml:space="preserve"> The </w:t>
      </w:r>
      <w:r w:rsidR="006A33DF">
        <w:t>N</w:t>
      </w:r>
      <w:r>
        <w:t>orwegian CAA has reorganised. The noise project continues</w:t>
      </w:r>
      <w:r w:rsidR="006A33DF">
        <w:t xml:space="preserve">. </w:t>
      </w:r>
      <w:r w:rsidR="00E8692B">
        <w:t>The Ministry</w:t>
      </w:r>
      <w:r>
        <w:t xml:space="preserve"> </w:t>
      </w:r>
      <w:r w:rsidR="00E8692B">
        <w:t>inform of a</w:t>
      </w:r>
      <w:r>
        <w:t xml:space="preserve"> </w:t>
      </w:r>
      <w:r w:rsidR="00E8692B">
        <w:t xml:space="preserve">national </w:t>
      </w:r>
      <w:r>
        <w:t>meeting concerning CORSIA and the future requirements where stakeholders and environmental organisations will participate.</w:t>
      </w:r>
      <w:r w:rsidR="00E8692B">
        <w:t xml:space="preserve"> Norway has nominated an expert in CAEP ISG how will contribute climatological aspects. </w:t>
      </w:r>
      <w:r w:rsidR="00600B6D">
        <w:t xml:space="preserve">Norway has also started to plan the work with </w:t>
      </w:r>
      <w:r>
        <w:t>the State Action Plan</w:t>
      </w:r>
      <w:r w:rsidR="00600B6D">
        <w:t xml:space="preserve"> that </w:t>
      </w:r>
      <w:proofErr w:type="gramStart"/>
      <w:r w:rsidR="00600B6D">
        <w:t>will be submitted</w:t>
      </w:r>
      <w:proofErr w:type="gramEnd"/>
      <w:r w:rsidR="00600B6D">
        <w:t xml:space="preserve"> to ICAO in June 2018.</w:t>
      </w:r>
      <w:r>
        <w:t xml:space="preserve"> </w:t>
      </w:r>
    </w:p>
    <w:p w:rsidR="001D59BC" w:rsidRDefault="001D59BC" w:rsidP="007E7BE4">
      <w:pPr>
        <w:pStyle w:val="Brdtekst"/>
      </w:pPr>
      <w:r>
        <w:t xml:space="preserve">The Norwegian EPA is the competent authority for EU ETS and will be responsible for implementing </w:t>
      </w:r>
      <w:proofErr w:type="spellStart"/>
      <w:r>
        <w:t>Corsia</w:t>
      </w:r>
      <w:proofErr w:type="spellEnd"/>
      <w:r>
        <w:t xml:space="preserve"> in Norway.</w:t>
      </w:r>
    </w:p>
    <w:p w:rsidR="004F0E9E" w:rsidRDefault="004F0E9E" w:rsidP="004F0E9E">
      <w:pPr>
        <w:pStyle w:val="Brdtekst"/>
      </w:pPr>
      <w:r w:rsidRPr="00ED3D8B">
        <w:rPr>
          <w:u w:val="single"/>
        </w:rPr>
        <w:t>Iceland:</w:t>
      </w:r>
      <w:r w:rsidR="00ED3D8B" w:rsidRPr="00ED3D8B">
        <w:t xml:space="preserve"> </w:t>
      </w:r>
      <w:r w:rsidR="00ED3D8B">
        <w:t xml:space="preserve">Iceland </w:t>
      </w:r>
      <w:r w:rsidR="006A33DF">
        <w:t>Transport Authority is setting up a specific process for noise compla</w:t>
      </w:r>
      <w:r w:rsidR="001D0D5A">
        <w:t>i</w:t>
      </w:r>
      <w:r w:rsidR="006A33DF">
        <w:t xml:space="preserve">nts. </w:t>
      </w:r>
      <w:r w:rsidR="001D0D5A">
        <w:t>The Environmental Agency is responsible for the question</w:t>
      </w:r>
      <w:r w:rsidR="006423E2">
        <w:t>,</w:t>
      </w:r>
      <w:r w:rsidR="001D0D5A">
        <w:t xml:space="preserve"> but the </w:t>
      </w:r>
      <w:r w:rsidR="006423E2">
        <w:t>T</w:t>
      </w:r>
      <w:r w:rsidR="001D0D5A">
        <w:t xml:space="preserve">ransport </w:t>
      </w:r>
      <w:r w:rsidR="006423E2">
        <w:t>A</w:t>
      </w:r>
      <w:r w:rsidR="001D0D5A">
        <w:t>uthority wants to have a good picture of situation.</w:t>
      </w:r>
    </w:p>
    <w:p w:rsidR="009F73F4" w:rsidRDefault="00BB29EF" w:rsidP="009F73F4">
      <w:pPr>
        <w:pStyle w:val="Brdtekst"/>
      </w:pPr>
      <w:r w:rsidRPr="00BB29EF">
        <w:rPr>
          <w:u w:val="single"/>
        </w:rPr>
        <w:lastRenderedPageBreak/>
        <w:t>Finland:</w:t>
      </w:r>
      <w:r w:rsidR="00AF62DE" w:rsidRPr="00BB29EF">
        <w:t xml:space="preserve"> </w:t>
      </w:r>
      <w:r w:rsidR="001D0D5A">
        <w:t xml:space="preserve">No new news from the ministry. </w:t>
      </w:r>
      <w:proofErr w:type="spellStart"/>
      <w:r w:rsidR="00DD5239">
        <w:t>Trafi</w:t>
      </w:r>
      <w:proofErr w:type="spellEnd"/>
      <w:r w:rsidR="00DD5239">
        <w:t xml:space="preserve"> informs</w:t>
      </w:r>
      <w:r w:rsidR="00635000">
        <w:t xml:space="preserve"> </w:t>
      </w:r>
      <w:r w:rsidR="006423E2">
        <w:t>of</w:t>
      </w:r>
      <w:r w:rsidR="009A50CF">
        <w:t xml:space="preserve"> a meeting that </w:t>
      </w:r>
      <w:r w:rsidR="00635000">
        <w:t xml:space="preserve">the partnership group concerning noise around </w:t>
      </w:r>
      <w:proofErr w:type="spellStart"/>
      <w:r w:rsidR="00635000">
        <w:t>Vanta</w:t>
      </w:r>
      <w:proofErr w:type="spellEnd"/>
      <w:r w:rsidR="00635000">
        <w:t xml:space="preserve"> Airport</w:t>
      </w:r>
      <w:r w:rsidR="009A50CF">
        <w:t xml:space="preserve"> recently had.</w:t>
      </w:r>
      <w:r w:rsidR="009F73F4">
        <w:t xml:space="preserve"> </w:t>
      </w:r>
      <w:r w:rsidR="009A50CF">
        <w:t xml:space="preserve">It was a good meeting with good discussions between ministries, municipalities, </w:t>
      </w:r>
      <w:proofErr w:type="spellStart"/>
      <w:r w:rsidR="009A50CF">
        <w:t>Finavia</w:t>
      </w:r>
      <w:proofErr w:type="spellEnd"/>
      <w:r w:rsidR="009A50CF">
        <w:t xml:space="preserve"> and Finnair. </w:t>
      </w:r>
      <w:r w:rsidR="009F73F4">
        <w:t xml:space="preserve">There </w:t>
      </w:r>
      <w:r w:rsidR="006423E2">
        <w:t>are</w:t>
      </w:r>
      <w:r w:rsidR="009F73F4">
        <w:t xml:space="preserve"> concerns on additional constructions within the 55 </w:t>
      </w:r>
      <w:proofErr w:type="spellStart"/>
      <w:r w:rsidR="006423E2">
        <w:t>dBA</w:t>
      </w:r>
      <w:proofErr w:type="spellEnd"/>
      <w:r w:rsidR="006423E2">
        <w:t xml:space="preserve"> </w:t>
      </w:r>
      <w:r w:rsidR="009F73F4">
        <w:t>L</w:t>
      </w:r>
      <w:r w:rsidR="006423E2">
        <w:t>DN-</w:t>
      </w:r>
      <w:r w:rsidR="009F73F4">
        <w:t>c</w:t>
      </w:r>
      <w:r w:rsidR="006423E2">
        <w:t>ontour</w:t>
      </w:r>
      <w:r w:rsidR="009F73F4">
        <w:t xml:space="preserve"> and new constructions in 50-55</w:t>
      </w:r>
      <w:r w:rsidR="006423E2">
        <w:t xml:space="preserve"> </w:t>
      </w:r>
      <w:proofErr w:type="spellStart"/>
      <w:r w:rsidR="006423E2">
        <w:t>dBA</w:t>
      </w:r>
      <w:proofErr w:type="spellEnd"/>
      <w:r w:rsidR="006423E2">
        <w:t xml:space="preserve"> LDN-contour</w:t>
      </w:r>
      <w:r w:rsidR="009F73F4">
        <w:t xml:space="preserve">. There will be more strict regulations on noise insulation. </w:t>
      </w:r>
      <w:proofErr w:type="spellStart"/>
      <w:r w:rsidR="009F73F4">
        <w:t>Trafi</w:t>
      </w:r>
      <w:proofErr w:type="spellEnd"/>
      <w:r w:rsidR="009F73F4">
        <w:t xml:space="preserve"> has started planning guidance for minor airports on how to address noise problems. </w:t>
      </w:r>
    </w:p>
    <w:p w:rsidR="00164C8E" w:rsidRPr="00FA405B" w:rsidRDefault="00164C8E" w:rsidP="004F0E9E">
      <w:pPr>
        <w:pStyle w:val="Brdtekst"/>
      </w:pPr>
      <w:r>
        <w:rPr>
          <w:u w:val="single"/>
        </w:rPr>
        <w:t>Sweden:</w:t>
      </w:r>
      <w:r>
        <w:t xml:space="preserve"> </w:t>
      </w:r>
      <w:r w:rsidR="00B721FE">
        <w:t xml:space="preserve">The Maritime and Civil Aviation Department at the </w:t>
      </w:r>
      <w:r>
        <w:t xml:space="preserve">Swedish Transport Agency </w:t>
      </w:r>
      <w:proofErr w:type="gramStart"/>
      <w:r>
        <w:t>has got</w:t>
      </w:r>
      <w:proofErr w:type="gramEnd"/>
      <w:r>
        <w:t xml:space="preserve"> a new </w:t>
      </w:r>
      <w:r w:rsidR="00B721FE">
        <w:t>director</w:t>
      </w:r>
      <w:r>
        <w:t xml:space="preserve"> </w:t>
      </w:r>
      <w:r w:rsidR="007342B3">
        <w:t>(</w:t>
      </w:r>
      <w:r w:rsidR="00B721FE">
        <w:t xml:space="preserve">Gunnar </w:t>
      </w:r>
      <w:proofErr w:type="spellStart"/>
      <w:r w:rsidR="00B721FE">
        <w:t>Ljungberg</w:t>
      </w:r>
      <w:proofErr w:type="spellEnd"/>
      <w:r w:rsidR="00017B7D">
        <w:t>). T</w:t>
      </w:r>
      <w:r w:rsidR="001633FD">
        <w:t xml:space="preserve">he national implementation of </w:t>
      </w:r>
      <w:proofErr w:type="spellStart"/>
      <w:r w:rsidR="001633FD">
        <w:t>Corsia</w:t>
      </w:r>
      <w:proofErr w:type="spellEnd"/>
      <w:r w:rsidR="001633FD">
        <w:t xml:space="preserve"> </w:t>
      </w:r>
      <w:r w:rsidR="00017B7D">
        <w:t xml:space="preserve">is a topic of high importance </w:t>
      </w:r>
      <w:r w:rsidR="001633FD">
        <w:t>and the agency has started project in order to examine national implementation.</w:t>
      </w:r>
      <w:r w:rsidR="007342B3">
        <w:t xml:space="preserve"> The government has proposed an aviation tax in Sweden. </w:t>
      </w:r>
      <w:r w:rsidR="00FA405B">
        <w:t xml:space="preserve">The tax </w:t>
      </w:r>
      <w:proofErr w:type="gramStart"/>
      <w:r w:rsidR="00FA405B">
        <w:t>is not decided</w:t>
      </w:r>
      <w:proofErr w:type="gramEnd"/>
      <w:r w:rsidR="00FA405B">
        <w:t xml:space="preserve"> yet. </w:t>
      </w:r>
      <w:r w:rsidR="00FA405B">
        <w:rPr>
          <w:color w:val="FF0000"/>
        </w:rPr>
        <w:t>Action</w:t>
      </w:r>
      <w:r w:rsidR="00550570">
        <w:rPr>
          <w:color w:val="FF0000"/>
        </w:rPr>
        <w:t xml:space="preserve"> 3</w:t>
      </w:r>
      <w:r w:rsidR="00FA405B">
        <w:rPr>
          <w:color w:val="FF0000"/>
        </w:rPr>
        <w:t>.</w:t>
      </w:r>
      <w:r w:rsidR="00FA405B">
        <w:t xml:space="preserve"> Marie </w:t>
      </w:r>
      <w:proofErr w:type="spellStart"/>
      <w:r w:rsidR="00595050">
        <w:t>Hankanen</w:t>
      </w:r>
      <w:proofErr w:type="spellEnd"/>
      <w:r w:rsidR="00595050">
        <w:t xml:space="preserve"> will update the participants on news concerning the</w:t>
      </w:r>
      <w:r w:rsidR="00017B7D">
        <w:t xml:space="preserve"> Swedish aviation</w:t>
      </w:r>
      <w:r w:rsidR="00FA405B">
        <w:t xml:space="preserve"> tax.</w:t>
      </w:r>
    </w:p>
    <w:p w:rsidR="005764CC" w:rsidRDefault="005764CC" w:rsidP="005764CC">
      <w:pPr>
        <w:pStyle w:val="Brdtekst"/>
        <w:ind w:firstLine="680"/>
        <w:rPr>
          <w:i/>
        </w:rPr>
      </w:pPr>
      <w:r>
        <w:rPr>
          <w:i/>
        </w:rPr>
        <w:t xml:space="preserve">2. </w:t>
      </w:r>
      <w:r w:rsidRPr="005764CC">
        <w:rPr>
          <w:i/>
        </w:rPr>
        <w:t>Service providers</w:t>
      </w:r>
    </w:p>
    <w:p w:rsidR="00262FB5" w:rsidRDefault="005764CC" w:rsidP="005764CC">
      <w:pPr>
        <w:pStyle w:val="Brdtekst"/>
      </w:pPr>
      <w:proofErr w:type="spellStart"/>
      <w:r>
        <w:rPr>
          <w:u w:val="single"/>
        </w:rPr>
        <w:t>A</w:t>
      </w:r>
      <w:r w:rsidR="00017B7D">
        <w:rPr>
          <w:u w:val="single"/>
        </w:rPr>
        <w:t>vinor</w:t>
      </w:r>
      <w:proofErr w:type="spellEnd"/>
      <w:r>
        <w:rPr>
          <w:u w:val="single"/>
        </w:rPr>
        <w:t>:</w:t>
      </w:r>
      <w:r>
        <w:t xml:space="preserve"> </w:t>
      </w:r>
      <w:r w:rsidR="00262FB5" w:rsidRPr="00017B7D">
        <w:t xml:space="preserve">Curved approaches </w:t>
      </w:r>
      <w:r w:rsidR="00017B7D">
        <w:t xml:space="preserve">as a </w:t>
      </w:r>
      <w:r w:rsidR="00262FB5" w:rsidRPr="00017B7D">
        <w:t>noise mitigation</w:t>
      </w:r>
      <w:r w:rsidR="00017B7D">
        <w:t xml:space="preserve"> tool</w:t>
      </w:r>
      <w:r w:rsidR="00262FB5" w:rsidRPr="00017B7D">
        <w:t xml:space="preserve"> </w:t>
      </w:r>
      <w:proofErr w:type="gramStart"/>
      <w:r w:rsidR="000174A9">
        <w:t xml:space="preserve">has </w:t>
      </w:r>
      <w:r w:rsidR="00262FB5">
        <w:t xml:space="preserve">so far </w:t>
      </w:r>
      <w:r w:rsidR="000174A9">
        <w:t xml:space="preserve">been </w:t>
      </w:r>
      <w:r w:rsidR="00262FB5">
        <w:t>implemented</w:t>
      </w:r>
      <w:proofErr w:type="gramEnd"/>
      <w:r w:rsidR="00262FB5">
        <w:t xml:space="preserve"> at Oslo for visual approaches. </w:t>
      </w:r>
      <w:r w:rsidR="00017B7D">
        <w:t>I</w:t>
      </w:r>
      <w:r w:rsidR="000174A9">
        <w:t>t</w:t>
      </w:r>
      <w:r w:rsidR="00017B7D">
        <w:t xml:space="preserve"> has recently been implemented </w:t>
      </w:r>
      <w:r w:rsidR="008C4201">
        <w:t>for all kind of weather</w:t>
      </w:r>
      <w:r w:rsidR="00262FB5">
        <w:t xml:space="preserve"> i.e. </w:t>
      </w:r>
      <w:proofErr w:type="gramStart"/>
      <w:r w:rsidR="00262FB5">
        <w:t>regardless day and night</w:t>
      </w:r>
      <w:r w:rsidR="00017B7D">
        <w:t xml:space="preserve"> which</w:t>
      </w:r>
      <w:proofErr w:type="gramEnd"/>
      <w:r w:rsidR="00017B7D">
        <w:t xml:space="preserve"> leads to further</w:t>
      </w:r>
      <w:r w:rsidR="000174A9">
        <w:t xml:space="preserve"> noise </w:t>
      </w:r>
      <w:r w:rsidR="00017B7D">
        <w:t>mitigation.</w:t>
      </w:r>
      <w:r w:rsidR="000174A9">
        <w:t xml:space="preserve"> </w:t>
      </w:r>
    </w:p>
    <w:p w:rsidR="000174A9" w:rsidRDefault="000174A9" w:rsidP="005764CC">
      <w:pPr>
        <w:pStyle w:val="Brdtekst"/>
      </w:pPr>
      <w:proofErr w:type="spellStart"/>
      <w:r>
        <w:t>Avinor</w:t>
      </w:r>
      <w:proofErr w:type="spellEnd"/>
      <w:r>
        <w:t xml:space="preserve"> has a noise complaint form for every airport on the website.</w:t>
      </w:r>
    </w:p>
    <w:p w:rsidR="00262FB5" w:rsidRDefault="000174A9" w:rsidP="005764CC">
      <w:pPr>
        <w:pStyle w:val="Brdtekst"/>
      </w:pPr>
      <w:r>
        <w:t>The Norwegian army is planning to have a main airport near Trondheim and a new maritime surveillance facility.</w:t>
      </w:r>
    </w:p>
    <w:p w:rsidR="000174A9" w:rsidRDefault="000174A9" w:rsidP="005764CC">
      <w:pPr>
        <w:pStyle w:val="Brdtekst"/>
      </w:pPr>
      <w:r>
        <w:t xml:space="preserve">The </w:t>
      </w:r>
      <w:r w:rsidR="00017B7D">
        <w:t xml:space="preserve">main issue </w:t>
      </w:r>
      <w:r>
        <w:t>for the moment is de-icing.</w:t>
      </w:r>
    </w:p>
    <w:p w:rsidR="00C97A8B" w:rsidRDefault="00C97A8B" w:rsidP="005764CC">
      <w:pPr>
        <w:pStyle w:val="Brdtekst"/>
      </w:pPr>
      <w:proofErr w:type="spellStart"/>
      <w:r w:rsidRPr="00C97A8B">
        <w:rPr>
          <w:u w:val="single"/>
        </w:rPr>
        <w:t>F</w:t>
      </w:r>
      <w:r w:rsidR="00017B7D">
        <w:rPr>
          <w:u w:val="single"/>
        </w:rPr>
        <w:t>inavia</w:t>
      </w:r>
      <w:proofErr w:type="spellEnd"/>
      <w:r>
        <w:rPr>
          <w:u w:val="single"/>
        </w:rPr>
        <w:t>:</w:t>
      </w:r>
      <w:r>
        <w:t xml:space="preserve"> The passenger amount has grown with 10%. The south pier opened this summer and the west wing is on the way. The goal is to centralise all check-in in one place. There are solar panels on the roofs and when the west wing is finalised 10 % of the airport </w:t>
      </w:r>
      <w:r w:rsidR="00F80B9D">
        <w:t xml:space="preserve">energy consumption </w:t>
      </w:r>
      <w:proofErr w:type="gramStart"/>
      <w:r>
        <w:t>will be supplied</w:t>
      </w:r>
      <w:proofErr w:type="gramEnd"/>
      <w:r>
        <w:t xml:space="preserve"> by solar energy.</w:t>
      </w:r>
    </w:p>
    <w:p w:rsidR="00F57510" w:rsidRDefault="00F57510" w:rsidP="005764CC">
      <w:pPr>
        <w:pStyle w:val="Brdtekst"/>
      </w:pPr>
      <w:proofErr w:type="spellStart"/>
      <w:r>
        <w:t>Vanta</w:t>
      </w:r>
      <w:proofErr w:type="spellEnd"/>
      <w:r>
        <w:t xml:space="preserve"> is a carbon neutral airport since </w:t>
      </w:r>
      <w:r w:rsidR="00F80B9D">
        <w:t>A</w:t>
      </w:r>
      <w:r>
        <w:t xml:space="preserve">ugust and in </w:t>
      </w:r>
      <w:proofErr w:type="gramStart"/>
      <w:r>
        <w:t>2020</w:t>
      </w:r>
      <w:proofErr w:type="gramEnd"/>
      <w:r>
        <w:t xml:space="preserve"> all the 23 </w:t>
      </w:r>
      <w:proofErr w:type="spellStart"/>
      <w:r w:rsidR="00F80B9D">
        <w:t>Finavia</w:t>
      </w:r>
      <w:proofErr w:type="spellEnd"/>
      <w:r w:rsidR="00F80B9D">
        <w:t xml:space="preserve"> </w:t>
      </w:r>
      <w:r>
        <w:t xml:space="preserve">airports will be ACI-certified. </w:t>
      </w:r>
    </w:p>
    <w:p w:rsidR="00F57510" w:rsidRDefault="00017B7D" w:rsidP="005764CC">
      <w:pPr>
        <w:pStyle w:val="Brdtekst"/>
      </w:pPr>
      <w:proofErr w:type="spellStart"/>
      <w:r>
        <w:t>Fi</w:t>
      </w:r>
      <w:r w:rsidR="00F57510">
        <w:t>navia</w:t>
      </w:r>
      <w:proofErr w:type="spellEnd"/>
      <w:r w:rsidR="00F57510">
        <w:t xml:space="preserve"> has produced </w:t>
      </w:r>
      <w:r w:rsidR="00F80B9D">
        <w:t>a</w:t>
      </w:r>
      <w:r w:rsidR="000A3F2C">
        <w:t xml:space="preserve"> video </w:t>
      </w:r>
      <w:r w:rsidR="00F57510">
        <w:t xml:space="preserve">about the work to </w:t>
      </w:r>
      <w:r w:rsidR="00F80B9D">
        <w:t>be</w:t>
      </w:r>
      <w:r w:rsidR="00F57510">
        <w:t xml:space="preserve"> carbon neutral. The video </w:t>
      </w:r>
      <w:r w:rsidR="00F57510">
        <w:rPr>
          <w:i/>
        </w:rPr>
        <w:t>Hel of a challenge</w:t>
      </w:r>
      <w:r w:rsidR="00F80B9D">
        <w:t xml:space="preserve"> is available on </w:t>
      </w:r>
      <w:proofErr w:type="spellStart"/>
      <w:r w:rsidR="00F80B9D">
        <w:t>you</w:t>
      </w:r>
      <w:r w:rsidR="00F57510">
        <w:t>tube</w:t>
      </w:r>
      <w:proofErr w:type="spellEnd"/>
      <w:r w:rsidR="00F57510">
        <w:t xml:space="preserve">. </w:t>
      </w:r>
    </w:p>
    <w:p w:rsidR="00930FE5" w:rsidRDefault="005959AD" w:rsidP="005764CC">
      <w:pPr>
        <w:pStyle w:val="Brdtekst"/>
      </w:pPr>
      <w:r>
        <w:rPr>
          <w:u w:val="single"/>
        </w:rPr>
        <w:t>Copenhagen Airport:</w:t>
      </w:r>
      <w:r>
        <w:t xml:space="preserve"> </w:t>
      </w:r>
      <w:r w:rsidR="00930FE5">
        <w:t xml:space="preserve">In July </w:t>
      </w:r>
      <w:proofErr w:type="gramStart"/>
      <w:r w:rsidR="00930FE5">
        <w:t>2017</w:t>
      </w:r>
      <w:proofErr w:type="gramEnd"/>
      <w:r w:rsidR="00930FE5">
        <w:t xml:space="preserve"> the Danish government published a new strategy for aviation which contained 40 initiatives for the aviation sector. There were no sustainability initiatives</w:t>
      </w:r>
      <w:r w:rsidR="00F80B9D">
        <w:t>,</w:t>
      </w:r>
      <w:r w:rsidR="00930FE5">
        <w:t xml:space="preserve"> but some of the initiatives </w:t>
      </w:r>
      <w:r w:rsidR="00F80B9D">
        <w:t>concerns</w:t>
      </w:r>
      <w:r w:rsidR="00930FE5">
        <w:t xml:space="preserve"> Copenhagen airport. Copenhagen Airport is a private owned airport and </w:t>
      </w:r>
      <w:r w:rsidR="00930FE5">
        <w:lastRenderedPageBreak/>
        <w:t>r</w:t>
      </w:r>
      <w:r w:rsidR="000045AA">
        <w:t>ecently a major owner</w:t>
      </w:r>
      <w:r w:rsidR="00930FE5">
        <w:t xml:space="preserve"> from Australia sold its share to a Danish pension company and there are some changes due to that.</w:t>
      </w:r>
    </w:p>
    <w:p w:rsidR="00930FE5" w:rsidRDefault="00930FE5" w:rsidP="005764CC">
      <w:pPr>
        <w:pStyle w:val="Brdtekst"/>
      </w:pPr>
      <w:r>
        <w:t xml:space="preserve">The master plan for the airport </w:t>
      </w:r>
      <w:proofErr w:type="gramStart"/>
      <w:r>
        <w:t>may be revised</w:t>
      </w:r>
      <w:proofErr w:type="gramEnd"/>
      <w:r w:rsidR="00493C3E">
        <w:t xml:space="preserve">. </w:t>
      </w:r>
    </w:p>
    <w:p w:rsidR="00930FE5" w:rsidRDefault="00930FE5" w:rsidP="005764CC">
      <w:pPr>
        <w:pStyle w:val="Brdtekst"/>
      </w:pPr>
      <w:r>
        <w:t xml:space="preserve">The environmental permit for Roskilde Airport </w:t>
      </w:r>
      <w:proofErr w:type="gramStart"/>
      <w:r w:rsidR="00493C3E">
        <w:t>has been appealed</w:t>
      </w:r>
      <w:proofErr w:type="gramEnd"/>
      <w:r w:rsidR="00493C3E">
        <w:t>.</w:t>
      </w:r>
    </w:p>
    <w:p w:rsidR="0099364D" w:rsidRPr="00D30D7F" w:rsidRDefault="0035742B" w:rsidP="0099364D">
      <w:pPr>
        <w:pStyle w:val="Brdtekst"/>
        <w:rPr>
          <w:rFonts w:eastAsia="Times New Roman" w:cs="Times New Roman"/>
          <w:szCs w:val="24"/>
          <w:lang w:eastAsia="et-EE"/>
        </w:rPr>
      </w:pPr>
      <w:proofErr w:type="spellStart"/>
      <w:r w:rsidRPr="0035742B">
        <w:rPr>
          <w:u w:val="single"/>
        </w:rPr>
        <w:t>Tallin</w:t>
      </w:r>
      <w:proofErr w:type="spellEnd"/>
      <w:r w:rsidRPr="0035742B">
        <w:rPr>
          <w:u w:val="single"/>
        </w:rPr>
        <w:t xml:space="preserve"> Airport:</w:t>
      </w:r>
      <w:r w:rsidRPr="0035742B">
        <w:t xml:space="preserve"> </w:t>
      </w:r>
      <w:r w:rsidR="0099364D">
        <w:rPr>
          <w:rFonts w:eastAsia="Times New Roman" w:cs="Times New Roman"/>
          <w:szCs w:val="24"/>
          <w:lang w:eastAsia="et-EE"/>
        </w:rPr>
        <w:t>T</w:t>
      </w:r>
      <w:r w:rsidR="0099364D" w:rsidRPr="00D30D7F">
        <w:rPr>
          <w:rFonts w:eastAsia="Times New Roman" w:cs="Times New Roman"/>
          <w:szCs w:val="24"/>
          <w:lang w:eastAsia="et-EE"/>
        </w:rPr>
        <w:t xml:space="preserve">he </w:t>
      </w:r>
      <w:r w:rsidR="00F80B9D">
        <w:rPr>
          <w:rFonts w:eastAsia="Times New Roman" w:cs="Times New Roman"/>
          <w:szCs w:val="24"/>
          <w:lang w:eastAsia="et-EE"/>
        </w:rPr>
        <w:t>first</w:t>
      </w:r>
      <w:r w:rsidR="0099364D" w:rsidRPr="00D30D7F">
        <w:rPr>
          <w:rFonts w:eastAsia="Times New Roman" w:cs="Times New Roman"/>
          <w:szCs w:val="24"/>
          <w:lang w:eastAsia="et-EE"/>
        </w:rPr>
        <w:t xml:space="preserve"> step of </w:t>
      </w:r>
      <w:r w:rsidR="00F80B9D">
        <w:rPr>
          <w:rFonts w:eastAsia="Times New Roman" w:cs="Times New Roman"/>
          <w:szCs w:val="24"/>
          <w:lang w:eastAsia="et-EE"/>
        </w:rPr>
        <w:t xml:space="preserve">a </w:t>
      </w:r>
      <w:r w:rsidR="0099364D" w:rsidRPr="00D30D7F">
        <w:rPr>
          <w:rFonts w:eastAsia="Times New Roman" w:cs="Times New Roman"/>
          <w:szCs w:val="24"/>
          <w:lang w:eastAsia="et-EE"/>
        </w:rPr>
        <w:t>runway and airside area project</w:t>
      </w:r>
      <w:r w:rsidR="0099364D">
        <w:rPr>
          <w:rFonts w:eastAsia="Times New Roman" w:cs="Times New Roman"/>
          <w:szCs w:val="24"/>
          <w:lang w:eastAsia="et-EE"/>
        </w:rPr>
        <w:t xml:space="preserve"> is </w:t>
      </w:r>
      <w:r w:rsidR="0099364D" w:rsidRPr="00D30D7F">
        <w:rPr>
          <w:rFonts w:eastAsia="Times New Roman" w:cs="Times New Roman"/>
          <w:szCs w:val="24"/>
          <w:lang w:eastAsia="et-EE"/>
        </w:rPr>
        <w:t xml:space="preserve">finished. </w:t>
      </w:r>
      <w:r w:rsidR="0099364D">
        <w:rPr>
          <w:rFonts w:eastAsia="Times New Roman" w:cs="Times New Roman"/>
          <w:szCs w:val="24"/>
          <w:lang w:eastAsia="et-EE"/>
        </w:rPr>
        <w:t xml:space="preserve">The runway </w:t>
      </w:r>
      <w:proofErr w:type="gramStart"/>
      <w:r w:rsidR="0099364D">
        <w:rPr>
          <w:rFonts w:eastAsia="Times New Roman" w:cs="Times New Roman"/>
          <w:szCs w:val="24"/>
          <w:lang w:eastAsia="et-EE"/>
        </w:rPr>
        <w:t xml:space="preserve">is </w:t>
      </w:r>
      <w:r w:rsidR="0099364D" w:rsidRPr="00D30D7F">
        <w:rPr>
          <w:rFonts w:eastAsia="Times New Roman" w:cs="Times New Roman"/>
          <w:szCs w:val="24"/>
          <w:lang w:eastAsia="et-EE"/>
        </w:rPr>
        <w:t>extended</w:t>
      </w:r>
      <w:proofErr w:type="gramEnd"/>
      <w:r w:rsidR="0099364D" w:rsidRPr="00D30D7F">
        <w:rPr>
          <w:rFonts w:eastAsia="Times New Roman" w:cs="Times New Roman"/>
          <w:szCs w:val="24"/>
          <w:lang w:eastAsia="et-EE"/>
        </w:rPr>
        <w:t xml:space="preserve"> to 3480</w:t>
      </w:r>
      <w:r w:rsidR="00F80B9D">
        <w:rPr>
          <w:rFonts w:eastAsia="Times New Roman" w:cs="Times New Roman"/>
          <w:szCs w:val="24"/>
          <w:lang w:eastAsia="et-EE"/>
        </w:rPr>
        <w:t xml:space="preserve"> </w:t>
      </w:r>
      <w:r w:rsidR="0099364D" w:rsidRPr="00D30D7F">
        <w:rPr>
          <w:rFonts w:eastAsia="Times New Roman" w:cs="Times New Roman"/>
          <w:szCs w:val="24"/>
          <w:lang w:eastAsia="et-EE"/>
        </w:rPr>
        <w:t xml:space="preserve">m. </w:t>
      </w:r>
      <w:r w:rsidR="0099364D">
        <w:rPr>
          <w:rFonts w:eastAsia="Times New Roman" w:cs="Times New Roman"/>
          <w:szCs w:val="24"/>
          <w:lang w:eastAsia="et-EE"/>
        </w:rPr>
        <w:t>A</w:t>
      </w:r>
      <w:r w:rsidR="0099364D" w:rsidRPr="00D30D7F">
        <w:rPr>
          <w:rFonts w:eastAsia="Times New Roman" w:cs="Times New Roman"/>
          <w:szCs w:val="24"/>
          <w:lang w:eastAsia="et-EE"/>
        </w:rPr>
        <w:t xml:space="preserve"> reconstruction of runway surface and safety area</w:t>
      </w:r>
      <w:r w:rsidR="0099364D">
        <w:rPr>
          <w:rFonts w:eastAsia="Times New Roman" w:cs="Times New Roman"/>
          <w:szCs w:val="24"/>
          <w:lang w:eastAsia="et-EE"/>
        </w:rPr>
        <w:t xml:space="preserve"> is made and i</w:t>
      </w:r>
      <w:r w:rsidR="0099364D" w:rsidRPr="00D30D7F">
        <w:rPr>
          <w:rFonts w:eastAsia="Times New Roman" w:cs="Times New Roman"/>
          <w:szCs w:val="24"/>
          <w:lang w:eastAsia="et-EE"/>
        </w:rPr>
        <w:t xml:space="preserve">mproved system of taxiways and aircraft parking areas. Now </w:t>
      </w:r>
      <w:r w:rsidR="0099364D">
        <w:rPr>
          <w:rFonts w:eastAsia="Times New Roman" w:cs="Times New Roman"/>
          <w:szCs w:val="24"/>
          <w:lang w:eastAsia="et-EE"/>
        </w:rPr>
        <w:t>the airport</w:t>
      </w:r>
      <w:r w:rsidR="0099364D" w:rsidRPr="00D30D7F">
        <w:rPr>
          <w:rFonts w:eastAsia="Times New Roman" w:cs="Times New Roman"/>
          <w:szCs w:val="24"/>
          <w:lang w:eastAsia="et-EE"/>
        </w:rPr>
        <w:t xml:space="preserve"> have higher category approach lights and navigation system and environmentally friendly </w:t>
      </w:r>
      <w:proofErr w:type="gramStart"/>
      <w:r w:rsidR="0099364D" w:rsidRPr="00D30D7F">
        <w:rPr>
          <w:rFonts w:eastAsia="Times New Roman" w:cs="Times New Roman"/>
          <w:szCs w:val="24"/>
          <w:lang w:eastAsia="et-EE"/>
        </w:rPr>
        <w:t>snow-melting</w:t>
      </w:r>
      <w:proofErr w:type="gramEnd"/>
      <w:r w:rsidR="0099364D" w:rsidRPr="00D30D7F">
        <w:rPr>
          <w:rFonts w:eastAsia="Times New Roman" w:cs="Times New Roman"/>
          <w:szCs w:val="24"/>
          <w:lang w:eastAsia="et-EE"/>
        </w:rPr>
        <w:t xml:space="preserve"> and de-icing areas. Right </w:t>
      </w:r>
      <w:proofErr w:type="gramStart"/>
      <w:r w:rsidR="0099364D" w:rsidRPr="00D30D7F">
        <w:rPr>
          <w:rFonts w:eastAsia="Times New Roman" w:cs="Times New Roman"/>
          <w:szCs w:val="24"/>
          <w:lang w:eastAsia="et-EE"/>
        </w:rPr>
        <w:t>now</w:t>
      </w:r>
      <w:proofErr w:type="gramEnd"/>
      <w:r w:rsidR="0099364D" w:rsidRPr="00D30D7F">
        <w:rPr>
          <w:rFonts w:eastAsia="Times New Roman" w:cs="Times New Roman"/>
          <w:szCs w:val="24"/>
          <w:lang w:eastAsia="et-EE"/>
        </w:rPr>
        <w:t xml:space="preserve"> the water from the snow-melting areas goes thro</w:t>
      </w:r>
      <w:r w:rsidR="000045AA">
        <w:rPr>
          <w:rFonts w:eastAsia="Times New Roman" w:cs="Times New Roman"/>
          <w:szCs w:val="24"/>
          <w:lang w:eastAsia="et-EE"/>
        </w:rPr>
        <w:t>ugh</w:t>
      </w:r>
      <w:r w:rsidR="0099364D" w:rsidRPr="00D30D7F">
        <w:rPr>
          <w:rFonts w:eastAsia="Times New Roman" w:cs="Times New Roman"/>
          <w:szCs w:val="24"/>
          <w:lang w:eastAsia="et-EE"/>
        </w:rPr>
        <w:t xml:space="preserve"> the oil trap. Next year </w:t>
      </w:r>
      <w:r w:rsidR="0099364D">
        <w:rPr>
          <w:rFonts w:eastAsia="Times New Roman" w:cs="Times New Roman"/>
          <w:szCs w:val="24"/>
          <w:lang w:eastAsia="et-EE"/>
        </w:rPr>
        <w:t xml:space="preserve">the airport will </w:t>
      </w:r>
      <w:r w:rsidR="0099364D" w:rsidRPr="00D30D7F">
        <w:rPr>
          <w:rFonts w:eastAsia="Times New Roman" w:cs="Times New Roman"/>
          <w:szCs w:val="24"/>
          <w:lang w:eastAsia="et-EE"/>
        </w:rPr>
        <w:t>monitor</w:t>
      </w:r>
      <w:r w:rsidR="008C4201">
        <w:rPr>
          <w:rFonts w:eastAsia="Times New Roman" w:cs="Times New Roman"/>
          <w:szCs w:val="24"/>
          <w:lang w:eastAsia="et-EE"/>
        </w:rPr>
        <w:t xml:space="preserve"> </w:t>
      </w:r>
      <w:r w:rsidR="0099364D" w:rsidRPr="00D30D7F">
        <w:rPr>
          <w:rFonts w:eastAsia="Times New Roman" w:cs="Times New Roman"/>
          <w:szCs w:val="24"/>
          <w:lang w:eastAsia="et-EE"/>
        </w:rPr>
        <w:t xml:space="preserve">the water and </w:t>
      </w:r>
      <w:r w:rsidR="0099364D">
        <w:rPr>
          <w:rFonts w:eastAsia="Times New Roman" w:cs="Times New Roman"/>
          <w:szCs w:val="24"/>
          <w:lang w:eastAsia="et-EE"/>
        </w:rPr>
        <w:t>then</w:t>
      </w:r>
      <w:r w:rsidR="0099364D" w:rsidRPr="00D30D7F">
        <w:rPr>
          <w:rFonts w:eastAsia="Times New Roman" w:cs="Times New Roman"/>
          <w:szCs w:val="24"/>
          <w:lang w:eastAsia="et-EE"/>
        </w:rPr>
        <w:t xml:space="preserve"> have to decide if and which kind of bio cleaner </w:t>
      </w:r>
      <w:proofErr w:type="gramStart"/>
      <w:r w:rsidR="0099364D">
        <w:rPr>
          <w:rFonts w:eastAsia="Times New Roman" w:cs="Times New Roman"/>
          <w:szCs w:val="24"/>
          <w:lang w:eastAsia="et-EE"/>
        </w:rPr>
        <w:t>is</w:t>
      </w:r>
      <w:r w:rsidR="0099364D" w:rsidRPr="00D30D7F">
        <w:rPr>
          <w:rFonts w:eastAsia="Times New Roman" w:cs="Times New Roman"/>
          <w:szCs w:val="24"/>
          <w:lang w:eastAsia="et-EE"/>
        </w:rPr>
        <w:t xml:space="preserve"> need</w:t>
      </w:r>
      <w:r w:rsidR="0099364D">
        <w:rPr>
          <w:rFonts w:eastAsia="Times New Roman" w:cs="Times New Roman"/>
          <w:szCs w:val="24"/>
          <w:lang w:eastAsia="et-EE"/>
        </w:rPr>
        <w:t>ed</w:t>
      </w:r>
      <w:proofErr w:type="gramEnd"/>
      <w:r w:rsidR="0099364D" w:rsidRPr="00D30D7F">
        <w:rPr>
          <w:rFonts w:eastAsia="Times New Roman" w:cs="Times New Roman"/>
          <w:szCs w:val="24"/>
          <w:lang w:eastAsia="et-EE"/>
        </w:rPr>
        <w:t xml:space="preserve">. The de-icing water goes to bio cleaner already. </w:t>
      </w:r>
    </w:p>
    <w:p w:rsidR="0099364D" w:rsidRPr="00D30D7F" w:rsidRDefault="0099364D" w:rsidP="0099364D">
      <w:pPr>
        <w:spacing w:before="100" w:beforeAutospacing="1" w:after="100" w:afterAutospacing="1"/>
        <w:jc w:val="both"/>
        <w:rPr>
          <w:rFonts w:eastAsia="Times New Roman" w:cs="Times New Roman"/>
          <w:szCs w:val="24"/>
          <w:lang w:eastAsia="et-EE"/>
        </w:rPr>
      </w:pPr>
      <w:r>
        <w:rPr>
          <w:rFonts w:eastAsia="Times New Roman" w:cs="Times New Roman"/>
          <w:szCs w:val="24"/>
          <w:lang w:eastAsia="et-EE"/>
        </w:rPr>
        <w:t>The airport</w:t>
      </w:r>
      <w:r w:rsidRPr="00D30D7F">
        <w:rPr>
          <w:rFonts w:eastAsia="Times New Roman" w:cs="Times New Roman"/>
          <w:szCs w:val="24"/>
          <w:lang w:eastAsia="et-EE"/>
        </w:rPr>
        <w:t xml:space="preserve"> </w:t>
      </w:r>
      <w:r>
        <w:rPr>
          <w:rFonts w:eastAsia="Times New Roman" w:cs="Times New Roman"/>
          <w:szCs w:val="24"/>
          <w:lang w:eastAsia="et-EE"/>
        </w:rPr>
        <w:t>is</w:t>
      </w:r>
      <w:r w:rsidRPr="00D30D7F">
        <w:rPr>
          <w:rFonts w:eastAsia="Times New Roman" w:cs="Times New Roman"/>
          <w:szCs w:val="24"/>
          <w:lang w:eastAsia="et-EE"/>
        </w:rPr>
        <w:t xml:space="preserve"> making prognosis when 50 000 flight </w:t>
      </w:r>
      <w:r>
        <w:rPr>
          <w:rFonts w:eastAsia="Times New Roman" w:cs="Times New Roman"/>
          <w:szCs w:val="24"/>
          <w:lang w:eastAsia="et-EE"/>
        </w:rPr>
        <w:t xml:space="preserve">will be reached </w:t>
      </w:r>
      <w:r w:rsidRPr="00D30D7F">
        <w:rPr>
          <w:rFonts w:eastAsia="Times New Roman" w:cs="Times New Roman"/>
          <w:szCs w:val="24"/>
          <w:lang w:eastAsia="et-EE"/>
        </w:rPr>
        <w:t xml:space="preserve">and mapping the obligations and what have to </w:t>
      </w:r>
      <w:r>
        <w:rPr>
          <w:rFonts w:eastAsia="Times New Roman" w:cs="Times New Roman"/>
          <w:szCs w:val="24"/>
          <w:lang w:eastAsia="et-EE"/>
        </w:rPr>
        <w:t>be done</w:t>
      </w:r>
      <w:r w:rsidRPr="00D30D7F">
        <w:rPr>
          <w:rFonts w:eastAsia="Times New Roman" w:cs="Times New Roman"/>
          <w:szCs w:val="24"/>
          <w:lang w:eastAsia="et-EE"/>
        </w:rPr>
        <w:t xml:space="preserve"> when </w:t>
      </w:r>
      <w:r>
        <w:rPr>
          <w:rFonts w:eastAsia="Times New Roman" w:cs="Times New Roman"/>
          <w:szCs w:val="24"/>
          <w:lang w:eastAsia="et-EE"/>
        </w:rPr>
        <w:t>reaching</w:t>
      </w:r>
      <w:r w:rsidRPr="00D30D7F">
        <w:rPr>
          <w:rFonts w:eastAsia="Times New Roman" w:cs="Times New Roman"/>
          <w:szCs w:val="24"/>
          <w:lang w:eastAsia="et-EE"/>
        </w:rPr>
        <w:t xml:space="preserve"> the number.</w:t>
      </w:r>
    </w:p>
    <w:p w:rsidR="0099364D" w:rsidRPr="00D30D7F" w:rsidRDefault="0099364D" w:rsidP="0099364D">
      <w:pPr>
        <w:spacing w:before="100" w:beforeAutospacing="1" w:after="100" w:afterAutospacing="1"/>
        <w:jc w:val="both"/>
        <w:rPr>
          <w:rFonts w:eastAsia="Times New Roman" w:cs="Times New Roman"/>
          <w:szCs w:val="24"/>
          <w:lang w:eastAsia="et-EE"/>
        </w:rPr>
      </w:pPr>
      <w:r>
        <w:rPr>
          <w:rFonts w:eastAsia="Times New Roman" w:cs="Times New Roman"/>
          <w:szCs w:val="24"/>
          <w:lang w:eastAsia="et-EE"/>
        </w:rPr>
        <w:t>The airport is</w:t>
      </w:r>
      <w:r w:rsidRPr="00D30D7F">
        <w:rPr>
          <w:rFonts w:eastAsia="Times New Roman" w:cs="Times New Roman"/>
          <w:szCs w:val="24"/>
          <w:lang w:eastAsia="et-EE"/>
        </w:rPr>
        <w:t xml:space="preserve"> working together with CAA and </w:t>
      </w:r>
      <w:proofErr w:type="gramStart"/>
      <w:r>
        <w:rPr>
          <w:rFonts w:eastAsia="Times New Roman" w:cs="Times New Roman"/>
          <w:szCs w:val="24"/>
          <w:lang w:eastAsia="et-EE"/>
        </w:rPr>
        <w:t>is</w:t>
      </w:r>
      <w:r w:rsidRPr="00D30D7F">
        <w:rPr>
          <w:rFonts w:eastAsia="Times New Roman" w:cs="Times New Roman"/>
          <w:szCs w:val="24"/>
          <w:lang w:eastAsia="et-EE"/>
        </w:rPr>
        <w:t xml:space="preserve"> are</w:t>
      </w:r>
      <w:proofErr w:type="gramEnd"/>
      <w:r w:rsidRPr="00D30D7F">
        <w:rPr>
          <w:rFonts w:eastAsia="Times New Roman" w:cs="Times New Roman"/>
          <w:szCs w:val="24"/>
          <w:lang w:eastAsia="et-EE"/>
        </w:rPr>
        <w:t xml:space="preserve"> monitoring the noise areas and mapping the problems and possible solutions. </w:t>
      </w:r>
      <w:r>
        <w:rPr>
          <w:rFonts w:eastAsia="Times New Roman" w:cs="Times New Roman"/>
          <w:szCs w:val="24"/>
          <w:lang w:eastAsia="et-EE"/>
        </w:rPr>
        <w:t>There will be a</w:t>
      </w:r>
      <w:r w:rsidRPr="00D30D7F">
        <w:rPr>
          <w:rFonts w:eastAsia="Times New Roman" w:cs="Times New Roman"/>
          <w:szCs w:val="24"/>
          <w:lang w:eastAsia="et-EE"/>
        </w:rPr>
        <w:t xml:space="preserve"> meeting in </w:t>
      </w:r>
      <w:r>
        <w:rPr>
          <w:rFonts w:eastAsia="Times New Roman" w:cs="Times New Roman"/>
          <w:szCs w:val="24"/>
          <w:lang w:eastAsia="et-EE"/>
        </w:rPr>
        <w:t>D</w:t>
      </w:r>
      <w:r w:rsidRPr="00D30D7F">
        <w:rPr>
          <w:rFonts w:eastAsia="Times New Roman" w:cs="Times New Roman"/>
          <w:szCs w:val="24"/>
          <w:lang w:eastAsia="et-EE"/>
        </w:rPr>
        <w:t>ecember w</w:t>
      </w:r>
      <w:r>
        <w:rPr>
          <w:rFonts w:eastAsia="Times New Roman" w:cs="Times New Roman"/>
          <w:szCs w:val="24"/>
          <w:lang w:eastAsia="et-EE"/>
        </w:rPr>
        <w:t>ith</w:t>
      </w:r>
      <w:r w:rsidRPr="00D30D7F">
        <w:rPr>
          <w:rFonts w:eastAsia="Times New Roman" w:cs="Times New Roman"/>
          <w:szCs w:val="24"/>
          <w:lang w:eastAsia="et-EE"/>
        </w:rPr>
        <w:t xml:space="preserve"> Tallinn environment agency about the noise.</w:t>
      </w:r>
    </w:p>
    <w:p w:rsidR="0099364D" w:rsidRPr="00D30D7F" w:rsidRDefault="0099364D" w:rsidP="0099364D">
      <w:pPr>
        <w:spacing w:before="100" w:beforeAutospacing="1" w:after="100" w:afterAutospacing="1"/>
        <w:jc w:val="both"/>
        <w:rPr>
          <w:rFonts w:eastAsia="Times New Roman" w:cs="Times New Roman"/>
          <w:szCs w:val="24"/>
          <w:lang w:eastAsia="et-EE"/>
        </w:rPr>
      </w:pPr>
      <w:r>
        <w:rPr>
          <w:rFonts w:eastAsia="Times New Roman" w:cs="Times New Roman"/>
          <w:szCs w:val="24"/>
          <w:lang w:eastAsia="et-EE"/>
        </w:rPr>
        <w:t>A PFOS study is a</w:t>
      </w:r>
      <w:r w:rsidRPr="00D30D7F">
        <w:rPr>
          <w:rFonts w:eastAsia="Times New Roman" w:cs="Times New Roman"/>
          <w:szCs w:val="24"/>
          <w:lang w:eastAsia="et-EE"/>
        </w:rPr>
        <w:t xml:space="preserve">lmost finished. In this </w:t>
      </w:r>
      <w:proofErr w:type="gramStart"/>
      <w:r w:rsidRPr="00D30D7F">
        <w:rPr>
          <w:rFonts w:eastAsia="Times New Roman" w:cs="Times New Roman"/>
          <w:szCs w:val="24"/>
          <w:lang w:eastAsia="et-EE"/>
        </w:rPr>
        <w:t>study</w:t>
      </w:r>
      <w:proofErr w:type="gramEnd"/>
      <w:r w:rsidRPr="00D30D7F">
        <w:rPr>
          <w:rFonts w:eastAsia="Times New Roman" w:cs="Times New Roman"/>
          <w:szCs w:val="24"/>
          <w:lang w:eastAsia="et-EE"/>
        </w:rPr>
        <w:t xml:space="preserve"> all possible environmental emissions of PFCs were assessed based on</w:t>
      </w:r>
      <w:r>
        <w:rPr>
          <w:rFonts w:eastAsia="Times New Roman" w:cs="Times New Roman"/>
          <w:szCs w:val="24"/>
          <w:lang w:eastAsia="et-EE"/>
        </w:rPr>
        <w:t xml:space="preserve"> </w:t>
      </w:r>
      <w:r w:rsidRPr="00D30D7F">
        <w:rPr>
          <w:rFonts w:eastAsia="Times New Roman" w:cs="Times New Roman"/>
          <w:szCs w:val="24"/>
          <w:lang w:eastAsia="et-EE"/>
        </w:rPr>
        <w:t xml:space="preserve">enterprise documentation, safety data sheets and other relevant sources. Today the risk to the environment has been reduced to the minimum as a) it is prohibited to use AFFFs containing PFCs, b) Tallinn Airport Ltd has received conformations from suppliers that the AFFF do not contain PFC c) PFC content in AFFFs has been avoided. </w:t>
      </w:r>
    </w:p>
    <w:p w:rsidR="0099364D" w:rsidRPr="00D30D7F" w:rsidRDefault="0099364D" w:rsidP="0099364D">
      <w:pPr>
        <w:spacing w:before="100" w:beforeAutospacing="1" w:after="100" w:afterAutospacing="1"/>
        <w:jc w:val="both"/>
        <w:rPr>
          <w:rFonts w:eastAsia="Times New Roman" w:cs="Times New Roman"/>
          <w:szCs w:val="24"/>
          <w:lang w:eastAsia="et-EE"/>
        </w:rPr>
      </w:pPr>
      <w:r w:rsidRPr="00D30D7F">
        <w:rPr>
          <w:rFonts w:eastAsia="Times New Roman" w:cs="Times New Roman"/>
          <w:szCs w:val="24"/>
          <w:lang w:eastAsia="et-EE"/>
        </w:rPr>
        <w:t>De-icing mixtures</w:t>
      </w:r>
      <w:r w:rsidR="008C4201">
        <w:rPr>
          <w:rFonts w:eastAsia="Times New Roman" w:cs="Times New Roman"/>
          <w:szCs w:val="24"/>
          <w:lang w:eastAsia="et-EE"/>
        </w:rPr>
        <w:t>-</w:t>
      </w:r>
      <w:r w:rsidRPr="00D30D7F">
        <w:rPr>
          <w:rFonts w:eastAsia="Times New Roman" w:cs="Times New Roman"/>
          <w:szCs w:val="24"/>
          <w:lang w:eastAsia="et-EE"/>
        </w:rPr>
        <w:t xml:space="preserve">risk for the environment is low due to the historic use of de-icing fluids that have been known to contain small concentrations of PFCs, but the risk to the environment has been reduced to minimum by collecting the mixture of </w:t>
      </w:r>
      <w:proofErr w:type="gramStart"/>
      <w:r w:rsidRPr="00D30D7F">
        <w:rPr>
          <w:rFonts w:eastAsia="Times New Roman" w:cs="Times New Roman"/>
          <w:szCs w:val="24"/>
          <w:lang w:eastAsia="et-EE"/>
        </w:rPr>
        <w:t>rain water</w:t>
      </w:r>
      <w:proofErr w:type="gramEnd"/>
      <w:r w:rsidRPr="00D30D7F">
        <w:rPr>
          <w:rFonts w:eastAsia="Times New Roman" w:cs="Times New Roman"/>
          <w:szCs w:val="24"/>
          <w:lang w:eastAsia="et-EE"/>
        </w:rPr>
        <w:t xml:space="preserve"> and surplus de-icing fluids and sending them to the bio cleaner.</w:t>
      </w:r>
    </w:p>
    <w:p w:rsidR="0099364D" w:rsidRPr="0099364D" w:rsidRDefault="0099364D" w:rsidP="0099364D">
      <w:pPr>
        <w:spacing w:before="100" w:beforeAutospacing="1" w:after="100" w:afterAutospacing="1"/>
        <w:jc w:val="both"/>
        <w:rPr>
          <w:rFonts w:eastAsia="Times New Roman" w:cs="Times New Roman"/>
          <w:szCs w:val="24"/>
          <w:lang w:eastAsia="et-EE"/>
        </w:rPr>
      </w:pPr>
      <w:r w:rsidRPr="0099364D">
        <w:rPr>
          <w:rFonts w:eastAsia="Times New Roman" w:cs="Times New Roman"/>
          <w:szCs w:val="24"/>
          <w:lang w:eastAsia="et-EE"/>
        </w:rPr>
        <w:t xml:space="preserve">Today conformations about current mixtures </w:t>
      </w:r>
      <w:proofErr w:type="gramStart"/>
      <w:r w:rsidRPr="0099364D">
        <w:rPr>
          <w:rFonts w:eastAsia="Times New Roman" w:cs="Times New Roman"/>
          <w:szCs w:val="24"/>
          <w:lang w:eastAsia="et-EE"/>
        </w:rPr>
        <w:t>have been received</w:t>
      </w:r>
      <w:proofErr w:type="gramEnd"/>
      <w:r w:rsidRPr="0099364D">
        <w:rPr>
          <w:rFonts w:eastAsia="Times New Roman" w:cs="Times New Roman"/>
          <w:szCs w:val="24"/>
          <w:lang w:eastAsia="et-EE"/>
        </w:rPr>
        <w:t xml:space="preserve"> and the PFC content in de-icing liquids has been avoided. </w:t>
      </w:r>
    </w:p>
    <w:p w:rsidR="0099364D" w:rsidRPr="000045AA" w:rsidRDefault="0099364D" w:rsidP="0099364D">
      <w:pPr>
        <w:spacing w:before="100" w:beforeAutospacing="1" w:after="100" w:afterAutospacing="1"/>
        <w:jc w:val="both"/>
        <w:rPr>
          <w:rFonts w:cs="Times New Roman"/>
          <w:szCs w:val="24"/>
        </w:rPr>
      </w:pPr>
      <w:r w:rsidRPr="00D30D7F">
        <w:rPr>
          <w:rFonts w:eastAsia="Times New Roman" w:cs="Times New Roman"/>
          <w:szCs w:val="24"/>
          <w:lang w:eastAsia="et-EE"/>
        </w:rPr>
        <w:t xml:space="preserve">The hazardous wastes and environmental pollution management plans </w:t>
      </w:r>
      <w:proofErr w:type="gramStart"/>
      <w:r w:rsidRPr="00D30D7F">
        <w:rPr>
          <w:rFonts w:eastAsia="Times New Roman" w:cs="Times New Roman"/>
          <w:szCs w:val="24"/>
          <w:lang w:eastAsia="et-EE"/>
        </w:rPr>
        <w:t>have been complemented</w:t>
      </w:r>
      <w:proofErr w:type="gramEnd"/>
      <w:r w:rsidRPr="00D30D7F">
        <w:rPr>
          <w:rFonts w:eastAsia="Times New Roman" w:cs="Times New Roman"/>
          <w:szCs w:val="24"/>
          <w:lang w:eastAsia="et-EE"/>
        </w:rPr>
        <w:t xml:space="preserve"> in the way that they will be in accordance with demands made by 850/2006/EC.</w:t>
      </w:r>
      <w:r w:rsidRPr="00D30D7F">
        <w:rPr>
          <w:rFonts w:cs="Times New Roman"/>
          <w:szCs w:val="24"/>
        </w:rPr>
        <w:t xml:space="preserve"> </w:t>
      </w:r>
    </w:p>
    <w:p w:rsidR="00334D47" w:rsidRDefault="00334D47" w:rsidP="00334D47">
      <w:pPr>
        <w:pStyle w:val="Brdtekst"/>
        <w:rPr>
          <w:i/>
        </w:rPr>
      </w:pPr>
      <w:r w:rsidRPr="00334D47">
        <w:rPr>
          <w:i/>
        </w:rPr>
        <w:t xml:space="preserve">c. </w:t>
      </w:r>
      <w:r w:rsidR="00D309B1">
        <w:rPr>
          <w:i/>
        </w:rPr>
        <w:t>–</w:t>
      </w:r>
      <w:r w:rsidRPr="00334D47">
        <w:rPr>
          <w:i/>
        </w:rPr>
        <w:t xml:space="preserve"> Air</w:t>
      </w:r>
      <w:r w:rsidR="000D1BF6">
        <w:rPr>
          <w:i/>
        </w:rPr>
        <w:t xml:space="preserve"> </w:t>
      </w:r>
      <w:r w:rsidRPr="00334D47">
        <w:rPr>
          <w:i/>
        </w:rPr>
        <w:t>carriers</w:t>
      </w:r>
    </w:p>
    <w:p w:rsidR="00D309B1" w:rsidRPr="00D309B1" w:rsidRDefault="00D309B1" w:rsidP="00334D47">
      <w:pPr>
        <w:pStyle w:val="Brdtekst"/>
        <w:rPr>
          <w:u w:val="single"/>
        </w:rPr>
      </w:pPr>
      <w:r>
        <w:rPr>
          <w:u w:val="single"/>
        </w:rPr>
        <w:lastRenderedPageBreak/>
        <w:t>Finnair:</w:t>
      </w:r>
      <w:r w:rsidR="009959F6">
        <w:rPr>
          <w:u w:val="single"/>
        </w:rPr>
        <w:t xml:space="preserve"> </w:t>
      </w:r>
      <w:r w:rsidR="009959F6">
        <w:t xml:space="preserve"> Finnair is </w:t>
      </w:r>
      <w:r w:rsidR="00A73EBB">
        <w:t xml:space="preserve">expanding and the fleet consists of 70 aircraft in total (11 Airbus A350). The economy is good and the price of the stock has raised 200%, but it has taken hard work during 20 years to reach the good situation of today.  </w:t>
      </w:r>
    </w:p>
    <w:p w:rsidR="001C5455" w:rsidRPr="00A73EBB" w:rsidRDefault="0038773C" w:rsidP="0038773C">
      <w:pPr>
        <w:pStyle w:val="Overskrift2"/>
      </w:pPr>
      <w:r>
        <w:t>ICAO</w:t>
      </w:r>
    </w:p>
    <w:p w:rsidR="00BD0DDA" w:rsidRDefault="0038773C" w:rsidP="0038773C">
      <w:pPr>
        <w:pStyle w:val="Overskrift3"/>
      </w:pPr>
      <w:proofErr w:type="spellStart"/>
      <w:r>
        <w:t>Corsia</w:t>
      </w:r>
      <w:proofErr w:type="spellEnd"/>
      <w:r>
        <w:t xml:space="preserve"> – latest news</w:t>
      </w:r>
      <w:r w:rsidR="008C4201">
        <w:t xml:space="preserve"> </w:t>
      </w:r>
    </w:p>
    <w:p w:rsidR="0038773C" w:rsidRDefault="007325ED" w:rsidP="0038773C">
      <w:pPr>
        <w:pStyle w:val="Brdtekst"/>
      </w:pPr>
      <w:r>
        <w:t>Swedish Transport Agency</w:t>
      </w:r>
      <w:r w:rsidR="00687DB5">
        <w:t xml:space="preserve"> </w:t>
      </w:r>
      <w:r>
        <w:t>presented</w:t>
      </w:r>
      <w:r w:rsidR="008C4201">
        <w:t xml:space="preserve"> </w:t>
      </w:r>
      <w:r>
        <w:t>the recent development in CAEP and ICAO</w:t>
      </w:r>
      <w:r w:rsidR="008C4201">
        <w:t xml:space="preserve"> </w:t>
      </w:r>
      <w:r>
        <w:t>on</w:t>
      </w:r>
      <w:r w:rsidR="00687DB5">
        <w:t xml:space="preserve"> </w:t>
      </w:r>
      <w:r>
        <w:t xml:space="preserve">the </w:t>
      </w:r>
      <w:proofErr w:type="spellStart"/>
      <w:r w:rsidR="00687DB5">
        <w:t>Corsia</w:t>
      </w:r>
      <w:proofErr w:type="spellEnd"/>
      <w:r w:rsidR="00687DB5">
        <w:t xml:space="preserve"> Package</w:t>
      </w:r>
      <w:r>
        <w:t>.</w:t>
      </w:r>
      <w:r w:rsidR="00687DB5">
        <w:t xml:space="preserve"> </w:t>
      </w:r>
      <w:proofErr w:type="spellStart"/>
      <w:r w:rsidR="00687DB5">
        <w:t>Katja</w:t>
      </w:r>
      <w:proofErr w:type="spellEnd"/>
      <w:r w:rsidR="00687DB5">
        <w:t xml:space="preserve"> </w:t>
      </w:r>
      <w:r w:rsidR="008C4201" w:rsidRPr="00284EDB">
        <w:rPr>
          <w:lang w:val="sv-SE"/>
        </w:rPr>
        <w:t>Lokho-Soner</w:t>
      </w:r>
      <w:r w:rsidR="008C4201">
        <w:rPr>
          <w:lang w:val="sv-SE"/>
        </w:rPr>
        <w:t>,</w:t>
      </w:r>
      <w:r w:rsidR="008C4201">
        <w:t xml:space="preserve"> </w:t>
      </w:r>
      <w:r w:rsidR="00687DB5">
        <w:t xml:space="preserve">Finland, Therese </w:t>
      </w:r>
      <w:proofErr w:type="spellStart"/>
      <w:r w:rsidR="00687DB5">
        <w:t>Sjöberg</w:t>
      </w:r>
      <w:proofErr w:type="spellEnd"/>
      <w:r w:rsidR="00687DB5">
        <w:t xml:space="preserve">, Sweden and Jens-Erik </w:t>
      </w:r>
      <w:proofErr w:type="spellStart"/>
      <w:r w:rsidR="00687DB5">
        <w:t>Ditlevsen</w:t>
      </w:r>
      <w:proofErr w:type="spellEnd"/>
      <w:r w:rsidR="00687DB5">
        <w:t>, Denmark are</w:t>
      </w:r>
      <w:r>
        <w:t xml:space="preserve"> now</w:t>
      </w:r>
      <w:r w:rsidR="00687DB5">
        <w:t xml:space="preserve"> members of </w:t>
      </w:r>
      <w:r>
        <w:t>CAEP/</w:t>
      </w:r>
      <w:r w:rsidR="00687DB5">
        <w:t>GMTF.</w:t>
      </w:r>
    </w:p>
    <w:p w:rsidR="00687DB5" w:rsidRDefault="00687DB5" w:rsidP="0038773C">
      <w:pPr>
        <w:pStyle w:val="Brdtekst"/>
      </w:pPr>
      <w:r>
        <w:t>The package consists of:</w:t>
      </w:r>
    </w:p>
    <w:p w:rsidR="00687DB5" w:rsidRDefault="00687DB5" w:rsidP="00687DB5">
      <w:pPr>
        <w:pStyle w:val="Brdtekst"/>
        <w:numPr>
          <w:ilvl w:val="0"/>
          <w:numId w:val="22"/>
        </w:numPr>
      </w:pPr>
      <w:r>
        <w:t xml:space="preserve">Proposal (the </w:t>
      </w:r>
      <w:proofErr w:type="spellStart"/>
      <w:r>
        <w:t>Corsia</w:t>
      </w:r>
      <w:proofErr w:type="spellEnd"/>
      <w:r>
        <w:t xml:space="preserve"> regulation with mandatory demands) </w:t>
      </w:r>
      <w:r w:rsidR="00DD5239">
        <w:t xml:space="preserve">is </w:t>
      </w:r>
      <w:r>
        <w:t xml:space="preserve">contained in a  new volume in Annex 16 </w:t>
      </w:r>
    </w:p>
    <w:p w:rsidR="00687DB5" w:rsidRDefault="00687DB5" w:rsidP="00687DB5">
      <w:pPr>
        <w:pStyle w:val="Brdtekst"/>
        <w:numPr>
          <w:ilvl w:val="0"/>
          <w:numId w:val="22"/>
        </w:numPr>
      </w:pPr>
      <w:r>
        <w:t>Environmental Technical Manual (ETM)</w:t>
      </w:r>
    </w:p>
    <w:p w:rsidR="00687DB5" w:rsidRDefault="00687DB5" w:rsidP="00687DB5">
      <w:pPr>
        <w:pStyle w:val="Brdtekst"/>
        <w:numPr>
          <w:ilvl w:val="0"/>
          <w:numId w:val="22"/>
        </w:numPr>
      </w:pPr>
      <w:r>
        <w:t>Supporting document</w:t>
      </w:r>
      <w:r w:rsidR="007325ED">
        <w:t xml:space="preserve"> (now called Implementing Elements)</w:t>
      </w:r>
    </w:p>
    <w:p w:rsidR="00D30B67" w:rsidRDefault="00816EC4" w:rsidP="005926AA">
      <w:pPr>
        <w:pStyle w:val="Brdtekst"/>
      </w:pPr>
      <w:r>
        <w:t xml:space="preserve">The </w:t>
      </w:r>
      <w:proofErr w:type="gramStart"/>
      <w:r>
        <w:t>package was adopted by the ICAO Council</w:t>
      </w:r>
      <w:proofErr w:type="gramEnd"/>
      <w:r>
        <w:t xml:space="preserve"> on 10 November </w:t>
      </w:r>
      <w:r w:rsidR="000E3506">
        <w:t>after intensive discussions</w:t>
      </w:r>
      <w:r w:rsidR="00DA69EA">
        <w:t>. The main discussions concerned where to put EUC-criteria in the package and the sustainability criteria for altern</w:t>
      </w:r>
      <w:r w:rsidR="00EC0705">
        <w:t>a</w:t>
      </w:r>
      <w:r w:rsidR="00DA69EA">
        <w:t xml:space="preserve">tive fuels. The package </w:t>
      </w:r>
      <w:proofErr w:type="gramStart"/>
      <w:r w:rsidR="00687DB5">
        <w:t>will</w:t>
      </w:r>
      <w:r w:rsidR="00DA69EA">
        <w:t xml:space="preserve"> now</w:t>
      </w:r>
      <w:r w:rsidR="00687DB5">
        <w:t xml:space="preserve"> be sent</w:t>
      </w:r>
      <w:proofErr w:type="gramEnd"/>
      <w:r w:rsidR="00687DB5">
        <w:t xml:space="preserve"> on</w:t>
      </w:r>
      <w:r w:rsidR="00FC5C11">
        <w:t xml:space="preserve"> a</w:t>
      </w:r>
      <w:r w:rsidR="00687DB5">
        <w:t xml:space="preserve"> </w:t>
      </w:r>
      <w:r>
        <w:t xml:space="preserve">State Letter </w:t>
      </w:r>
      <w:r w:rsidR="00687DB5">
        <w:t>consultation.</w:t>
      </w:r>
      <w:r>
        <w:t xml:space="preserve"> </w:t>
      </w:r>
      <w:proofErr w:type="gramStart"/>
      <w:r>
        <w:t>Hopefully</w:t>
      </w:r>
      <w:proofErr w:type="gramEnd"/>
      <w:r>
        <w:t xml:space="preserve"> it will be decided in Council in June 2018 and </w:t>
      </w:r>
      <w:r w:rsidR="00DA69EA">
        <w:t xml:space="preserve">from </w:t>
      </w:r>
      <w:r>
        <w:t>1 January 2019</w:t>
      </w:r>
      <w:r w:rsidR="00DA69EA">
        <w:t xml:space="preserve"> </w:t>
      </w:r>
      <w:r w:rsidR="00EC0705">
        <w:t>a</w:t>
      </w:r>
      <w:r>
        <w:t>ll aircraft will have to start monitoring their fuel and emissions in order to establish the baseline which will be based on the average of year 2019 and 2020.</w:t>
      </w:r>
    </w:p>
    <w:p w:rsidR="00816EC4" w:rsidRDefault="00816EC4" w:rsidP="005926AA">
      <w:pPr>
        <w:pStyle w:val="Brdtekst"/>
      </w:pPr>
      <w:r>
        <w:t xml:space="preserve">Marie informs about </w:t>
      </w:r>
      <w:r w:rsidR="00DC73CF">
        <w:t>a</w:t>
      </w:r>
      <w:r w:rsidR="00A41DDA">
        <w:t xml:space="preserve"> mail</w:t>
      </w:r>
      <w:r>
        <w:t xml:space="preserve"> conversation</w:t>
      </w:r>
      <w:r w:rsidR="00A41DDA">
        <w:t xml:space="preserve"> that Sweden had with the </w:t>
      </w:r>
      <w:r w:rsidR="00F03848">
        <w:t xml:space="preserve">EU </w:t>
      </w:r>
      <w:r w:rsidR="00A41DDA">
        <w:t xml:space="preserve">Commission concerning how EU ETS and </w:t>
      </w:r>
      <w:proofErr w:type="spellStart"/>
      <w:r w:rsidR="00A41DDA">
        <w:t>Corsia</w:t>
      </w:r>
      <w:proofErr w:type="spellEnd"/>
      <w:r w:rsidR="00A41DDA">
        <w:t xml:space="preserve"> </w:t>
      </w:r>
      <w:proofErr w:type="gramStart"/>
      <w:r w:rsidR="00A41DDA">
        <w:t>will be regulated</w:t>
      </w:r>
      <w:proofErr w:type="gramEnd"/>
      <w:r w:rsidR="00A41DDA">
        <w:t>.</w:t>
      </w:r>
      <w:r w:rsidR="00F03848">
        <w:t xml:space="preserve"> KOM has not decided how international flights within the EEA </w:t>
      </w:r>
      <w:proofErr w:type="gramStart"/>
      <w:r w:rsidR="00F03848">
        <w:t>will be treated</w:t>
      </w:r>
      <w:proofErr w:type="gramEnd"/>
      <w:r w:rsidR="00F03848">
        <w:t xml:space="preserve"> from 2021 when both EU ETS and </w:t>
      </w:r>
      <w:proofErr w:type="spellStart"/>
      <w:r w:rsidR="00F03848">
        <w:t>Corsia</w:t>
      </w:r>
      <w:proofErr w:type="spellEnd"/>
      <w:r w:rsidR="00F03848">
        <w:t xml:space="preserve"> are applicable. EU ETS would not </w:t>
      </w:r>
      <w:proofErr w:type="gramStart"/>
      <w:r w:rsidR="00F03848">
        <w:t>revert back</w:t>
      </w:r>
      <w:proofErr w:type="gramEnd"/>
      <w:r w:rsidR="00F03848">
        <w:t xml:space="preserve"> to its full-scope, it will continue applying to intra-EEA flights only until the end of 2023.</w:t>
      </w:r>
      <w:r w:rsidR="00AA3D4B">
        <w:t xml:space="preserve"> KOM also informed that they </w:t>
      </w:r>
      <w:proofErr w:type="gramStart"/>
      <w:r w:rsidR="00AA3D4B">
        <w:t>will</w:t>
      </w:r>
      <w:proofErr w:type="gramEnd"/>
      <w:r w:rsidR="00AA3D4B">
        <w:t xml:space="preserve"> probably amend Regulation 601/2012</w:t>
      </w:r>
      <w:r w:rsidR="004C6AAD">
        <w:t xml:space="preserve"> </w:t>
      </w:r>
      <w:r w:rsidR="00AA3D4B">
        <w:t>(or adopt a new regulation)</w:t>
      </w:r>
      <w:r w:rsidR="004C6AAD">
        <w:t>.</w:t>
      </w:r>
      <w:r w:rsidR="00AA3D4B">
        <w:t xml:space="preserve"> </w:t>
      </w:r>
    </w:p>
    <w:p w:rsidR="00DC73CF" w:rsidRDefault="00DC73CF" w:rsidP="00DC73CF">
      <w:pPr>
        <w:pStyle w:val="Overskrift3"/>
      </w:pPr>
      <w:r>
        <w:t xml:space="preserve"> Nordic participation in CAEP working groups – latest news</w:t>
      </w:r>
    </w:p>
    <w:p w:rsidR="002706CF" w:rsidRDefault="002706CF" w:rsidP="00782E8E">
      <w:pPr>
        <w:pStyle w:val="Brdtekst"/>
      </w:pPr>
      <w:r>
        <w:t xml:space="preserve">Marie </w:t>
      </w:r>
      <w:proofErr w:type="spellStart"/>
      <w:r w:rsidR="00F03848">
        <w:t>Hankanen</w:t>
      </w:r>
      <w:proofErr w:type="spellEnd"/>
      <w:r w:rsidR="00F03848">
        <w:t xml:space="preserve"> </w:t>
      </w:r>
      <w:r>
        <w:t>showed an organisation chart for CAEP/11.</w:t>
      </w:r>
    </w:p>
    <w:p w:rsidR="00782E8E" w:rsidRDefault="00782E8E" w:rsidP="00782E8E">
      <w:pPr>
        <w:pStyle w:val="Brdtekst"/>
      </w:pPr>
      <w:r>
        <w:t xml:space="preserve">During this </w:t>
      </w:r>
      <w:proofErr w:type="gramStart"/>
      <w:r>
        <w:t>cycle</w:t>
      </w:r>
      <w:proofErr w:type="gramEnd"/>
      <w:r>
        <w:t xml:space="preserve"> the Nordic representation is as follows:</w:t>
      </w:r>
    </w:p>
    <w:p w:rsidR="00782E8E" w:rsidRPr="00F941E6" w:rsidRDefault="00782E8E" w:rsidP="0075718C">
      <w:pPr>
        <w:pStyle w:val="Brdtekst"/>
        <w:numPr>
          <w:ilvl w:val="0"/>
          <w:numId w:val="23"/>
        </w:numPr>
        <w:rPr>
          <w:lang w:val="sv-SE"/>
        </w:rPr>
      </w:pPr>
      <w:r w:rsidRPr="00F941E6">
        <w:rPr>
          <w:lang w:val="sv-SE"/>
        </w:rPr>
        <w:t xml:space="preserve">WG 1 </w:t>
      </w:r>
      <w:r w:rsidR="00AD788F" w:rsidRPr="00F941E6">
        <w:rPr>
          <w:lang w:val="sv-SE"/>
        </w:rPr>
        <w:t xml:space="preserve">-  </w:t>
      </w:r>
      <w:r w:rsidR="00AD788F" w:rsidRPr="00F941E6">
        <w:rPr>
          <w:lang w:val="sv-SE"/>
        </w:rPr>
        <w:softHyphen/>
        <w:t>Hilde</w:t>
      </w:r>
      <w:r w:rsidRPr="00F941E6">
        <w:rPr>
          <w:lang w:val="sv-SE"/>
        </w:rPr>
        <w:t xml:space="preserve"> Hoiem</w:t>
      </w:r>
      <w:r w:rsidR="00284EDB">
        <w:rPr>
          <w:lang w:val="sv-SE"/>
        </w:rPr>
        <w:t>, Outi Ampuja</w:t>
      </w:r>
      <w:r w:rsidRPr="00F941E6">
        <w:rPr>
          <w:lang w:val="sv-SE"/>
        </w:rPr>
        <w:t xml:space="preserve"> and Marie Hankanen</w:t>
      </w:r>
      <w:r w:rsidR="00284EDB">
        <w:rPr>
          <w:lang w:val="sv-SE"/>
        </w:rPr>
        <w:t>.</w:t>
      </w:r>
    </w:p>
    <w:p w:rsidR="00782E8E" w:rsidRPr="00F941E6" w:rsidRDefault="00782E8E" w:rsidP="0075718C">
      <w:pPr>
        <w:pStyle w:val="Brdtekst"/>
        <w:numPr>
          <w:ilvl w:val="0"/>
          <w:numId w:val="23"/>
        </w:numPr>
        <w:rPr>
          <w:lang w:val="sv-SE"/>
        </w:rPr>
      </w:pPr>
      <w:r w:rsidRPr="00F941E6">
        <w:rPr>
          <w:lang w:val="sv-SE"/>
        </w:rPr>
        <w:t xml:space="preserve">WG 2 </w:t>
      </w:r>
      <w:r w:rsidR="00AD788F" w:rsidRPr="00F941E6">
        <w:rPr>
          <w:lang w:val="sv-SE"/>
        </w:rPr>
        <w:t>– Jenny Blomberg</w:t>
      </w:r>
      <w:r w:rsidR="00284EDB">
        <w:rPr>
          <w:lang w:val="sv-SE"/>
        </w:rPr>
        <w:t>.</w:t>
      </w:r>
    </w:p>
    <w:p w:rsidR="00AD788F" w:rsidRDefault="00AD788F" w:rsidP="0075718C">
      <w:pPr>
        <w:pStyle w:val="Brdtekst"/>
        <w:numPr>
          <w:ilvl w:val="0"/>
          <w:numId w:val="23"/>
        </w:numPr>
      </w:pPr>
      <w:r>
        <w:lastRenderedPageBreak/>
        <w:t xml:space="preserve">WG 3 </w:t>
      </w:r>
      <w:r w:rsidR="00284EDB">
        <w:t>–</w:t>
      </w:r>
      <w:r>
        <w:t xml:space="preserve"> </w:t>
      </w:r>
      <w:proofErr w:type="spellStart"/>
      <w:r w:rsidR="00284EDB">
        <w:t>Inger</w:t>
      </w:r>
      <w:proofErr w:type="spellEnd"/>
      <w:r w:rsidR="00284EDB">
        <w:t xml:space="preserve"> </w:t>
      </w:r>
      <w:proofErr w:type="spellStart"/>
      <w:r w:rsidR="00284EDB">
        <w:t>Seeberg</w:t>
      </w:r>
      <w:proofErr w:type="spellEnd"/>
      <w:r w:rsidR="00284EDB">
        <w:t xml:space="preserve"> </w:t>
      </w:r>
      <w:r w:rsidR="00060A4F">
        <w:t>(ACI)</w:t>
      </w:r>
    </w:p>
    <w:p w:rsidR="00AD788F" w:rsidRPr="00F941E6" w:rsidRDefault="00AD788F" w:rsidP="0075718C">
      <w:pPr>
        <w:pStyle w:val="Brdtekst"/>
        <w:numPr>
          <w:ilvl w:val="0"/>
          <w:numId w:val="23"/>
        </w:numPr>
        <w:rPr>
          <w:lang w:val="sv-SE"/>
        </w:rPr>
      </w:pPr>
      <w:r w:rsidRPr="00F941E6">
        <w:rPr>
          <w:lang w:val="sv-SE"/>
        </w:rPr>
        <w:t>AFTF - Annika Lindell</w:t>
      </w:r>
      <w:r w:rsidR="00284EDB">
        <w:rPr>
          <w:lang w:val="sv-SE"/>
        </w:rPr>
        <w:t>,</w:t>
      </w:r>
      <w:r w:rsidRPr="00F941E6">
        <w:rPr>
          <w:lang w:val="sv-SE"/>
        </w:rPr>
        <w:t xml:space="preserve"> Jyrki Laitila</w:t>
      </w:r>
      <w:r w:rsidR="00305EFD" w:rsidRPr="00305EFD">
        <w:rPr>
          <w:lang w:val="sv-SE"/>
        </w:rPr>
        <w:t xml:space="preserve"> </w:t>
      </w:r>
    </w:p>
    <w:p w:rsidR="00AD788F" w:rsidRPr="00284EDB" w:rsidRDefault="00AD788F" w:rsidP="0075718C">
      <w:pPr>
        <w:pStyle w:val="Brdtekst"/>
        <w:numPr>
          <w:ilvl w:val="0"/>
          <w:numId w:val="23"/>
        </w:numPr>
        <w:rPr>
          <w:lang w:val="sv-SE"/>
        </w:rPr>
      </w:pPr>
      <w:r w:rsidRPr="00284EDB">
        <w:rPr>
          <w:lang w:val="sv-SE"/>
        </w:rPr>
        <w:t>GMTF – Therese Sjöberg</w:t>
      </w:r>
      <w:r w:rsidR="00284EDB" w:rsidRPr="00284EDB">
        <w:rPr>
          <w:lang w:val="sv-SE"/>
        </w:rPr>
        <w:t>,</w:t>
      </w:r>
      <w:r w:rsidRPr="00284EDB">
        <w:rPr>
          <w:lang w:val="sv-SE"/>
        </w:rPr>
        <w:t xml:space="preserve"> Katja </w:t>
      </w:r>
      <w:r w:rsidR="00284EDB" w:rsidRPr="00284EDB">
        <w:rPr>
          <w:lang w:val="sv-SE"/>
        </w:rPr>
        <w:t xml:space="preserve">Lokho-Soner, </w:t>
      </w:r>
      <w:r w:rsidR="00060A4F">
        <w:rPr>
          <w:lang w:val="sv-SE"/>
        </w:rPr>
        <w:t>Jens-Erik Ditlevsen</w:t>
      </w:r>
    </w:p>
    <w:p w:rsidR="00AD788F" w:rsidRDefault="00284EDB" w:rsidP="0075718C">
      <w:pPr>
        <w:pStyle w:val="Brdtekst"/>
        <w:numPr>
          <w:ilvl w:val="0"/>
          <w:numId w:val="23"/>
        </w:numPr>
      </w:pPr>
      <w:r>
        <w:t>MDG – no Nordic participation</w:t>
      </w:r>
    </w:p>
    <w:p w:rsidR="0099404D" w:rsidRDefault="00AD788F" w:rsidP="0075718C">
      <w:pPr>
        <w:pStyle w:val="Brdtekst"/>
        <w:numPr>
          <w:ilvl w:val="0"/>
          <w:numId w:val="23"/>
        </w:numPr>
      </w:pPr>
      <w:r>
        <w:t xml:space="preserve">FESG – no Nordic </w:t>
      </w:r>
      <w:r w:rsidR="00284EDB">
        <w:t>participation the last years</w:t>
      </w:r>
    </w:p>
    <w:p w:rsidR="00060A4F" w:rsidRDefault="00060A4F" w:rsidP="00782E8E">
      <w:pPr>
        <w:pStyle w:val="Brdtekst"/>
      </w:pPr>
      <w:r>
        <w:t>Marie emphasised that both Marie and Hilde can nominate members to the working groups</w:t>
      </w:r>
      <w:r w:rsidR="002706CF">
        <w:t xml:space="preserve"> within CAEP and are </w:t>
      </w:r>
      <w:r w:rsidR="0075718C">
        <w:t xml:space="preserve">more than </w:t>
      </w:r>
      <w:r w:rsidR="002706CF">
        <w:t>happy to do so.</w:t>
      </w:r>
    </w:p>
    <w:p w:rsidR="00941E2B" w:rsidRDefault="00C75265" w:rsidP="00C75265">
      <w:pPr>
        <w:pStyle w:val="Overskrift3"/>
      </w:pPr>
      <w:r>
        <w:t>S</w:t>
      </w:r>
      <w:r w:rsidR="00941E2B">
        <w:t>tate Action Plan</w:t>
      </w:r>
    </w:p>
    <w:p w:rsidR="009634F6" w:rsidRDefault="001C6D4F" w:rsidP="00C75265">
      <w:pPr>
        <w:pStyle w:val="Brdtekst"/>
      </w:pPr>
      <w:r>
        <w:t>Sweden</w:t>
      </w:r>
      <w:r w:rsidR="00C75265">
        <w:t xml:space="preserve"> informed briefly about the process within Europe for developing State Action Plans. The states are supposed to submit State Action Plans to ICAO in June 2018. EU/ECAC will cooperate and prepare a common section describing actions and CO</w:t>
      </w:r>
      <w:r w:rsidR="00C75265">
        <w:rPr>
          <w:vertAlign w:val="subscript"/>
        </w:rPr>
        <w:t>2</w:t>
      </w:r>
      <w:r w:rsidR="00C75265">
        <w:t xml:space="preserve">-emission reductions on an EU/ECAC level </w:t>
      </w:r>
      <w:r w:rsidR="009634F6">
        <w:t xml:space="preserve">and </w:t>
      </w:r>
      <w:proofErr w:type="spellStart"/>
      <w:r w:rsidR="009634F6">
        <w:t>Eurocontrol</w:t>
      </w:r>
      <w:proofErr w:type="spellEnd"/>
      <w:r w:rsidR="009634F6">
        <w:t xml:space="preserve"> will prepare a baseline scenario.</w:t>
      </w:r>
    </w:p>
    <w:p w:rsidR="00C75265" w:rsidRPr="00EC0705" w:rsidRDefault="009634F6" w:rsidP="00C75265">
      <w:pPr>
        <w:pStyle w:val="Brdtekst"/>
      </w:pPr>
      <w:r>
        <w:t xml:space="preserve">The European way forward </w:t>
      </w:r>
      <w:proofErr w:type="gramStart"/>
      <w:r>
        <w:t>will be discussed</w:t>
      </w:r>
      <w:proofErr w:type="gramEnd"/>
      <w:r>
        <w:t xml:space="preserve"> on meeting in the European Aviation and Environmental Group that will </w:t>
      </w:r>
      <w:r w:rsidR="00AE00BE">
        <w:t>meet</w:t>
      </w:r>
      <w:r>
        <w:t xml:space="preserve"> in the beginning of December. </w:t>
      </w:r>
      <w:r w:rsidR="00EC0705">
        <w:rPr>
          <w:color w:val="FF0000"/>
        </w:rPr>
        <w:t>Action</w:t>
      </w:r>
      <w:r w:rsidR="00DD5239">
        <w:rPr>
          <w:color w:val="FF0000"/>
        </w:rPr>
        <w:t xml:space="preserve"> </w:t>
      </w:r>
      <w:r w:rsidR="00550570">
        <w:rPr>
          <w:color w:val="FF0000"/>
        </w:rPr>
        <w:t>4</w:t>
      </w:r>
      <w:r w:rsidR="00DD5239">
        <w:rPr>
          <w:color w:val="FF0000"/>
        </w:rPr>
        <w:t>.</w:t>
      </w:r>
      <w:r w:rsidR="00EC0705">
        <w:rPr>
          <w:color w:val="FF0000"/>
        </w:rPr>
        <w:t xml:space="preserve"> </w:t>
      </w:r>
      <w:r w:rsidR="00EC0705" w:rsidRPr="00EC0705">
        <w:t xml:space="preserve">State Action Plans </w:t>
      </w:r>
      <w:proofErr w:type="gramStart"/>
      <w:r w:rsidR="00EC0705" w:rsidRPr="00EC0705">
        <w:t>will be discussed</w:t>
      </w:r>
      <w:proofErr w:type="gramEnd"/>
      <w:r w:rsidR="00EC0705" w:rsidRPr="00EC0705">
        <w:t xml:space="preserve"> at the next N-ALM meeting.</w:t>
      </w:r>
      <w:r w:rsidR="00911D03" w:rsidRPr="00911D03">
        <w:rPr>
          <w:color w:val="FF0000"/>
        </w:rPr>
        <w:t xml:space="preserve"> </w:t>
      </w:r>
    </w:p>
    <w:p w:rsidR="00AB598C" w:rsidRDefault="00AB598C" w:rsidP="00AB598C">
      <w:pPr>
        <w:pStyle w:val="Overskrift2"/>
      </w:pPr>
      <w:r>
        <w:t>EU</w:t>
      </w:r>
    </w:p>
    <w:p w:rsidR="00EC0705" w:rsidRDefault="00EC0705" w:rsidP="00AB598C">
      <w:pPr>
        <w:pStyle w:val="Overskrift3"/>
      </w:pPr>
      <w:r>
        <w:t xml:space="preserve">EU ETS </w:t>
      </w:r>
      <w:r w:rsidR="00DD5239">
        <w:t xml:space="preserve">- </w:t>
      </w:r>
      <w:r w:rsidR="00473C26">
        <w:t xml:space="preserve">(discussed under </w:t>
      </w:r>
      <w:proofErr w:type="gramStart"/>
      <w:r w:rsidR="00473C26">
        <w:t>7</w:t>
      </w:r>
      <w:proofErr w:type="gramEnd"/>
      <w:r w:rsidR="00473C26">
        <w:t xml:space="preserve"> a.)</w:t>
      </w:r>
    </w:p>
    <w:p w:rsidR="00AB598C" w:rsidRPr="00473C26" w:rsidRDefault="00AB598C" w:rsidP="00AB598C">
      <w:pPr>
        <w:pStyle w:val="Overskrift3"/>
        <w:rPr>
          <w:highlight w:val="yellow"/>
        </w:rPr>
      </w:pPr>
      <w:r w:rsidRPr="001C6D4F">
        <w:t>CNOSSOS</w:t>
      </w:r>
      <w:r w:rsidR="00911D03" w:rsidRPr="001C6D4F">
        <w:t xml:space="preserve"> </w:t>
      </w:r>
      <w:r w:rsidR="00911D03">
        <w:rPr>
          <w:highlight w:val="yellow"/>
        </w:rPr>
        <w:t xml:space="preserve">   </w:t>
      </w:r>
    </w:p>
    <w:p w:rsidR="00473C26" w:rsidRDefault="00473C26" w:rsidP="00473C26">
      <w:pPr>
        <w:pStyle w:val="Brdtekst"/>
      </w:pPr>
      <w:r>
        <w:t>CNOSSOS contains c</w:t>
      </w:r>
      <w:r w:rsidR="001C6D4F">
        <w:t xml:space="preserve">ommon noise prediction methods </w:t>
      </w:r>
      <w:r>
        <w:t xml:space="preserve">for all transport modes and </w:t>
      </w:r>
      <w:r w:rsidR="00067629">
        <w:t>is to</w:t>
      </w:r>
      <w:r>
        <w:t xml:space="preserve"> </w:t>
      </w:r>
      <w:proofErr w:type="gramStart"/>
      <w:r>
        <w:t>be used</w:t>
      </w:r>
      <w:proofErr w:type="gramEnd"/>
      <w:r>
        <w:t xml:space="preserve"> for strategic noise mapping</w:t>
      </w:r>
      <w:r w:rsidR="00067629">
        <w:t>.</w:t>
      </w:r>
      <w:r>
        <w:t xml:space="preserve"> ECAC doc 29 is to </w:t>
      </w:r>
      <w:proofErr w:type="gramStart"/>
      <w:r>
        <w:t>be used</w:t>
      </w:r>
      <w:proofErr w:type="gramEnd"/>
      <w:r>
        <w:t xml:space="preserve"> for aircraft noise.</w:t>
      </w:r>
    </w:p>
    <w:p w:rsidR="00473C26" w:rsidRDefault="00473C26" w:rsidP="00473C26">
      <w:pPr>
        <w:pStyle w:val="Brdtekst"/>
      </w:pPr>
      <w:r>
        <w:t xml:space="preserve">The meeting </w:t>
      </w:r>
      <w:proofErr w:type="gramStart"/>
      <w:r>
        <w:t>had a discussion about</w:t>
      </w:r>
      <w:proofErr w:type="gramEnd"/>
      <w:r>
        <w:t xml:space="preserve"> </w:t>
      </w:r>
      <w:r w:rsidRPr="001C6D4F">
        <w:t>atmos</w:t>
      </w:r>
      <w:r w:rsidR="001C6D4F" w:rsidRPr="001C6D4F">
        <w:t xml:space="preserve">pheric absorption </w:t>
      </w:r>
      <w:r>
        <w:t xml:space="preserve">and the possibility to </w:t>
      </w:r>
      <w:r w:rsidR="00067629">
        <w:t>choose</w:t>
      </w:r>
      <w:r>
        <w:t xml:space="preserve"> different methods for calculation and the fact that one of the methods </w:t>
      </w:r>
      <w:r w:rsidR="00067629">
        <w:t>result in larger</w:t>
      </w:r>
      <w:r>
        <w:t xml:space="preserve"> noise cont</w:t>
      </w:r>
      <w:r w:rsidR="00067629">
        <w:t>o</w:t>
      </w:r>
      <w:r>
        <w:t>urs. I</w:t>
      </w:r>
      <w:r w:rsidR="00911D03">
        <w:t>t</w:t>
      </w:r>
      <w:r>
        <w:t xml:space="preserve"> would be interesting to know </w:t>
      </w:r>
      <w:r w:rsidR="00911D03">
        <w:t>if</w:t>
      </w:r>
      <w:r>
        <w:t xml:space="preserve"> </w:t>
      </w:r>
      <w:r w:rsidR="00911D03">
        <w:t xml:space="preserve">and how </w:t>
      </w:r>
      <w:r>
        <w:t>the countr</w:t>
      </w:r>
      <w:r w:rsidR="00911D03">
        <w:t>ie</w:t>
      </w:r>
      <w:r>
        <w:t xml:space="preserve">s </w:t>
      </w:r>
      <w:r w:rsidR="00911D03">
        <w:t xml:space="preserve">have implemented the new way to calculate and it could be a topic at next N-ALM meeting, maybe on the noise subgroup agenda. </w:t>
      </w:r>
      <w:r w:rsidR="00911D03">
        <w:rPr>
          <w:color w:val="FF0000"/>
        </w:rPr>
        <w:t>Action</w:t>
      </w:r>
      <w:r w:rsidR="00550570">
        <w:rPr>
          <w:color w:val="FF0000"/>
        </w:rPr>
        <w:t xml:space="preserve"> 5.</w:t>
      </w:r>
      <w:r w:rsidR="00911D03">
        <w:rPr>
          <w:color w:val="FF0000"/>
        </w:rPr>
        <w:t xml:space="preserve"> </w:t>
      </w:r>
      <w:r w:rsidR="00067629">
        <w:t>Discussion and information on</w:t>
      </w:r>
      <w:r w:rsidR="00067629" w:rsidRPr="00067629">
        <w:t xml:space="preserve"> </w:t>
      </w:r>
      <w:r w:rsidR="00067629" w:rsidRPr="001C6D4F">
        <w:t>atmospheric absorption</w:t>
      </w:r>
      <w:r w:rsidR="00911D03" w:rsidRPr="00911D03">
        <w:t xml:space="preserve"> will be on the agenda for next noise subgroup meeting</w:t>
      </w:r>
      <w:r w:rsidR="00AE4122">
        <w:t>.</w:t>
      </w:r>
    </w:p>
    <w:p w:rsidR="00AE4122" w:rsidRPr="00911D03" w:rsidRDefault="00AE4122" w:rsidP="00AE4122">
      <w:pPr>
        <w:pStyle w:val="Overskrift3"/>
      </w:pPr>
      <w:r>
        <w:lastRenderedPageBreak/>
        <w:t xml:space="preserve">Other </w:t>
      </w:r>
      <w:proofErr w:type="gramStart"/>
      <w:r>
        <w:t>issues  -</w:t>
      </w:r>
      <w:proofErr w:type="gramEnd"/>
    </w:p>
    <w:p w:rsidR="00D54B51" w:rsidRDefault="00D54B51" w:rsidP="00D54B51">
      <w:pPr>
        <w:pStyle w:val="Overskrift2"/>
      </w:pPr>
      <w:r>
        <w:t>ECAC – ANCAT</w:t>
      </w:r>
    </w:p>
    <w:p w:rsidR="00D54B51" w:rsidRDefault="00D54B51" w:rsidP="005C4B42">
      <w:pPr>
        <w:pStyle w:val="Overskrift3"/>
      </w:pPr>
      <w:r>
        <w:t>New organisations for European Environmental Groups</w:t>
      </w:r>
    </w:p>
    <w:p w:rsidR="005C4B42" w:rsidRDefault="005C4B42" w:rsidP="005C4B42">
      <w:pPr>
        <w:pStyle w:val="Brdtekst"/>
      </w:pPr>
      <w:r>
        <w:t>At the previ</w:t>
      </w:r>
      <w:r w:rsidR="00DD5239">
        <w:t>ou</w:t>
      </w:r>
      <w:r>
        <w:t xml:space="preserve">s </w:t>
      </w:r>
      <w:proofErr w:type="gramStart"/>
      <w:r>
        <w:t>meeting</w:t>
      </w:r>
      <w:proofErr w:type="gramEnd"/>
      <w:r>
        <w:t xml:space="preserve"> Karl gave a presentation about the reorganisation of Environmental Working Groups within ECAC that was adopted by the ECAC DGCA on 4 May 2017.</w:t>
      </w:r>
      <w:r w:rsidRPr="000A4EDF">
        <w:t xml:space="preserve"> </w:t>
      </w:r>
    </w:p>
    <w:p w:rsidR="005C4B42" w:rsidRDefault="005C4B42" w:rsidP="005C4B42">
      <w:pPr>
        <w:pStyle w:val="Brdtekst"/>
      </w:pPr>
      <w:r>
        <w:t xml:space="preserve">At this </w:t>
      </w:r>
      <w:proofErr w:type="gramStart"/>
      <w:r>
        <w:t>meeting</w:t>
      </w:r>
      <w:proofErr w:type="gramEnd"/>
      <w:r>
        <w:t xml:space="preserve"> Marie informs about the coming meetings in the new groups and shows the agendas for the first meeting of the European Aviation and Environment Working Group that will be held in Brussels 6-7 December 2017. The group </w:t>
      </w:r>
      <w:r w:rsidR="00242E12">
        <w:t xml:space="preserve">is a continuation of </w:t>
      </w:r>
      <w:proofErr w:type="spellStart"/>
      <w:r w:rsidR="00242E12">
        <w:t>Euro</w:t>
      </w:r>
      <w:r>
        <w:t>CAEP</w:t>
      </w:r>
      <w:proofErr w:type="spellEnd"/>
      <w:r>
        <w:t xml:space="preserve"> and is a working group, which means that the participants </w:t>
      </w:r>
      <w:proofErr w:type="gramStart"/>
      <w:r w:rsidR="00242E12">
        <w:t>are expected</w:t>
      </w:r>
      <w:proofErr w:type="gramEnd"/>
      <w:r w:rsidR="00242E12">
        <w:t xml:space="preserve"> to</w:t>
      </w:r>
      <w:r>
        <w:t xml:space="preserve"> contribute at the meeting. Participation</w:t>
      </w:r>
      <w:r w:rsidR="00242E12">
        <w:t xml:space="preserve"> is restricted to CAEP members, observers and their nominated experts/alternates.</w:t>
      </w:r>
      <w:r>
        <w:t xml:space="preserve"> </w:t>
      </w:r>
      <w:r w:rsidR="00305EFD">
        <w:rPr>
          <w:lang w:val="sv-SE"/>
        </w:rPr>
        <w:t xml:space="preserve">At the meeting ToR will be adopted and the different questions that CAEP is working </w:t>
      </w:r>
      <w:r w:rsidR="00242E12">
        <w:rPr>
          <w:lang w:val="sv-SE"/>
        </w:rPr>
        <w:t>on is on the agenda.</w:t>
      </w:r>
      <w:r w:rsidR="00305EFD">
        <w:rPr>
          <w:lang w:val="sv-SE"/>
        </w:rPr>
        <w:t xml:space="preserve"> </w:t>
      </w:r>
      <w:r w:rsidR="00242E12">
        <w:rPr>
          <w:lang w:val="sv-SE"/>
        </w:rPr>
        <w:t xml:space="preserve">One of </w:t>
      </w:r>
      <w:r w:rsidR="00305EFD">
        <w:rPr>
          <w:lang w:val="sv-SE"/>
        </w:rPr>
        <w:t xml:space="preserve">the main </w:t>
      </w:r>
      <w:r w:rsidR="00242E12">
        <w:rPr>
          <w:lang w:val="sv-SE"/>
        </w:rPr>
        <w:t>topics</w:t>
      </w:r>
      <w:r w:rsidR="00305EFD">
        <w:rPr>
          <w:lang w:val="sv-SE"/>
        </w:rPr>
        <w:t xml:space="preserve"> is Corsia.</w:t>
      </w:r>
    </w:p>
    <w:p w:rsidR="00305EFD" w:rsidRDefault="005C4B42" w:rsidP="00305EFD">
      <w:pPr>
        <w:pStyle w:val="Brdtekst"/>
        <w:rPr>
          <w:lang w:val="sv-SE"/>
        </w:rPr>
      </w:pPr>
      <w:r>
        <w:t xml:space="preserve">Marie also shows the agenda for the ECAC Environmental </w:t>
      </w:r>
      <w:proofErr w:type="gramStart"/>
      <w:r>
        <w:t xml:space="preserve">Forum which is </w:t>
      </w:r>
      <w:r w:rsidR="00242E12">
        <w:t>a more informative meeting</w:t>
      </w:r>
      <w:proofErr w:type="gramEnd"/>
      <w:r>
        <w:t xml:space="preserve"> open for </w:t>
      </w:r>
      <w:r w:rsidR="00242E12">
        <w:t>ECAC-states and stakeholders</w:t>
      </w:r>
      <w:r>
        <w:t xml:space="preserve">. </w:t>
      </w:r>
      <w:r w:rsidR="00305EFD">
        <w:rPr>
          <w:lang w:val="sv-SE"/>
        </w:rPr>
        <w:t xml:space="preserve">The agenda is similar to </w:t>
      </w:r>
      <w:r w:rsidR="00242E12">
        <w:rPr>
          <w:lang w:val="sv-SE"/>
        </w:rPr>
        <w:t xml:space="preserve">the </w:t>
      </w:r>
      <w:r w:rsidR="00305EFD">
        <w:rPr>
          <w:lang w:val="sv-SE"/>
        </w:rPr>
        <w:t>previously described meeting.</w:t>
      </w:r>
    </w:p>
    <w:p w:rsidR="005C4B42" w:rsidRDefault="0075718C" w:rsidP="0075718C">
      <w:pPr>
        <w:pStyle w:val="Overskrift2"/>
      </w:pPr>
      <w:r>
        <w:t xml:space="preserve">National work on </w:t>
      </w:r>
      <w:proofErr w:type="spellStart"/>
      <w:r>
        <w:t>Corsia</w:t>
      </w:r>
      <w:proofErr w:type="spellEnd"/>
      <w:r w:rsidR="005C4B42">
        <w:t xml:space="preserve"> </w:t>
      </w:r>
    </w:p>
    <w:p w:rsidR="006C116F" w:rsidRDefault="00F46AE5" w:rsidP="00F12EBF">
      <w:pPr>
        <w:pStyle w:val="Brdtekst"/>
      </w:pPr>
      <w:r>
        <w:t xml:space="preserve">Jens Erik held a presentation </w:t>
      </w:r>
      <w:r w:rsidR="0016666F">
        <w:t xml:space="preserve">about the implementation of </w:t>
      </w:r>
      <w:proofErr w:type="spellStart"/>
      <w:r w:rsidR="0016666F">
        <w:t>Corsia</w:t>
      </w:r>
      <w:proofErr w:type="spellEnd"/>
      <w:r w:rsidR="00F12EBF">
        <w:t xml:space="preserve"> and some reporting requirements</w:t>
      </w:r>
      <w:r w:rsidR="0016666F">
        <w:t>.</w:t>
      </w:r>
      <w:r w:rsidR="00F12EBF">
        <w:t xml:space="preserve"> The implementation of </w:t>
      </w:r>
      <w:proofErr w:type="spellStart"/>
      <w:r w:rsidR="00F12EBF">
        <w:t>Corsia</w:t>
      </w:r>
      <w:proofErr w:type="spellEnd"/>
      <w:r w:rsidR="00F12EBF">
        <w:t xml:space="preserve"> will start with a voluntary pilot phase 2021-2023, the first phase </w:t>
      </w:r>
      <w:proofErr w:type="gramStart"/>
      <w:r w:rsidR="00F12EBF">
        <w:t>between 2023-2026</w:t>
      </w:r>
      <w:proofErr w:type="gramEnd"/>
      <w:r w:rsidR="00F12EBF">
        <w:t xml:space="preserve"> is also voluntary and the second phase between 2027-2035 is mandatory. </w:t>
      </w:r>
    </w:p>
    <w:p w:rsidR="00B0527A" w:rsidRDefault="00B0527A" w:rsidP="00F12EBF">
      <w:pPr>
        <w:pStyle w:val="Brdtekst"/>
      </w:pPr>
      <w:r>
        <w:t xml:space="preserve">It </w:t>
      </w:r>
      <w:proofErr w:type="gramStart"/>
      <w:r>
        <w:t>was noted</w:t>
      </w:r>
      <w:proofErr w:type="gramEnd"/>
      <w:r>
        <w:t xml:space="preserve"> that the RTK data from the Nordic countries on the ICAO website differs substantially.</w:t>
      </w:r>
    </w:p>
    <w:p w:rsidR="00CE079E" w:rsidRPr="006C116F" w:rsidRDefault="001C5455" w:rsidP="006C116F">
      <w:pPr>
        <w:pStyle w:val="Overskrift2"/>
        <w:rPr>
          <w:rStyle w:val="Overskrift2Tegn"/>
          <w:b/>
          <w:bCs/>
        </w:rPr>
      </w:pPr>
      <w:r w:rsidRPr="006C116F">
        <w:t xml:space="preserve">Any other business </w:t>
      </w:r>
    </w:p>
    <w:p w:rsidR="0075718C" w:rsidRPr="0075718C" w:rsidRDefault="0075718C" w:rsidP="0075718C">
      <w:pPr>
        <w:pStyle w:val="Brdtekst"/>
      </w:pPr>
      <w:r>
        <w:t>-</w:t>
      </w:r>
    </w:p>
    <w:p w:rsidR="001C5455" w:rsidRPr="0075718C" w:rsidRDefault="001C5455" w:rsidP="0075718C">
      <w:pPr>
        <w:pStyle w:val="Overskrift2"/>
      </w:pPr>
      <w:r w:rsidRPr="0075718C">
        <w:t>Dates and venue of the next meeting</w:t>
      </w:r>
    </w:p>
    <w:p w:rsidR="005C10F6" w:rsidRPr="005C10F6" w:rsidRDefault="005C10F6" w:rsidP="005C10F6">
      <w:pPr>
        <w:pStyle w:val="Brdtekst"/>
      </w:pPr>
      <w:r>
        <w:t xml:space="preserve">The next meeting </w:t>
      </w:r>
      <w:proofErr w:type="gramStart"/>
      <w:r>
        <w:t xml:space="preserve">will be </w:t>
      </w:r>
      <w:r w:rsidR="0090776A">
        <w:t>held</w:t>
      </w:r>
      <w:proofErr w:type="gramEnd"/>
      <w:r w:rsidR="0090776A">
        <w:t xml:space="preserve"> </w:t>
      </w:r>
      <w:r>
        <w:t xml:space="preserve">in </w:t>
      </w:r>
      <w:r w:rsidR="007C63F7">
        <w:t>Sweden</w:t>
      </w:r>
      <w:r w:rsidR="0090776A">
        <w:t>.</w:t>
      </w:r>
      <w:r>
        <w:t xml:space="preserve"> </w:t>
      </w:r>
      <w:r w:rsidR="0090776A">
        <w:t>Th</w:t>
      </w:r>
      <w:r w:rsidR="007C63F7">
        <w:t xml:space="preserve">e </w:t>
      </w:r>
      <w:r w:rsidR="0075718C">
        <w:t>meeting had difficulties to decide on possible dates for the meeting</w:t>
      </w:r>
      <w:r w:rsidR="0090776A">
        <w:t>, which led to plan A: 24-27</w:t>
      </w:r>
      <w:r w:rsidR="0090776A">
        <w:rPr>
          <w:vertAlign w:val="superscript"/>
        </w:rPr>
        <w:t xml:space="preserve">th </w:t>
      </w:r>
      <w:r w:rsidR="0090776A">
        <w:t>of April 2018 and plan B: 3-5</w:t>
      </w:r>
      <w:r w:rsidR="0090776A">
        <w:rPr>
          <w:vertAlign w:val="superscript"/>
        </w:rPr>
        <w:t xml:space="preserve">th </w:t>
      </w:r>
      <w:r w:rsidR="0090776A">
        <w:t xml:space="preserve">of April 2018.  This meeting is planned to include a noise </w:t>
      </w:r>
      <w:proofErr w:type="gramStart"/>
      <w:r w:rsidR="0090776A">
        <w:t>subgroup-meeting</w:t>
      </w:r>
      <w:proofErr w:type="gramEnd"/>
      <w:r w:rsidR="0090776A">
        <w:t>.</w:t>
      </w:r>
    </w:p>
    <w:p w:rsidR="001C5455" w:rsidRPr="0075718C" w:rsidRDefault="001C5455" w:rsidP="0075718C">
      <w:pPr>
        <w:pStyle w:val="Overskrift2"/>
      </w:pPr>
      <w:r w:rsidRPr="0075718C">
        <w:t>Closing of the meeting</w:t>
      </w:r>
    </w:p>
    <w:p w:rsidR="009E1565" w:rsidRPr="009E1565" w:rsidRDefault="009E1565" w:rsidP="009E1565">
      <w:pPr>
        <w:pStyle w:val="Brdtekst"/>
      </w:pPr>
      <w:r>
        <w:t xml:space="preserve">Marie closed the meeting and gave her thanks to the </w:t>
      </w:r>
      <w:r w:rsidR="007C63F7">
        <w:t>Norwegian CAA</w:t>
      </w:r>
      <w:r>
        <w:t xml:space="preserve"> </w:t>
      </w:r>
      <w:r w:rsidR="007C63F7">
        <w:t xml:space="preserve">and </w:t>
      </w:r>
      <w:proofErr w:type="spellStart"/>
      <w:r w:rsidR="007C63F7">
        <w:t>A</w:t>
      </w:r>
      <w:r w:rsidR="003C39E1">
        <w:t>vinor</w:t>
      </w:r>
      <w:proofErr w:type="spellEnd"/>
      <w:r w:rsidR="007C63F7">
        <w:t xml:space="preserve"> for</w:t>
      </w:r>
      <w:r>
        <w:t xml:space="preserve"> </w:t>
      </w:r>
      <w:r w:rsidR="0075718C">
        <w:t xml:space="preserve">a very </w:t>
      </w:r>
      <w:r w:rsidR="00DD5239">
        <w:t xml:space="preserve">nice and </w:t>
      </w:r>
      <w:proofErr w:type="gramStart"/>
      <w:r w:rsidR="0075718C">
        <w:t>well organised</w:t>
      </w:r>
      <w:proofErr w:type="gramEnd"/>
      <w:r>
        <w:t xml:space="preserve"> meeting.</w:t>
      </w:r>
    </w:p>
    <w:p w:rsidR="00CC5D05" w:rsidRDefault="00CC5D05">
      <w:pPr>
        <w:spacing w:after="200" w:line="23" w:lineRule="auto"/>
      </w:pPr>
    </w:p>
    <w:p w:rsidR="00875CA3" w:rsidRPr="00CC5D05" w:rsidRDefault="00875CA3" w:rsidP="00875CA3">
      <w:pPr>
        <w:pStyle w:val="Brdtekst"/>
        <w:rPr>
          <w:b/>
        </w:rPr>
      </w:pPr>
      <w:r w:rsidRPr="00CC5D05">
        <w:rPr>
          <w:b/>
        </w:rPr>
        <w:lastRenderedPageBreak/>
        <w:t xml:space="preserve">Annex </w:t>
      </w:r>
      <w:proofErr w:type="gramStart"/>
      <w:r w:rsidRPr="00CC5D05">
        <w:rPr>
          <w:b/>
        </w:rPr>
        <w:t>1</w:t>
      </w:r>
      <w:proofErr w:type="gramEnd"/>
      <w:r w:rsidRPr="00CC5D05">
        <w:rPr>
          <w:b/>
        </w:rPr>
        <w:t xml:space="preserve"> </w:t>
      </w:r>
      <w:r w:rsidRPr="00CC5D05">
        <w:rPr>
          <w:b/>
        </w:rPr>
        <w:tab/>
        <w:t>List of participants</w:t>
      </w:r>
    </w:p>
    <w:p w:rsidR="00875CA3" w:rsidRDefault="00875CA3" w:rsidP="00875CA3">
      <w:pPr>
        <w:pStyle w:val="Brdtekst"/>
      </w:pPr>
    </w:p>
    <w:p w:rsidR="00875CA3" w:rsidRDefault="00875CA3" w:rsidP="00875CA3">
      <w:pPr>
        <w:pStyle w:val="Brdtekst"/>
      </w:pPr>
      <w:r>
        <w:t xml:space="preserve">Marie </w:t>
      </w:r>
      <w:proofErr w:type="spellStart"/>
      <w:r>
        <w:t>Hank</w:t>
      </w:r>
      <w:r w:rsidR="002A768E">
        <w:t>anen</w:t>
      </w:r>
      <w:proofErr w:type="spellEnd"/>
      <w:r w:rsidR="002A768E">
        <w:t>, Swedish Transport Agency,</w:t>
      </w:r>
      <w:r>
        <w:t xml:space="preserve"> </w:t>
      </w:r>
      <w:hyperlink r:id="rId9" w:history="1">
        <w:r w:rsidRPr="008712A2">
          <w:rPr>
            <w:rStyle w:val="Hyperkobling"/>
          </w:rPr>
          <w:t>marie.hankanen@transportstyrelsen.se</w:t>
        </w:r>
      </w:hyperlink>
    </w:p>
    <w:p w:rsidR="00875CA3" w:rsidRDefault="00875CA3" w:rsidP="00875CA3">
      <w:pPr>
        <w:pStyle w:val="Brdtekst"/>
      </w:pPr>
      <w:r>
        <w:t xml:space="preserve">Annika Lindell, Swedish Transport Agency, </w:t>
      </w:r>
      <w:hyperlink r:id="rId10" w:history="1">
        <w:r w:rsidRPr="008712A2">
          <w:rPr>
            <w:rStyle w:val="Hyperkobling"/>
          </w:rPr>
          <w:t>Annika.lindell@transportstyrelsen.se</w:t>
        </w:r>
      </w:hyperlink>
    </w:p>
    <w:p w:rsidR="00875CA3" w:rsidRDefault="00875CA3" w:rsidP="00875CA3">
      <w:pPr>
        <w:pStyle w:val="Brdtekst"/>
      </w:pPr>
      <w:r>
        <w:t xml:space="preserve">Anna </w:t>
      </w:r>
      <w:proofErr w:type="spellStart"/>
      <w:r>
        <w:t>Margr</w:t>
      </w:r>
      <w:r w:rsidR="00EA4D66">
        <w:t>é</w:t>
      </w:r>
      <w:r>
        <w:t>t</w:t>
      </w:r>
      <w:proofErr w:type="spellEnd"/>
      <w:r>
        <w:t xml:space="preserve"> </w:t>
      </w:r>
      <w:proofErr w:type="spellStart"/>
      <w:r w:rsidR="00EA4D66">
        <w:t>Björnsd</w:t>
      </w:r>
      <w:r w:rsidR="00B204B8">
        <w:t>ó</w:t>
      </w:r>
      <w:r w:rsidR="00EA4D66">
        <w:t>tt</w:t>
      </w:r>
      <w:r w:rsidR="00B204B8">
        <w:t>i</w:t>
      </w:r>
      <w:r w:rsidR="00EA4D66">
        <w:t>r</w:t>
      </w:r>
      <w:proofErr w:type="spellEnd"/>
      <w:r w:rsidR="00EA4D66">
        <w:t xml:space="preserve">, Icelandic Transport Authority, </w:t>
      </w:r>
      <w:hyperlink r:id="rId11" w:history="1">
        <w:r w:rsidR="00F97176" w:rsidRPr="008712A2">
          <w:rPr>
            <w:rStyle w:val="Hyperkobling"/>
          </w:rPr>
          <w:t>annamb@icetra.is</w:t>
        </w:r>
      </w:hyperlink>
      <w:r w:rsidR="00F97176">
        <w:t xml:space="preserve">  </w:t>
      </w:r>
    </w:p>
    <w:p w:rsidR="00B204B8" w:rsidRDefault="00B204B8" w:rsidP="00875CA3">
      <w:pPr>
        <w:pStyle w:val="Brdtekst"/>
      </w:pPr>
      <w:r>
        <w:t xml:space="preserve">Hilde </w:t>
      </w:r>
      <w:proofErr w:type="spellStart"/>
      <w:r>
        <w:t>Hoiem</w:t>
      </w:r>
      <w:proofErr w:type="spellEnd"/>
      <w:r>
        <w:t xml:space="preserve">, CAA Norway, </w:t>
      </w:r>
      <w:hyperlink r:id="rId12" w:history="1">
        <w:r w:rsidRPr="008712A2">
          <w:rPr>
            <w:rStyle w:val="Hyperkobling"/>
          </w:rPr>
          <w:t>hhi@caa.no</w:t>
        </w:r>
      </w:hyperlink>
    </w:p>
    <w:p w:rsidR="00B204B8" w:rsidRDefault="00771DFF" w:rsidP="00875CA3">
      <w:pPr>
        <w:pStyle w:val="Brdtekst"/>
        <w:rPr>
          <w:rStyle w:val="Hyperkobling"/>
        </w:rPr>
      </w:pPr>
      <w:r>
        <w:t>Mike</w:t>
      </w:r>
      <w:r w:rsidR="00B204B8">
        <w:t xml:space="preserve"> New</w:t>
      </w:r>
      <w:r w:rsidR="00252C7D">
        <w:t>m</w:t>
      </w:r>
      <w:r w:rsidR="00B204B8">
        <w:t xml:space="preserve">an, </w:t>
      </w:r>
      <w:r>
        <w:t>AVINOR</w:t>
      </w:r>
      <w:r w:rsidR="00B204B8">
        <w:t xml:space="preserve">, </w:t>
      </w:r>
      <w:hyperlink r:id="rId13" w:history="1">
        <w:r w:rsidRPr="00586193">
          <w:rPr>
            <w:rStyle w:val="Hyperkobling"/>
          </w:rPr>
          <w:t>michael.james.newman@avinor.no</w:t>
        </w:r>
      </w:hyperlink>
    </w:p>
    <w:p w:rsidR="00771DFF" w:rsidRDefault="00771DFF" w:rsidP="00875CA3">
      <w:pPr>
        <w:pStyle w:val="Brdtekst"/>
        <w:rPr>
          <w:rStyle w:val="Hyperkobling"/>
        </w:rPr>
      </w:pPr>
      <w:r w:rsidRPr="002A768E">
        <w:rPr>
          <w:rStyle w:val="Hyperkobling"/>
          <w:color w:val="auto"/>
        </w:rPr>
        <w:t xml:space="preserve">Jan Anders </w:t>
      </w:r>
      <w:proofErr w:type="spellStart"/>
      <w:r w:rsidRPr="002A768E">
        <w:rPr>
          <w:rStyle w:val="Hyperkobling"/>
          <w:color w:val="auto"/>
        </w:rPr>
        <w:t>Marheim</w:t>
      </w:r>
      <w:proofErr w:type="spellEnd"/>
      <w:r w:rsidRPr="002A768E">
        <w:rPr>
          <w:rStyle w:val="Hyperkobling"/>
          <w:color w:val="auto"/>
        </w:rPr>
        <w:t xml:space="preserve">, AVINOR, </w:t>
      </w:r>
      <w:hyperlink r:id="rId14" w:history="1">
        <w:r w:rsidRPr="00586193">
          <w:rPr>
            <w:rStyle w:val="Hyperkobling"/>
          </w:rPr>
          <w:t>jan.anders.marheim@avinor.no</w:t>
        </w:r>
      </w:hyperlink>
    </w:p>
    <w:p w:rsidR="00771DFF" w:rsidRDefault="00771DFF" w:rsidP="00875CA3">
      <w:pPr>
        <w:pStyle w:val="Brdtekst"/>
        <w:rPr>
          <w:rStyle w:val="Hyperkobling"/>
        </w:rPr>
      </w:pPr>
      <w:r w:rsidRPr="002A768E">
        <w:rPr>
          <w:rStyle w:val="Hyperkobling"/>
          <w:color w:val="auto"/>
          <w:u w:val="none"/>
        </w:rPr>
        <w:t xml:space="preserve">Olav </w:t>
      </w:r>
      <w:proofErr w:type="spellStart"/>
      <w:r w:rsidRPr="002A768E">
        <w:rPr>
          <w:rStyle w:val="Hyperkobling"/>
          <w:color w:val="auto"/>
          <w:u w:val="none"/>
        </w:rPr>
        <w:t>Mosvold</w:t>
      </w:r>
      <w:proofErr w:type="spellEnd"/>
      <w:r w:rsidRPr="002A768E">
        <w:rPr>
          <w:rStyle w:val="Hyperkobling"/>
          <w:color w:val="auto"/>
          <w:u w:val="none"/>
        </w:rPr>
        <w:t xml:space="preserve"> Larsen, AVINOR</w:t>
      </w:r>
      <w:r w:rsidRPr="002A768E">
        <w:rPr>
          <w:rStyle w:val="Hyperkobling"/>
          <w:u w:val="none"/>
        </w:rPr>
        <w:t>,</w:t>
      </w:r>
      <w:r>
        <w:rPr>
          <w:rStyle w:val="Hyperkobling"/>
        </w:rPr>
        <w:t xml:space="preserve"> </w:t>
      </w:r>
      <w:hyperlink r:id="rId15" w:history="1">
        <w:r w:rsidRPr="00586193">
          <w:rPr>
            <w:rStyle w:val="Hyperkobling"/>
          </w:rPr>
          <w:t>olav.mosvold.larsen@avinor.no</w:t>
        </w:r>
      </w:hyperlink>
    </w:p>
    <w:p w:rsidR="00771DFF" w:rsidRDefault="00771DFF" w:rsidP="00875CA3">
      <w:pPr>
        <w:pStyle w:val="Brdtekst"/>
        <w:rPr>
          <w:rStyle w:val="Hyperkobling"/>
        </w:rPr>
      </w:pPr>
      <w:proofErr w:type="spellStart"/>
      <w:r w:rsidRPr="002A768E">
        <w:rPr>
          <w:rStyle w:val="Hyperkobling"/>
          <w:color w:val="auto"/>
          <w:u w:val="none"/>
        </w:rPr>
        <w:t>Hege</w:t>
      </w:r>
      <w:proofErr w:type="spellEnd"/>
      <w:r w:rsidRPr="002A768E">
        <w:rPr>
          <w:rStyle w:val="Hyperkobling"/>
          <w:color w:val="auto"/>
          <w:u w:val="none"/>
        </w:rPr>
        <w:t xml:space="preserve"> </w:t>
      </w:r>
      <w:proofErr w:type="spellStart"/>
      <w:r w:rsidRPr="002A768E">
        <w:rPr>
          <w:rStyle w:val="Hyperkobling"/>
          <w:color w:val="auto"/>
          <w:u w:val="none"/>
        </w:rPr>
        <w:t>Ringnes</w:t>
      </w:r>
      <w:proofErr w:type="spellEnd"/>
      <w:r w:rsidRPr="002A768E">
        <w:rPr>
          <w:rStyle w:val="Hyperkobling"/>
          <w:color w:val="auto"/>
          <w:u w:val="none"/>
        </w:rPr>
        <w:t>, AVINOR,</w:t>
      </w:r>
      <w:r w:rsidRPr="002A768E">
        <w:rPr>
          <w:rStyle w:val="Hyperkobling"/>
          <w:color w:val="auto"/>
        </w:rPr>
        <w:t xml:space="preserve"> </w:t>
      </w:r>
      <w:hyperlink r:id="rId16" w:history="1">
        <w:r w:rsidRPr="00586193">
          <w:rPr>
            <w:rStyle w:val="Hyperkobling"/>
          </w:rPr>
          <w:t>hege.ringnes@avinor.no</w:t>
        </w:r>
      </w:hyperlink>
    </w:p>
    <w:p w:rsidR="00771DFF" w:rsidRDefault="00771DFF" w:rsidP="00875CA3">
      <w:pPr>
        <w:pStyle w:val="Brdtekst"/>
        <w:rPr>
          <w:rStyle w:val="Hyperkobling"/>
        </w:rPr>
      </w:pPr>
      <w:r w:rsidRPr="002A768E">
        <w:rPr>
          <w:rStyle w:val="Hyperkobling"/>
          <w:color w:val="auto"/>
          <w:u w:val="none"/>
        </w:rPr>
        <w:t xml:space="preserve">Jarl </w:t>
      </w:r>
      <w:proofErr w:type="spellStart"/>
      <w:r w:rsidR="00057940">
        <w:rPr>
          <w:rStyle w:val="Hyperkobling"/>
          <w:color w:val="auto"/>
          <w:u w:val="none"/>
        </w:rPr>
        <w:t>Ö</w:t>
      </w:r>
      <w:r w:rsidRPr="002A768E">
        <w:rPr>
          <w:rStyle w:val="Hyperkobling"/>
          <w:color w:val="auto"/>
          <w:u w:val="none"/>
        </w:rPr>
        <w:t>vstedal</w:t>
      </w:r>
      <w:proofErr w:type="spellEnd"/>
      <w:r w:rsidRPr="002A768E">
        <w:rPr>
          <w:rStyle w:val="Hyperkobling"/>
          <w:color w:val="auto"/>
          <w:u w:val="none"/>
        </w:rPr>
        <w:t>, AVINOR,</w:t>
      </w:r>
      <w:r w:rsidRPr="002A768E">
        <w:rPr>
          <w:rStyle w:val="Hyperkobling"/>
          <w:color w:val="auto"/>
        </w:rPr>
        <w:t xml:space="preserve"> </w:t>
      </w:r>
      <w:hyperlink r:id="rId17" w:history="1">
        <w:r w:rsidRPr="00586193">
          <w:rPr>
            <w:rStyle w:val="Hyperkobling"/>
          </w:rPr>
          <w:t>jarl.ovstedal@avinor.no</w:t>
        </w:r>
      </w:hyperlink>
    </w:p>
    <w:p w:rsidR="00EB5733" w:rsidRDefault="00EB5733" w:rsidP="00875CA3">
      <w:pPr>
        <w:pStyle w:val="Brdtekst"/>
        <w:rPr>
          <w:rStyle w:val="Hyperkobling"/>
        </w:rPr>
      </w:pPr>
      <w:r w:rsidRPr="002A768E">
        <w:rPr>
          <w:rStyle w:val="Hyperkobling"/>
          <w:color w:val="auto"/>
          <w:u w:val="none"/>
        </w:rPr>
        <w:t xml:space="preserve">Helga Larsen, </w:t>
      </w:r>
      <w:proofErr w:type="spellStart"/>
      <w:r w:rsidRPr="002A768E">
        <w:rPr>
          <w:rStyle w:val="Hyperkobling"/>
          <w:color w:val="auto"/>
          <w:u w:val="none"/>
        </w:rPr>
        <w:t>Miljödirektoratet</w:t>
      </w:r>
      <w:proofErr w:type="spellEnd"/>
      <w:r w:rsidRPr="002A768E">
        <w:rPr>
          <w:rStyle w:val="Hyperkobling"/>
          <w:color w:val="auto"/>
          <w:u w:val="none"/>
        </w:rPr>
        <w:t xml:space="preserve">, </w:t>
      </w:r>
      <w:hyperlink r:id="rId18" w:history="1">
        <w:r w:rsidRPr="00586193">
          <w:rPr>
            <w:rStyle w:val="Hyperkobling"/>
          </w:rPr>
          <w:t>helga.soppeland.larsen@miljodir.no</w:t>
        </w:r>
      </w:hyperlink>
    </w:p>
    <w:p w:rsidR="00DE292B" w:rsidRDefault="00EB5733" w:rsidP="00875CA3">
      <w:pPr>
        <w:pStyle w:val="Brdtekst"/>
        <w:rPr>
          <w:rStyle w:val="Hyperkobling"/>
        </w:rPr>
      </w:pPr>
      <w:proofErr w:type="spellStart"/>
      <w:r w:rsidRPr="002A768E">
        <w:rPr>
          <w:rStyle w:val="Hyperkobling"/>
          <w:color w:val="auto"/>
          <w:u w:val="none"/>
        </w:rPr>
        <w:t>Ashild</w:t>
      </w:r>
      <w:proofErr w:type="spellEnd"/>
      <w:r w:rsidRPr="002A768E">
        <w:rPr>
          <w:rStyle w:val="Hyperkobling"/>
          <w:color w:val="auto"/>
          <w:u w:val="none"/>
        </w:rPr>
        <w:t xml:space="preserve"> </w:t>
      </w:r>
      <w:proofErr w:type="spellStart"/>
      <w:r w:rsidRPr="002A768E">
        <w:rPr>
          <w:rStyle w:val="Hyperkobling"/>
          <w:color w:val="auto"/>
          <w:u w:val="none"/>
        </w:rPr>
        <w:t>Forevåg</w:t>
      </w:r>
      <w:proofErr w:type="spellEnd"/>
      <w:r w:rsidRPr="002A768E">
        <w:rPr>
          <w:rStyle w:val="Hyperkobling"/>
          <w:color w:val="auto"/>
          <w:u w:val="none"/>
        </w:rPr>
        <w:t xml:space="preserve">, </w:t>
      </w:r>
      <w:proofErr w:type="spellStart"/>
      <w:r w:rsidRPr="002A768E">
        <w:rPr>
          <w:rStyle w:val="Hyperkobling"/>
          <w:color w:val="auto"/>
          <w:u w:val="none"/>
        </w:rPr>
        <w:t>Miljödirektoratet</w:t>
      </w:r>
      <w:proofErr w:type="spellEnd"/>
      <w:r w:rsidRPr="002A768E">
        <w:rPr>
          <w:rStyle w:val="Hyperkobling"/>
          <w:color w:val="auto"/>
          <w:u w:val="none"/>
        </w:rPr>
        <w:t>,</w:t>
      </w:r>
      <w:r w:rsidRPr="002A768E">
        <w:rPr>
          <w:rStyle w:val="Hyperkobling"/>
          <w:color w:val="auto"/>
        </w:rPr>
        <w:t xml:space="preserve"> </w:t>
      </w:r>
      <w:hyperlink r:id="rId19" w:history="1">
        <w:r w:rsidR="007C63F7" w:rsidRPr="00DE292B">
          <w:rPr>
            <w:rStyle w:val="Hyperkobling"/>
          </w:rPr>
          <w:t>ashild.farevag@miljodir.no</w:t>
        </w:r>
      </w:hyperlink>
      <w:r w:rsidR="007C63F7">
        <w:rPr>
          <w:rStyle w:val="Hyperkobling"/>
        </w:rPr>
        <w:t xml:space="preserve">      </w:t>
      </w:r>
    </w:p>
    <w:p w:rsidR="00771DFF" w:rsidRDefault="00771DFF" w:rsidP="00875CA3">
      <w:pPr>
        <w:pStyle w:val="Brdtekst"/>
      </w:pPr>
      <w:proofErr w:type="spellStart"/>
      <w:r w:rsidRPr="002A768E">
        <w:rPr>
          <w:rStyle w:val="Hyperkobling"/>
          <w:color w:val="auto"/>
          <w:u w:val="none"/>
        </w:rPr>
        <w:t>Inger</w:t>
      </w:r>
      <w:proofErr w:type="spellEnd"/>
      <w:r w:rsidRPr="002A768E">
        <w:rPr>
          <w:rStyle w:val="Hyperkobling"/>
          <w:color w:val="auto"/>
          <w:u w:val="none"/>
        </w:rPr>
        <w:t xml:space="preserve"> </w:t>
      </w:r>
      <w:proofErr w:type="spellStart"/>
      <w:r w:rsidRPr="002A768E">
        <w:rPr>
          <w:rStyle w:val="Hyperkobling"/>
          <w:color w:val="auto"/>
          <w:u w:val="none"/>
        </w:rPr>
        <w:t>Seeberg</w:t>
      </w:r>
      <w:proofErr w:type="spellEnd"/>
      <w:r w:rsidRPr="002A768E">
        <w:rPr>
          <w:rStyle w:val="Hyperkobling"/>
          <w:color w:val="auto"/>
          <w:u w:val="none"/>
        </w:rPr>
        <w:t>, Copenhagen Airport,</w:t>
      </w:r>
      <w:r w:rsidRPr="002A768E">
        <w:rPr>
          <w:rStyle w:val="Hyperkobling"/>
          <w:color w:val="auto"/>
        </w:rPr>
        <w:t xml:space="preserve"> </w:t>
      </w:r>
      <w:r>
        <w:rPr>
          <w:rStyle w:val="Hyperkobling"/>
        </w:rPr>
        <w:t xml:space="preserve">inger.seeberg@cph.dk </w:t>
      </w:r>
    </w:p>
    <w:p w:rsidR="00B204B8" w:rsidRDefault="00B204B8" w:rsidP="00875CA3">
      <w:pPr>
        <w:pStyle w:val="Brdtekst"/>
        <w:rPr>
          <w:rStyle w:val="Hyperkobling"/>
          <w:lang w:val="sv-SE"/>
        </w:rPr>
      </w:pPr>
      <w:r w:rsidRPr="00F941E6">
        <w:rPr>
          <w:lang w:val="sv-SE"/>
        </w:rPr>
        <w:t xml:space="preserve">Outi Merilä, </w:t>
      </w:r>
      <w:r w:rsidR="00771DFF">
        <w:rPr>
          <w:lang w:val="sv-SE"/>
        </w:rPr>
        <w:t>FINNAIR</w:t>
      </w:r>
      <w:r w:rsidR="00084F98" w:rsidRPr="00F941E6">
        <w:rPr>
          <w:lang w:val="sv-SE"/>
        </w:rPr>
        <w:t xml:space="preserve">, </w:t>
      </w:r>
      <w:hyperlink r:id="rId20" w:history="1">
        <w:r w:rsidR="00084F98" w:rsidRPr="00F941E6">
          <w:rPr>
            <w:rStyle w:val="Hyperkobling"/>
            <w:lang w:val="sv-SE"/>
          </w:rPr>
          <w:t>outi.merila@finnair.com</w:t>
        </w:r>
      </w:hyperlink>
    </w:p>
    <w:p w:rsidR="00702E5B" w:rsidRPr="00F941E6" w:rsidRDefault="00702E5B" w:rsidP="00875CA3">
      <w:pPr>
        <w:pStyle w:val="Brdtekst"/>
        <w:rPr>
          <w:lang w:val="sv-SE"/>
        </w:rPr>
      </w:pPr>
      <w:r w:rsidRPr="002A768E">
        <w:rPr>
          <w:rStyle w:val="Hyperkobling"/>
          <w:color w:val="auto"/>
          <w:u w:val="none"/>
          <w:lang w:val="sv-SE"/>
        </w:rPr>
        <w:t>Outi Ampuja, Trafi,</w:t>
      </w:r>
      <w:r w:rsidRPr="002A768E">
        <w:rPr>
          <w:rStyle w:val="Hyperkobling"/>
          <w:color w:val="auto"/>
          <w:lang w:val="sv-SE"/>
        </w:rPr>
        <w:t xml:space="preserve"> </w:t>
      </w:r>
      <w:r>
        <w:rPr>
          <w:rStyle w:val="Hyperkobling"/>
          <w:lang w:val="sv-SE"/>
        </w:rPr>
        <w:t>outi.ampuja@trafi.fi</w:t>
      </w:r>
    </w:p>
    <w:p w:rsidR="00084F98" w:rsidRDefault="00084F98" w:rsidP="00875CA3">
      <w:pPr>
        <w:pStyle w:val="Brdtekst"/>
      </w:pPr>
      <w:r>
        <w:t xml:space="preserve">Karl </w:t>
      </w:r>
      <w:proofErr w:type="spellStart"/>
      <w:r>
        <w:t>Koefoed</w:t>
      </w:r>
      <w:proofErr w:type="spellEnd"/>
      <w:r>
        <w:t xml:space="preserve">, Ministry of Transport, </w:t>
      </w:r>
      <w:hyperlink r:id="rId21" w:history="1">
        <w:r w:rsidRPr="008712A2">
          <w:rPr>
            <w:rStyle w:val="Hyperkobling"/>
          </w:rPr>
          <w:t>karl.koefoed@sd.dep.no</w:t>
        </w:r>
      </w:hyperlink>
    </w:p>
    <w:p w:rsidR="00F26398" w:rsidRPr="00F941E6" w:rsidRDefault="00F26398" w:rsidP="00875CA3">
      <w:pPr>
        <w:pStyle w:val="Brdtekst"/>
        <w:rPr>
          <w:lang w:val="sv-SE"/>
        </w:rPr>
      </w:pPr>
      <w:r w:rsidRPr="00F941E6">
        <w:rPr>
          <w:lang w:val="sv-SE"/>
        </w:rPr>
        <w:t xml:space="preserve">Ingrid </w:t>
      </w:r>
      <w:r w:rsidR="00942FA0">
        <w:rPr>
          <w:lang w:val="sv-SE"/>
        </w:rPr>
        <w:t>Lai</w:t>
      </w:r>
      <w:r w:rsidRPr="00F941E6">
        <w:rPr>
          <w:lang w:val="sv-SE"/>
        </w:rPr>
        <w:t xml:space="preserve">, Tallin Airport, </w:t>
      </w:r>
      <w:r w:rsidR="00E86B2F">
        <w:fldChar w:fldCharType="begin"/>
      </w:r>
      <w:r w:rsidR="00E86B2F">
        <w:instrText xml:space="preserve"> HYPERLINK "mailto:ingrid.lai@tll.aero" </w:instrText>
      </w:r>
      <w:r w:rsidR="00E86B2F">
        <w:fldChar w:fldCharType="separate"/>
      </w:r>
      <w:r w:rsidR="00942FA0" w:rsidRPr="00586193">
        <w:rPr>
          <w:rStyle w:val="Hyperkobling"/>
          <w:lang w:val="sv-SE"/>
        </w:rPr>
        <w:t>ingrid.lai@tll.aero</w:t>
      </w:r>
      <w:r w:rsidR="00E86B2F">
        <w:rPr>
          <w:rStyle w:val="Hyperkobling"/>
          <w:lang w:val="sv-SE"/>
        </w:rPr>
        <w:fldChar w:fldCharType="end"/>
      </w:r>
    </w:p>
    <w:p w:rsidR="00F26398" w:rsidRDefault="00F26398" w:rsidP="00875CA3">
      <w:pPr>
        <w:pStyle w:val="Brdtekst"/>
      </w:pPr>
      <w:r>
        <w:t xml:space="preserve">Eva Nielsen, Danish Transport Authority, </w:t>
      </w:r>
      <w:hyperlink r:id="rId22" w:history="1">
        <w:r w:rsidRPr="009F1A11">
          <w:rPr>
            <w:rStyle w:val="Hyperkobling"/>
          </w:rPr>
          <w:t>evan@tbst.dk</w:t>
        </w:r>
      </w:hyperlink>
    </w:p>
    <w:p w:rsidR="00F26398" w:rsidRPr="00F941E6" w:rsidRDefault="00F26398" w:rsidP="00875CA3">
      <w:pPr>
        <w:pStyle w:val="Brdtekst"/>
        <w:rPr>
          <w:lang w:val="sv-SE"/>
        </w:rPr>
      </w:pPr>
      <w:r w:rsidRPr="00F941E6">
        <w:rPr>
          <w:lang w:val="sv-SE"/>
        </w:rPr>
        <w:t xml:space="preserve">Jens Erik Ditlevsen, Danish Transport Authority, </w:t>
      </w:r>
      <w:r w:rsidR="00E86B2F">
        <w:fldChar w:fldCharType="begin"/>
      </w:r>
      <w:r w:rsidR="00E86B2F">
        <w:instrText xml:space="preserve"> HYPERLINK "mailto:jedi@tbst.dk" </w:instrText>
      </w:r>
      <w:r w:rsidR="00E86B2F">
        <w:fldChar w:fldCharType="separate"/>
      </w:r>
      <w:r w:rsidR="00AF1B10" w:rsidRPr="00F941E6">
        <w:rPr>
          <w:rStyle w:val="Hyperkobling"/>
          <w:lang w:val="sv-SE"/>
        </w:rPr>
        <w:t>jedi@tbst.dk</w:t>
      </w:r>
      <w:r w:rsidR="00E86B2F">
        <w:rPr>
          <w:rStyle w:val="Hyperkobling"/>
          <w:lang w:val="sv-SE"/>
        </w:rPr>
        <w:fldChar w:fldCharType="end"/>
      </w:r>
    </w:p>
    <w:p w:rsidR="00F26398" w:rsidRPr="00F941E6" w:rsidRDefault="00F26398" w:rsidP="00875CA3">
      <w:pPr>
        <w:pStyle w:val="Brdtekst"/>
        <w:rPr>
          <w:lang w:val="sv-SE"/>
        </w:rPr>
      </w:pPr>
      <w:r w:rsidRPr="00F941E6">
        <w:rPr>
          <w:lang w:val="sv-SE"/>
        </w:rPr>
        <w:t>Johanna Kara, F</w:t>
      </w:r>
      <w:r w:rsidR="00771DFF">
        <w:rPr>
          <w:lang w:val="sv-SE"/>
        </w:rPr>
        <w:t>INAVIA</w:t>
      </w:r>
      <w:r w:rsidRPr="00F941E6">
        <w:rPr>
          <w:lang w:val="sv-SE"/>
        </w:rPr>
        <w:t xml:space="preserve">, </w:t>
      </w:r>
      <w:hyperlink r:id="rId23" w:history="1">
        <w:r w:rsidRPr="00F941E6">
          <w:rPr>
            <w:rStyle w:val="Hyperkobling"/>
            <w:lang w:val="sv-SE"/>
          </w:rPr>
          <w:t>Johanna.kara@finavia.fi</w:t>
        </w:r>
      </w:hyperlink>
    </w:p>
    <w:p w:rsidR="00E64F68" w:rsidRDefault="00E64F68" w:rsidP="00875CA3">
      <w:pPr>
        <w:pStyle w:val="Brdtekst"/>
        <w:rPr>
          <w:rStyle w:val="Hyperkobling"/>
          <w:lang w:val="sv-SE"/>
        </w:rPr>
      </w:pPr>
      <w:r w:rsidRPr="00F941E6">
        <w:rPr>
          <w:lang w:val="sv-SE"/>
        </w:rPr>
        <w:t xml:space="preserve">Janne Mänttäri, </w:t>
      </w:r>
      <w:r w:rsidR="00771DFF">
        <w:rPr>
          <w:lang w:val="sv-SE"/>
        </w:rPr>
        <w:t xml:space="preserve">LUM, </w:t>
      </w:r>
      <w:hyperlink r:id="rId24" w:history="1">
        <w:r w:rsidRPr="00F941E6">
          <w:rPr>
            <w:rStyle w:val="Hyperkobling"/>
            <w:lang w:val="sv-SE"/>
          </w:rPr>
          <w:t>janne.manttari@lum.fi</w:t>
        </w:r>
      </w:hyperlink>
    </w:p>
    <w:p w:rsidR="00942FA0" w:rsidRPr="00F941E6" w:rsidRDefault="00942FA0" w:rsidP="00875CA3">
      <w:pPr>
        <w:pStyle w:val="Brdtekst"/>
        <w:rPr>
          <w:lang w:val="sv-SE"/>
        </w:rPr>
      </w:pPr>
      <w:r w:rsidRPr="002A768E">
        <w:rPr>
          <w:rStyle w:val="Hyperkobling"/>
          <w:color w:val="auto"/>
          <w:u w:val="none"/>
          <w:lang w:val="sv-SE"/>
        </w:rPr>
        <w:t xml:space="preserve">Martin Porsgaard, NISA, </w:t>
      </w:r>
      <w:r>
        <w:rPr>
          <w:rStyle w:val="Hyperkobling"/>
          <w:lang w:val="sv-SE"/>
        </w:rPr>
        <w:t>map@cleancluster.dk</w:t>
      </w:r>
    </w:p>
    <w:p w:rsidR="00CC5D05" w:rsidRPr="00F941E6" w:rsidRDefault="00CC5D05">
      <w:pPr>
        <w:spacing w:after="200" w:line="23" w:lineRule="auto"/>
        <w:rPr>
          <w:lang w:val="sv-SE"/>
        </w:rPr>
      </w:pPr>
      <w:r w:rsidRPr="00F941E6">
        <w:rPr>
          <w:lang w:val="sv-SE"/>
        </w:rPr>
        <w:br w:type="page"/>
      </w:r>
    </w:p>
    <w:p w:rsidR="00F26398" w:rsidRPr="00CC5D05" w:rsidRDefault="00CC5D05" w:rsidP="00875CA3">
      <w:pPr>
        <w:pStyle w:val="Brdtekst"/>
        <w:rPr>
          <w:b/>
        </w:rPr>
      </w:pPr>
      <w:r w:rsidRPr="00CC5D05">
        <w:rPr>
          <w:b/>
        </w:rPr>
        <w:lastRenderedPageBreak/>
        <w:t xml:space="preserve">Annex </w:t>
      </w:r>
      <w:proofErr w:type="gramStart"/>
      <w:r w:rsidRPr="00CC5D05">
        <w:rPr>
          <w:b/>
        </w:rPr>
        <w:t>2</w:t>
      </w:r>
      <w:proofErr w:type="gramEnd"/>
      <w:r w:rsidRPr="00CC5D05">
        <w:rPr>
          <w:b/>
        </w:rPr>
        <w:t xml:space="preserve"> List of actions</w:t>
      </w:r>
    </w:p>
    <w:p w:rsidR="00D132E1" w:rsidRDefault="00D132E1" w:rsidP="00875CA3">
      <w:pPr>
        <w:pStyle w:val="Brdtekst"/>
      </w:pPr>
    </w:p>
    <w:p w:rsidR="00CD32E8" w:rsidRPr="008E1782" w:rsidRDefault="00CD32E8" w:rsidP="00CD32E8">
      <w:pPr>
        <w:pStyle w:val="Brdtekst"/>
        <w:ind w:left="785"/>
      </w:pPr>
      <w:r>
        <w:rPr>
          <w:color w:val="FF0000"/>
        </w:rPr>
        <w:t xml:space="preserve">Action 1. </w:t>
      </w:r>
      <w:r w:rsidRPr="008E1782">
        <w:t xml:space="preserve">The </w:t>
      </w:r>
      <w:r>
        <w:t>airport service providers</w:t>
      </w:r>
      <w:r w:rsidRPr="008E1782">
        <w:t xml:space="preserve"> will consider</w:t>
      </w:r>
      <w:r>
        <w:t xml:space="preserve"> arranging specific meetings</w:t>
      </w:r>
      <w:r w:rsidRPr="008E1782">
        <w:t xml:space="preserve"> for discussions concerning special airport questions.</w:t>
      </w:r>
    </w:p>
    <w:p w:rsidR="006B387D" w:rsidRPr="00B148C1" w:rsidRDefault="002A768E" w:rsidP="002A768E">
      <w:pPr>
        <w:pStyle w:val="Brdtekst"/>
        <w:ind w:left="785"/>
      </w:pPr>
      <w:r>
        <w:rPr>
          <w:color w:val="FF0000"/>
        </w:rPr>
        <w:t>Action 2</w:t>
      </w:r>
      <w:r w:rsidR="001F2C4F">
        <w:rPr>
          <w:color w:val="FF0000"/>
        </w:rPr>
        <w:t>.</w:t>
      </w:r>
      <w:r w:rsidR="006B387D">
        <w:t xml:space="preserve"> Dis</w:t>
      </w:r>
      <w:r w:rsidR="001F2C4F">
        <w:t>c</w:t>
      </w:r>
      <w:r w:rsidR="006B387D">
        <w:t xml:space="preserve">ussions on radar accuracy </w:t>
      </w:r>
      <w:proofErr w:type="gramStart"/>
      <w:r>
        <w:t xml:space="preserve">will be </w:t>
      </w:r>
      <w:r w:rsidR="00CD3661">
        <w:t>held</w:t>
      </w:r>
      <w:proofErr w:type="gramEnd"/>
      <w:r>
        <w:t xml:space="preserve"> at the next N-ALM meeting</w:t>
      </w:r>
    </w:p>
    <w:p w:rsidR="003A6E79" w:rsidRDefault="00FA405B" w:rsidP="00FA405B">
      <w:pPr>
        <w:pStyle w:val="Brdtekst"/>
        <w:ind w:left="785"/>
      </w:pPr>
      <w:r>
        <w:rPr>
          <w:color w:val="FF0000"/>
        </w:rPr>
        <w:t>Action 3</w:t>
      </w:r>
      <w:r w:rsidR="001F2C4F">
        <w:rPr>
          <w:color w:val="FF0000"/>
        </w:rPr>
        <w:t>.</w:t>
      </w:r>
      <w:r>
        <w:t xml:space="preserve"> </w:t>
      </w:r>
      <w:r w:rsidR="00595050">
        <w:t xml:space="preserve">Marie </w:t>
      </w:r>
      <w:proofErr w:type="spellStart"/>
      <w:r w:rsidR="00595050">
        <w:t>Hankanen</w:t>
      </w:r>
      <w:proofErr w:type="spellEnd"/>
      <w:r w:rsidR="00595050">
        <w:t xml:space="preserve"> will update the participants on news concerning the Swedish aviation tax.</w:t>
      </w:r>
    </w:p>
    <w:p w:rsidR="00911D03" w:rsidRDefault="00911D03" w:rsidP="00911D03">
      <w:pPr>
        <w:pStyle w:val="Brdtekst"/>
        <w:ind w:left="785"/>
        <w:rPr>
          <w:color w:val="FF0000"/>
        </w:rPr>
      </w:pPr>
      <w:r>
        <w:rPr>
          <w:color w:val="FF0000"/>
        </w:rPr>
        <w:t>Action 4</w:t>
      </w:r>
      <w:r w:rsidR="001F2C4F">
        <w:rPr>
          <w:color w:val="FF0000"/>
        </w:rPr>
        <w:t>.</w:t>
      </w:r>
      <w:r>
        <w:rPr>
          <w:color w:val="FF0000"/>
        </w:rPr>
        <w:t xml:space="preserve"> </w:t>
      </w:r>
      <w:r w:rsidRPr="00EC0705">
        <w:t xml:space="preserve">State Action Plans </w:t>
      </w:r>
      <w:proofErr w:type="gramStart"/>
      <w:r w:rsidRPr="00EC0705">
        <w:t>will be discussed</w:t>
      </w:r>
      <w:proofErr w:type="gramEnd"/>
      <w:r w:rsidRPr="00EC0705">
        <w:t xml:space="preserve"> at the next N-ALM meeting.</w:t>
      </w:r>
      <w:r w:rsidRPr="00911D03">
        <w:rPr>
          <w:color w:val="FF0000"/>
        </w:rPr>
        <w:t xml:space="preserve"> </w:t>
      </w:r>
    </w:p>
    <w:p w:rsidR="00911D03" w:rsidRPr="00EC0705" w:rsidRDefault="00911D03" w:rsidP="00911D03">
      <w:pPr>
        <w:pStyle w:val="Brdtekst"/>
        <w:ind w:left="785"/>
      </w:pPr>
      <w:r>
        <w:rPr>
          <w:color w:val="FF0000"/>
        </w:rPr>
        <w:t>Action</w:t>
      </w:r>
      <w:r w:rsidR="001F2C4F">
        <w:rPr>
          <w:color w:val="FF0000"/>
        </w:rPr>
        <w:t xml:space="preserve"> </w:t>
      </w:r>
      <w:r>
        <w:rPr>
          <w:color w:val="FF0000"/>
        </w:rPr>
        <w:t>5</w:t>
      </w:r>
      <w:r w:rsidR="001F2C4F">
        <w:rPr>
          <w:color w:val="FF0000"/>
        </w:rPr>
        <w:t>.</w:t>
      </w:r>
      <w:r>
        <w:rPr>
          <w:color w:val="FF0000"/>
        </w:rPr>
        <w:t xml:space="preserve"> </w:t>
      </w:r>
      <w:r w:rsidR="00067629">
        <w:t>Discussion and information on</w:t>
      </w:r>
      <w:r w:rsidR="00067629" w:rsidRPr="00067629">
        <w:t xml:space="preserve"> </w:t>
      </w:r>
      <w:r w:rsidR="00067629" w:rsidRPr="001C6D4F">
        <w:t>atmospheric absorption</w:t>
      </w:r>
      <w:r w:rsidR="00067629" w:rsidRPr="00911D03">
        <w:t xml:space="preserve"> will be on the agenda for next noise subgroup meeting</w:t>
      </w:r>
      <w:r w:rsidR="00067629">
        <w:t>.</w:t>
      </w:r>
    </w:p>
    <w:p w:rsidR="00911D03" w:rsidRPr="0017223D" w:rsidRDefault="00911D03" w:rsidP="00FA405B">
      <w:pPr>
        <w:pStyle w:val="Brdtekst"/>
        <w:ind w:left="785"/>
      </w:pPr>
    </w:p>
    <w:p w:rsidR="00875CA3" w:rsidRPr="00875CA3" w:rsidRDefault="00875CA3" w:rsidP="003E72D2">
      <w:pPr>
        <w:pStyle w:val="Brdtekst"/>
        <w:ind w:left="1701"/>
      </w:pPr>
    </w:p>
    <w:sectPr w:rsidR="00875CA3" w:rsidRPr="00875CA3" w:rsidSect="007C247D">
      <w:headerReference w:type="default" r:id="rId25"/>
      <w:headerReference w:type="first" r:id="rId26"/>
      <w:pgSz w:w="11906" w:h="16838"/>
      <w:pgMar w:top="2296" w:right="2495" w:bottom="2268" w:left="2041" w:header="56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01" w:rsidRDefault="001B1B01" w:rsidP="00F12B44">
      <w:r>
        <w:separator/>
      </w:r>
    </w:p>
  </w:endnote>
  <w:endnote w:type="continuationSeparator" w:id="0">
    <w:p w:rsidR="001B1B01" w:rsidRDefault="001B1B01" w:rsidP="00F12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01" w:rsidRDefault="001B1B01" w:rsidP="00F12B44">
      <w:r>
        <w:separator/>
      </w:r>
    </w:p>
  </w:footnote>
  <w:footnote w:type="continuationSeparator" w:id="0">
    <w:p w:rsidR="001B1B01" w:rsidRDefault="001B1B01" w:rsidP="00F12B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962"/>
      <w:gridCol w:w="1067"/>
    </w:tblGrid>
    <w:tr w:rsidR="006B2523" w:rsidTr="00426F79">
      <w:tc>
        <w:tcPr>
          <w:tcW w:w="5222" w:type="dxa"/>
          <w:vMerge w:val="restart"/>
          <w:shd w:val="clear" w:color="auto" w:fill="auto"/>
          <w:hideMark/>
        </w:tcPr>
        <w:p w:rsidR="006B2523" w:rsidRDefault="006B2523" w:rsidP="00426F79">
          <w:bookmarkStart w:id="3" w:name="insFollowingHeader_01"/>
          <w:r>
            <w:t xml:space="preserve"> </w:t>
          </w:r>
          <w:bookmarkEnd w:id="3"/>
        </w:p>
      </w:tc>
      <w:tc>
        <w:tcPr>
          <w:tcW w:w="2604" w:type="dxa"/>
          <w:shd w:val="clear" w:color="auto" w:fill="auto"/>
          <w:hideMark/>
        </w:tcPr>
        <w:p w:rsidR="006B2523" w:rsidRDefault="006B2523" w:rsidP="00426F79">
          <w:pPr>
            <w:pStyle w:val="Ledtext"/>
          </w:pPr>
        </w:p>
      </w:tc>
      <w:tc>
        <w:tcPr>
          <w:tcW w:w="962" w:type="dxa"/>
          <w:shd w:val="clear" w:color="auto" w:fill="auto"/>
          <w:hideMark/>
        </w:tcPr>
        <w:p w:rsidR="006B2523" w:rsidRDefault="006B2523" w:rsidP="00426F79">
          <w:pPr>
            <w:pStyle w:val="Ledtext"/>
          </w:pPr>
          <w:bookmarkStart w:id="4" w:name="capOurRef_02"/>
          <w:r>
            <w:t xml:space="preserve"> </w:t>
          </w:r>
          <w:bookmarkEnd w:id="4"/>
        </w:p>
      </w:tc>
      <w:bookmarkStart w:id="5" w:name="objPageNbr_02"/>
      <w:tc>
        <w:tcPr>
          <w:tcW w:w="1067" w:type="dxa"/>
          <w:shd w:val="clear" w:color="auto" w:fill="auto"/>
        </w:tcPr>
        <w:p w:rsidR="006B2523" w:rsidRPr="00E6366F" w:rsidRDefault="00780A6A" w:rsidP="00426F79">
          <w:pPr>
            <w:pStyle w:val="Topptekst"/>
            <w:jc w:val="right"/>
            <w:rPr>
              <w:rStyle w:val="Sidetall"/>
              <w:lang w:val="sv-SE" w:eastAsia="sv-SE"/>
            </w:rPr>
          </w:pPr>
          <w:r>
            <w:rPr>
              <w:rStyle w:val="Sidetall"/>
              <w:lang w:eastAsia="sv-SE"/>
            </w:rPr>
            <w:fldChar w:fldCharType="begin"/>
          </w:r>
          <w:r w:rsidR="006B2523">
            <w:rPr>
              <w:rStyle w:val="Sidetall"/>
              <w:lang w:eastAsia="sv-SE"/>
            </w:rPr>
            <w:instrText xml:space="preserve"> PAGE   \* MERGEFORMAT </w:instrText>
          </w:r>
          <w:r>
            <w:rPr>
              <w:rStyle w:val="Sidetall"/>
              <w:lang w:eastAsia="sv-SE"/>
            </w:rPr>
            <w:fldChar w:fldCharType="separate"/>
          </w:r>
          <w:r w:rsidR="00E86B2F">
            <w:rPr>
              <w:rStyle w:val="Sidetall"/>
              <w:noProof/>
              <w:lang w:eastAsia="sv-SE"/>
            </w:rPr>
            <w:t>13</w:t>
          </w:r>
          <w:r>
            <w:rPr>
              <w:rStyle w:val="Sidetall"/>
              <w:lang w:eastAsia="sv-SE"/>
            </w:rPr>
            <w:fldChar w:fldCharType="end"/>
          </w:r>
          <w:r w:rsidR="006B2523">
            <w:rPr>
              <w:rStyle w:val="Sidetall"/>
              <w:lang w:eastAsia="sv-SE"/>
            </w:rPr>
            <w:t xml:space="preserve"> (</w:t>
          </w:r>
          <w:r w:rsidR="00E86B2F">
            <w:fldChar w:fldCharType="begin"/>
          </w:r>
          <w:r w:rsidR="00E86B2F">
            <w:instrText xml:space="preserve"> NUMPAGES   \* MERGEFORMAT </w:instrText>
          </w:r>
          <w:r w:rsidR="00E86B2F">
            <w:fldChar w:fldCharType="separate"/>
          </w:r>
          <w:r w:rsidR="00E86B2F" w:rsidRPr="00E86B2F">
            <w:rPr>
              <w:rStyle w:val="Sidetall"/>
              <w:noProof/>
              <w:lang w:eastAsia="sv-SE"/>
            </w:rPr>
            <w:t>13</w:t>
          </w:r>
          <w:r w:rsidR="00E86B2F">
            <w:rPr>
              <w:rStyle w:val="Sidetall"/>
              <w:noProof/>
              <w:lang w:eastAsia="sv-SE"/>
            </w:rPr>
            <w:fldChar w:fldCharType="end"/>
          </w:r>
          <w:r w:rsidR="006B2523">
            <w:rPr>
              <w:rStyle w:val="Sidetall"/>
              <w:lang w:eastAsia="sv-SE"/>
            </w:rPr>
            <w:t>)</w:t>
          </w:r>
          <w:r w:rsidR="006B2523" w:rsidRPr="00E6366F">
            <w:rPr>
              <w:rStyle w:val="Sidetall"/>
              <w:lang w:val="sv-SE" w:eastAsia="sv-SE"/>
            </w:rPr>
            <w:t xml:space="preserve"> </w:t>
          </w:r>
          <w:bookmarkEnd w:id="5"/>
        </w:p>
      </w:tc>
    </w:tr>
    <w:tr w:rsidR="006B2523" w:rsidTr="00426F79">
      <w:trPr>
        <w:trHeight w:val="290"/>
      </w:trPr>
      <w:tc>
        <w:tcPr>
          <w:tcW w:w="5222" w:type="dxa"/>
          <w:vMerge/>
          <w:shd w:val="clear" w:color="auto" w:fill="auto"/>
          <w:vAlign w:val="center"/>
          <w:hideMark/>
        </w:tcPr>
        <w:p w:rsidR="006B2523" w:rsidRDefault="006B2523" w:rsidP="00426F79"/>
      </w:tc>
      <w:tc>
        <w:tcPr>
          <w:tcW w:w="2604" w:type="dxa"/>
          <w:shd w:val="clear" w:color="auto" w:fill="auto"/>
          <w:hideMark/>
        </w:tcPr>
        <w:p w:rsidR="006B2523" w:rsidRPr="00E6366F" w:rsidRDefault="006B2523" w:rsidP="00426F79">
          <w:pPr>
            <w:pStyle w:val="Topptekst"/>
            <w:rPr>
              <w:lang w:val="sv-SE" w:eastAsia="sv-SE"/>
            </w:rPr>
          </w:pPr>
        </w:p>
      </w:tc>
      <w:tc>
        <w:tcPr>
          <w:tcW w:w="2029" w:type="dxa"/>
          <w:gridSpan w:val="2"/>
          <w:shd w:val="clear" w:color="auto" w:fill="auto"/>
          <w:hideMark/>
        </w:tcPr>
        <w:p w:rsidR="006B2523" w:rsidRPr="00E6366F" w:rsidRDefault="006B2523" w:rsidP="00426F79">
          <w:pPr>
            <w:pStyle w:val="Topptekst"/>
            <w:rPr>
              <w:lang w:val="sv-SE" w:eastAsia="sv-SE"/>
            </w:rPr>
          </w:pPr>
          <w:bookmarkStart w:id="6" w:name="bmkOurRef_02"/>
          <w:r>
            <w:rPr>
              <w:lang w:eastAsia="sv-SE"/>
            </w:rPr>
            <w:t xml:space="preserve"> </w:t>
          </w:r>
          <w:bookmarkEnd w:id="6"/>
        </w:p>
      </w:tc>
    </w:tr>
    <w:tr w:rsidR="006B2523" w:rsidTr="00426F79">
      <w:tc>
        <w:tcPr>
          <w:tcW w:w="5222" w:type="dxa"/>
          <w:vMerge/>
          <w:shd w:val="clear" w:color="auto" w:fill="auto"/>
          <w:vAlign w:val="center"/>
          <w:hideMark/>
        </w:tcPr>
        <w:p w:rsidR="006B2523" w:rsidRDefault="006B2523" w:rsidP="00426F79"/>
      </w:tc>
      <w:tc>
        <w:tcPr>
          <w:tcW w:w="2604" w:type="dxa"/>
          <w:shd w:val="clear" w:color="auto" w:fill="auto"/>
        </w:tcPr>
        <w:p w:rsidR="006B2523" w:rsidRDefault="006B2523" w:rsidP="00426F79">
          <w:pPr>
            <w:pStyle w:val="Ledtext"/>
          </w:pPr>
          <w:bookmarkStart w:id="7" w:name="insFollowingHeader_02"/>
          <w:r>
            <w:t xml:space="preserve"> </w:t>
          </w:r>
          <w:bookmarkEnd w:id="7"/>
        </w:p>
      </w:tc>
      <w:tc>
        <w:tcPr>
          <w:tcW w:w="2029" w:type="dxa"/>
          <w:gridSpan w:val="2"/>
          <w:shd w:val="clear" w:color="auto" w:fill="auto"/>
        </w:tcPr>
        <w:p w:rsidR="006B2523" w:rsidRDefault="006B2523" w:rsidP="00426F79">
          <w:pPr>
            <w:pStyle w:val="Ledtext"/>
          </w:pPr>
        </w:p>
      </w:tc>
    </w:tr>
    <w:tr w:rsidR="006B2523" w:rsidTr="00426F79">
      <w:tc>
        <w:tcPr>
          <w:tcW w:w="5222" w:type="dxa"/>
          <w:vMerge/>
          <w:shd w:val="clear" w:color="auto" w:fill="auto"/>
          <w:vAlign w:val="center"/>
          <w:hideMark/>
        </w:tcPr>
        <w:p w:rsidR="006B2523" w:rsidRDefault="006B2523" w:rsidP="00426F79"/>
      </w:tc>
      <w:tc>
        <w:tcPr>
          <w:tcW w:w="2604" w:type="dxa"/>
          <w:shd w:val="clear" w:color="auto" w:fill="auto"/>
        </w:tcPr>
        <w:p w:rsidR="006B2523" w:rsidRPr="00E6366F" w:rsidRDefault="006B2523" w:rsidP="00426F79">
          <w:pPr>
            <w:pStyle w:val="Topptekst"/>
            <w:rPr>
              <w:lang w:val="sv-SE" w:eastAsia="sv-SE"/>
            </w:rPr>
          </w:pPr>
        </w:p>
      </w:tc>
      <w:tc>
        <w:tcPr>
          <w:tcW w:w="2029" w:type="dxa"/>
          <w:gridSpan w:val="2"/>
          <w:shd w:val="clear" w:color="auto" w:fill="auto"/>
        </w:tcPr>
        <w:p w:rsidR="006B2523" w:rsidRPr="00E6366F" w:rsidRDefault="006B2523" w:rsidP="00426F79">
          <w:pPr>
            <w:pStyle w:val="Topptekst"/>
            <w:rPr>
              <w:lang w:val="sv-SE" w:eastAsia="sv-SE"/>
            </w:rPr>
          </w:pPr>
        </w:p>
      </w:tc>
    </w:tr>
  </w:tbl>
  <w:p w:rsidR="006B2523" w:rsidRPr="001B176C" w:rsidRDefault="006B2523" w:rsidP="00426F79">
    <w:pPr>
      <w:pStyle w:val="Topptekst"/>
      <w:rPr>
        <w:sz w:val="12"/>
      </w:rPr>
    </w:pPr>
    <w:r>
      <w:rPr>
        <w:sz w:val="12"/>
        <w:lang w:val="sv-SE"/>
      </w:rPr>
      <w:t xml:space="preserve"> </w:t>
    </w:r>
    <w:r w:rsidR="0026161E">
      <w:rPr>
        <w:noProof/>
        <w:sz w:val="12"/>
        <w:lang w:val="nb-NO" w:eastAsia="nb-NO"/>
      </w:rPr>
      <mc:AlternateContent>
        <mc:Choice Requires="wps">
          <w:drawing>
            <wp:anchor distT="0" distB="0" distL="114300" distR="114300" simplePos="0" relativeHeight="251666432" behindDoc="0" locked="1" layoutInCell="0" allowOverlap="1">
              <wp:simplePos x="0" y="0"/>
              <wp:positionH relativeFrom="page">
                <wp:posOffset>755650</wp:posOffset>
              </wp:positionH>
              <wp:positionV relativeFrom="page">
                <wp:posOffset>359410</wp:posOffset>
              </wp:positionV>
              <wp:extent cx="1043940" cy="320675"/>
              <wp:effectExtent l="3175" t="0" r="635" b="0"/>
              <wp:wrapNone/>
              <wp:docPr id="2" name="bmkLogo2" descr="bmkLogo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3940" cy="320675"/>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3" w:rsidRPr="00A4679C" w:rsidRDefault="006B2523" w:rsidP="00426F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bmkLogo2" o:spid="_x0000_s1026" type="#_x0000_t202" alt="bmkLogo2" style="position:absolute;margin-left:59.5pt;margin-top:28.3pt;width:82.2pt;height:25.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" o:allowincell="f" stroked="f">
              <v:fill r:id="rId2" o:title="bmkLogo2" recolor="t" type="frame"/>
              <v:textbox inset="0,0,0,0">
                <w:txbxContent>
                  <w:p w:rsidR="006B2523" w:rsidRPr="00A4679C" w:rsidRDefault="006B2523" w:rsidP="00426F79"/>
                </w:txbxContent>
              </v:textbox>
              <w10:wrap anchorx="page" anchory="page"/>
              <w10:anchorlock/>
            </v:shape>
          </w:pict>
        </mc:Fallback>
      </mc:AlternateContent>
    </w:r>
  </w:p>
  <w:p w:rsidR="006B2523" w:rsidRPr="001C5455" w:rsidRDefault="006B2523" w:rsidP="001C545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5" w:type="dxa"/>
      <w:tblInd w:w="-851" w:type="dxa"/>
      <w:tblLayout w:type="fixed"/>
      <w:tblCellMar>
        <w:left w:w="0" w:type="dxa"/>
        <w:right w:w="0" w:type="dxa"/>
      </w:tblCellMar>
      <w:tblLook w:val="04A0" w:firstRow="1" w:lastRow="0" w:firstColumn="1" w:lastColumn="0" w:noHBand="0" w:noVBand="1"/>
    </w:tblPr>
    <w:tblGrid>
      <w:gridCol w:w="5222"/>
      <w:gridCol w:w="2604"/>
      <w:gridCol w:w="731"/>
      <w:gridCol w:w="1298"/>
    </w:tblGrid>
    <w:tr w:rsidR="006B2523" w:rsidTr="00426F79">
      <w:trPr>
        <w:cantSplit/>
      </w:trPr>
      <w:tc>
        <w:tcPr>
          <w:tcW w:w="5222" w:type="dxa"/>
          <w:vMerge w:val="restart"/>
          <w:shd w:val="clear" w:color="auto" w:fill="auto"/>
        </w:tcPr>
        <w:p w:rsidR="006B2523" w:rsidRPr="0085138D" w:rsidRDefault="006B2523" w:rsidP="00426F79">
          <w:pPr>
            <w:pStyle w:val="Topptekst"/>
            <w:tabs>
              <w:tab w:val="left" w:pos="3782"/>
            </w:tabs>
            <w:rPr>
              <w:lang w:val="sv-SE" w:eastAsia="sv-SE"/>
            </w:rPr>
          </w:pPr>
          <w:bookmarkStart w:id="8" w:name="insFirstHeader_01"/>
          <w:r>
            <w:rPr>
              <w:lang w:eastAsia="sv-SE"/>
            </w:rPr>
            <w:t xml:space="preserve"> </w:t>
          </w:r>
          <w:bookmarkEnd w:id="8"/>
        </w:p>
      </w:tc>
      <w:tc>
        <w:tcPr>
          <w:tcW w:w="3335" w:type="dxa"/>
          <w:gridSpan w:val="2"/>
          <w:shd w:val="clear" w:color="auto" w:fill="auto"/>
          <w:hideMark/>
        </w:tcPr>
        <w:p w:rsidR="006B2523" w:rsidRDefault="006B2523" w:rsidP="00426F79">
          <w:pPr>
            <w:pStyle w:val="Dokumenttyp"/>
          </w:pPr>
          <w:bookmarkStart w:id="9" w:name="bmkDocType_01"/>
          <w:r>
            <w:t>Draft Meeting notes</w:t>
          </w:r>
          <w:bookmarkEnd w:id="9"/>
        </w:p>
      </w:tc>
      <w:bookmarkStart w:id="10" w:name="objPageNbr_01"/>
      <w:tc>
        <w:tcPr>
          <w:tcW w:w="1298" w:type="dxa"/>
          <w:shd w:val="clear" w:color="auto" w:fill="auto"/>
        </w:tcPr>
        <w:p w:rsidR="006B2523" w:rsidRPr="0085138D" w:rsidRDefault="00780A6A" w:rsidP="00426F79">
          <w:pPr>
            <w:pStyle w:val="Topptekst"/>
            <w:jc w:val="right"/>
            <w:rPr>
              <w:rStyle w:val="Sidetall"/>
              <w:lang w:val="sv-SE" w:eastAsia="sv-SE"/>
            </w:rPr>
          </w:pPr>
          <w:r>
            <w:rPr>
              <w:rStyle w:val="Sidetall"/>
              <w:lang w:eastAsia="sv-SE"/>
            </w:rPr>
            <w:fldChar w:fldCharType="begin"/>
          </w:r>
          <w:r w:rsidR="006B2523">
            <w:rPr>
              <w:rStyle w:val="Sidetall"/>
              <w:lang w:eastAsia="sv-SE"/>
            </w:rPr>
            <w:instrText xml:space="preserve"> PAGE   \* MERGEFORMAT </w:instrText>
          </w:r>
          <w:r>
            <w:rPr>
              <w:rStyle w:val="Sidetall"/>
              <w:lang w:eastAsia="sv-SE"/>
            </w:rPr>
            <w:fldChar w:fldCharType="separate"/>
          </w:r>
          <w:r w:rsidR="00E86B2F">
            <w:rPr>
              <w:rStyle w:val="Sidetall"/>
              <w:noProof/>
              <w:lang w:eastAsia="sv-SE"/>
            </w:rPr>
            <w:t>1</w:t>
          </w:r>
          <w:r>
            <w:rPr>
              <w:rStyle w:val="Sidetall"/>
              <w:lang w:eastAsia="sv-SE"/>
            </w:rPr>
            <w:fldChar w:fldCharType="end"/>
          </w:r>
          <w:r w:rsidR="006B2523">
            <w:rPr>
              <w:rStyle w:val="Sidetall"/>
              <w:lang w:eastAsia="sv-SE"/>
            </w:rPr>
            <w:t xml:space="preserve"> (</w:t>
          </w:r>
          <w:r w:rsidR="00E86B2F">
            <w:fldChar w:fldCharType="begin"/>
          </w:r>
          <w:r w:rsidR="00E86B2F">
            <w:instrText xml:space="preserve"> NUMPAGES   \* MERGEFORMAT </w:instrText>
          </w:r>
          <w:r w:rsidR="00E86B2F">
            <w:fldChar w:fldCharType="separate"/>
          </w:r>
          <w:r w:rsidR="00E86B2F" w:rsidRPr="00E86B2F">
            <w:rPr>
              <w:rStyle w:val="Sidetall"/>
              <w:noProof/>
              <w:lang w:eastAsia="sv-SE"/>
            </w:rPr>
            <w:t>13</w:t>
          </w:r>
          <w:r w:rsidR="00E86B2F">
            <w:rPr>
              <w:rStyle w:val="Sidetall"/>
              <w:noProof/>
              <w:lang w:eastAsia="sv-SE"/>
            </w:rPr>
            <w:fldChar w:fldCharType="end"/>
          </w:r>
          <w:r w:rsidR="006B2523">
            <w:rPr>
              <w:rStyle w:val="Sidetall"/>
              <w:lang w:eastAsia="sv-SE"/>
            </w:rPr>
            <w:t>)</w:t>
          </w:r>
          <w:r w:rsidR="006B2523" w:rsidRPr="0085138D">
            <w:rPr>
              <w:rStyle w:val="Sidetall"/>
              <w:lang w:val="sv-SE" w:eastAsia="sv-SE"/>
            </w:rPr>
            <w:t xml:space="preserve"> </w:t>
          </w:r>
          <w:bookmarkEnd w:id="10"/>
        </w:p>
      </w:tc>
    </w:tr>
    <w:tr w:rsidR="006B2523" w:rsidTr="00426F79">
      <w:tc>
        <w:tcPr>
          <w:tcW w:w="5222" w:type="dxa"/>
          <w:vMerge/>
          <w:shd w:val="clear" w:color="auto" w:fill="auto"/>
          <w:vAlign w:val="center"/>
          <w:hideMark/>
        </w:tcPr>
        <w:p w:rsidR="006B2523" w:rsidRDefault="006B2523" w:rsidP="00426F79"/>
      </w:tc>
      <w:tc>
        <w:tcPr>
          <w:tcW w:w="2604" w:type="dxa"/>
          <w:shd w:val="clear" w:color="auto" w:fill="auto"/>
          <w:hideMark/>
        </w:tcPr>
        <w:p w:rsidR="006B2523" w:rsidRDefault="006B2523" w:rsidP="00426F79">
          <w:pPr>
            <w:pStyle w:val="Ledtext"/>
          </w:pPr>
        </w:p>
      </w:tc>
      <w:tc>
        <w:tcPr>
          <w:tcW w:w="2029" w:type="dxa"/>
          <w:gridSpan w:val="2"/>
          <w:shd w:val="clear" w:color="auto" w:fill="auto"/>
          <w:hideMark/>
        </w:tcPr>
        <w:p w:rsidR="006B2523" w:rsidRDefault="006B2523" w:rsidP="00426F79">
          <w:pPr>
            <w:pStyle w:val="Ledtext"/>
          </w:pPr>
          <w:bookmarkStart w:id="11" w:name="capOurRef_01"/>
          <w:r>
            <w:t xml:space="preserve"> </w:t>
          </w:r>
          <w:bookmarkEnd w:id="11"/>
        </w:p>
      </w:tc>
    </w:tr>
    <w:tr w:rsidR="006B2523" w:rsidTr="00426F79">
      <w:trPr>
        <w:trHeight w:val="290"/>
      </w:trPr>
      <w:tc>
        <w:tcPr>
          <w:tcW w:w="5222" w:type="dxa"/>
          <w:vMerge/>
          <w:shd w:val="clear" w:color="auto" w:fill="auto"/>
          <w:vAlign w:val="center"/>
          <w:hideMark/>
        </w:tcPr>
        <w:p w:rsidR="006B2523" w:rsidRDefault="006B2523" w:rsidP="00426F79"/>
      </w:tc>
      <w:tc>
        <w:tcPr>
          <w:tcW w:w="2604" w:type="dxa"/>
          <w:shd w:val="clear" w:color="auto" w:fill="auto"/>
          <w:hideMark/>
        </w:tcPr>
        <w:p w:rsidR="006B2523" w:rsidRPr="0085138D" w:rsidRDefault="00E27169" w:rsidP="00E27169">
          <w:pPr>
            <w:pStyle w:val="Topptekst"/>
            <w:rPr>
              <w:lang w:val="sv-SE" w:eastAsia="sv-SE"/>
            </w:rPr>
          </w:pPr>
          <w:bookmarkStart w:id="12" w:name="bmkDocDate_01"/>
          <w:r>
            <w:rPr>
              <w:lang w:eastAsia="sv-SE"/>
            </w:rPr>
            <w:t>20</w:t>
          </w:r>
          <w:r w:rsidR="00B721FE">
            <w:rPr>
              <w:lang w:eastAsia="sv-SE"/>
            </w:rPr>
            <w:t xml:space="preserve"> </w:t>
          </w:r>
          <w:r>
            <w:rPr>
              <w:lang w:eastAsia="sv-SE"/>
            </w:rPr>
            <w:t>D</w:t>
          </w:r>
          <w:r w:rsidR="00B721FE">
            <w:rPr>
              <w:lang w:eastAsia="sv-SE"/>
            </w:rPr>
            <w:t>ecember</w:t>
          </w:r>
          <w:r w:rsidR="006B2523">
            <w:rPr>
              <w:lang w:eastAsia="sv-SE"/>
            </w:rPr>
            <w:t xml:space="preserve"> 2017</w:t>
          </w:r>
          <w:bookmarkEnd w:id="12"/>
        </w:p>
      </w:tc>
      <w:tc>
        <w:tcPr>
          <w:tcW w:w="2029" w:type="dxa"/>
          <w:gridSpan w:val="2"/>
          <w:shd w:val="clear" w:color="auto" w:fill="auto"/>
          <w:hideMark/>
        </w:tcPr>
        <w:p w:rsidR="006B2523" w:rsidRPr="0085138D" w:rsidRDefault="006B2523" w:rsidP="00426F79">
          <w:pPr>
            <w:pStyle w:val="Topptekst"/>
            <w:rPr>
              <w:lang w:val="sv-SE" w:eastAsia="sv-SE"/>
            </w:rPr>
          </w:pPr>
          <w:bookmarkStart w:id="13" w:name="bmkOurRef_01"/>
          <w:r>
            <w:rPr>
              <w:lang w:eastAsia="sv-SE"/>
            </w:rPr>
            <w:t xml:space="preserve"> </w:t>
          </w:r>
          <w:bookmarkEnd w:id="13"/>
        </w:p>
      </w:tc>
    </w:tr>
    <w:tr w:rsidR="006B2523" w:rsidTr="00426F79">
      <w:tc>
        <w:tcPr>
          <w:tcW w:w="5222" w:type="dxa"/>
          <w:vMerge/>
          <w:shd w:val="clear" w:color="auto" w:fill="auto"/>
          <w:vAlign w:val="center"/>
          <w:hideMark/>
        </w:tcPr>
        <w:p w:rsidR="006B2523" w:rsidRDefault="006B2523" w:rsidP="00426F79"/>
      </w:tc>
      <w:tc>
        <w:tcPr>
          <w:tcW w:w="4633" w:type="dxa"/>
          <w:gridSpan w:val="3"/>
          <w:shd w:val="clear" w:color="auto" w:fill="auto"/>
        </w:tcPr>
        <w:p w:rsidR="006B2523" w:rsidRDefault="006B2523" w:rsidP="00426F79">
          <w:pPr>
            <w:pStyle w:val="Ledtext"/>
          </w:pPr>
          <w:bookmarkStart w:id="14" w:name="capPersonalProfile_01"/>
          <w:r>
            <w:t>Handling Officer</w:t>
          </w:r>
          <w:bookmarkEnd w:id="14"/>
        </w:p>
      </w:tc>
    </w:tr>
    <w:tr w:rsidR="006B2523" w:rsidTr="00426F79">
      <w:trPr>
        <w:trHeight w:val="1500"/>
      </w:trPr>
      <w:tc>
        <w:tcPr>
          <w:tcW w:w="5222" w:type="dxa"/>
          <w:vMerge/>
          <w:shd w:val="clear" w:color="auto" w:fill="auto"/>
          <w:vAlign w:val="center"/>
          <w:hideMark/>
        </w:tcPr>
        <w:p w:rsidR="006B2523" w:rsidRDefault="006B2523" w:rsidP="00426F79"/>
      </w:tc>
      <w:tc>
        <w:tcPr>
          <w:tcW w:w="4633" w:type="dxa"/>
          <w:gridSpan w:val="3"/>
          <w:shd w:val="clear" w:color="auto" w:fill="auto"/>
        </w:tcPr>
        <w:p w:rsidR="006B2523" w:rsidRPr="00F941E6" w:rsidRDefault="006B2523" w:rsidP="00426F79">
          <w:pPr>
            <w:pStyle w:val="Topptekst"/>
            <w:rPr>
              <w:lang w:val="en-US" w:eastAsia="sv-SE"/>
            </w:rPr>
          </w:pPr>
          <w:bookmarkStart w:id="15" w:name="chkPersonalProfile_01"/>
          <w:r>
            <w:rPr>
              <w:lang w:eastAsia="sv-SE"/>
            </w:rPr>
            <w:t>Annika Lindell</w:t>
          </w:r>
          <w:r>
            <w:rPr>
              <w:lang w:eastAsia="sv-SE"/>
            </w:rPr>
            <w:br/>
            <w:t>Civil Aviation and Maritime Department</w:t>
          </w:r>
          <w:r>
            <w:rPr>
              <w:lang w:eastAsia="sv-SE"/>
            </w:rPr>
            <w:br/>
            <w:t>Market, Environment and Analysis Unit</w:t>
          </w:r>
          <w:r>
            <w:rPr>
              <w:lang w:eastAsia="sv-SE"/>
            </w:rPr>
            <w:br/>
            <w:t>Section for Environment</w:t>
          </w:r>
          <w:bookmarkEnd w:id="15"/>
        </w:p>
      </w:tc>
    </w:tr>
  </w:tbl>
  <w:p w:rsidR="006B2523" w:rsidRPr="001B176C" w:rsidRDefault="0026161E" w:rsidP="00426F79">
    <w:pPr>
      <w:pStyle w:val="Topptekst"/>
      <w:rPr>
        <w:sz w:val="12"/>
      </w:rPr>
    </w:pPr>
    <w:r>
      <w:rPr>
        <w:noProof/>
        <w:lang w:val="nb-NO" w:eastAsia="nb-NO"/>
      </w:rPr>
      <mc:AlternateContent>
        <mc:Choice Requires="wps">
          <w:drawing>
            <wp:anchor distT="0" distB="0" distL="114300" distR="114300" simplePos="0" relativeHeight="251664384" behindDoc="0" locked="1" layoutInCell="1" allowOverlap="1">
              <wp:simplePos x="0" y="0"/>
              <wp:positionH relativeFrom="page">
                <wp:posOffset>248285</wp:posOffset>
              </wp:positionH>
              <wp:positionV relativeFrom="page">
                <wp:posOffset>3125470</wp:posOffset>
              </wp:positionV>
              <wp:extent cx="385445" cy="6441440"/>
              <wp:effectExtent l="0" t="0" r="0" b="0"/>
              <wp:wrapNone/>
              <wp:docPr id="4" name="Textruta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445" cy="644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2523" w:rsidRDefault="006B2523" w:rsidP="00426F79">
                          <w:pPr>
                            <w:pStyle w:val="Blankettnr"/>
                          </w:pPr>
                          <w:bookmarkStart w:id="16" w:name="objTempId_01"/>
                          <w:r>
                            <w:t xml:space="preserve">  </w:t>
                          </w:r>
                          <w:bookmarkEnd w:id="16"/>
                          <w:r>
                            <w:t xml:space="preserve"> </w:t>
                          </w:r>
                          <w:bookmarkStart w:id="17" w:name="objFileName_01"/>
                          <w:r>
                            <w:t xml:space="preserve">  </w:t>
                          </w:r>
                          <w:bookmarkEnd w:id="17"/>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ruta 4" o:spid="_x0000_s1027" type="#_x0000_t202" style="position:absolute;margin-left:19.55pt;margin-top:246.1pt;width:30.35pt;height:507.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" filled="f" stroked="f">
              <v:textbox style="layout-flow:vertical;mso-layout-flow-alt:bottom-to-top" inset="0,0,0,0">
                <w:txbxContent>
                  <w:p w:rsidR="006B2523" w:rsidRDefault="006B2523" w:rsidP="00426F79">
                    <w:pPr>
                      <w:pStyle w:val="Blankettnr"/>
                    </w:pPr>
                    <w:bookmarkStart w:id="18" w:name="objTempId_01"/>
                    <w:r>
                      <w:t xml:space="preserve">  </w:t>
                    </w:r>
                    <w:bookmarkEnd w:id="18"/>
                    <w:r>
                      <w:t xml:space="preserve"> </w:t>
                    </w:r>
                    <w:bookmarkStart w:id="19" w:name="objFileName_01"/>
                    <w:r>
                      <w:t xml:space="preserve">  </w:t>
                    </w:r>
                    <w:bookmarkEnd w:id="19"/>
                  </w:p>
                </w:txbxContent>
              </v:textbox>
              <w10:wrap anchorx="page" anchory="page"/>
              <w10:anchorlock/>
            </v:shape>
          </w:pict>
        </mc:Fallback>
      </mc:AlternateContent>
    </w:r>
    <w:r>
      <w:rPr>
        <w:noProof/>
        <w:lang w:val="nb-NO" w:eastAsia="nb-NO"/>
      </w:rPr>
      <mc:AlternateContent>
        <mc:Choice Requires="wps">
          <w:drawing>
            <wp:anchor distT="0" distB="0" distL="114300" distR="114300" simplePos="0" relativeHeight="251663360" behindDoc="0" locked="1" layoutInCell="0" allowOverlap="1">
              <wp:simplePos x="0" y="0"/>
              <wp:positionH relativeFrom="page">
                <wp:posOffset>755650</wp:posOffset>
              </wp:positionH>
              <wp:positionV relativeFrom="page">
                <wp:posOffset>359410</wp:posOffset>
              </wp:positionV>
              <wp:extent cx="1407795" cy="431800"/>
              <wp:effectExtent l="3175" t="0" r="0" b="0"/>
              <wp:wrapNone/>
              <wp:docPr id="1" name="bmkLogo" descr="bmkLog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7795" cy="431800"/>
                      </a:xfrm>
                      <a:prstGeom prst="rect">
                        <a:avLst/>
                      </a:prstGeom>
                      <a:blipFill dpi="0" rotWithShape="0">
                        <a:blip r:embed="rId1"/>
                        <a:srcRect/>
                        <a:stretch>
                          <a:fillRect/>
                        </a:stretch>
                      </a:blip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B2523" w:rsidRPr="003D7109" w:rsidRDefault="006B2523" w:rsidP="00426F7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bmkLogo" o:spid="_x0000_s1028" type="#_x0000_t202" alt="bmkLogo" style="position:absolute;margin-left:59.5pt;margin-top:28.3pt;width:110.85pt;height:3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" o:allowincell="f" stroked="f">
              <v:fill r:id="rId2" o:title="bmkLogo" recolor="t" type="frame"/>
              <v:textbox inset="0,0,0,0">
                <w:txbxContent>
                  <w:p w:rsidR="006B2523" w:rsidRPr="003D7109" w:rsidRDefault="006B2523" w:rsidP="00426F79"/>
                </w:txbxContent>
              </v:textbox>
              <w10:wrap anchorx="page" anchory="page"/>
              <w10:anchorlock/>
            </v:shape>
          </w:pict>
        </mc:Fallback>
      </mc:AlternateContent>
    </w:r>
  </w:p>
  <w:p w:rsidR="006B2523" w:rsidRPr="001C5455" w:rsidRDefault="006B2523" w:rsidP="001C5455">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DB2FDD4"/>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7F24E5A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B1C69"/>
    <w:multiLevelType w:val="multilevel"/>
    <w:tmpl w:val="726E704C"/>
    <w:lvl w:ilvl="0">
      <w:start w:val="1"/>
      <w:numFmt w:val="decimal"/>
      <w:pStyle w:val="Nummerertlist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34B79E1"/>
    <w:multiLevelType w:val="hybridMultilevel"/>
    <w:tmpl w:val="0D749990"/>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15:restartNumberingAfterBreak="0">
    <w:nsid w:val="03976BD4"/>
    <w:multiLevelType w:val="hybridMultilevel"/>
    <w:tmpl w:val="DE28559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0BCC39D2"/>
    <w:multiLevelType w:val="hybridMultilevel"/>
    <w:tmpl w:val="E8AE1D84"/>
    <w:lvl w:ilvl="0" w:tplc="041D0019">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F5E48FD"/>
    <w:multiLevelType w:val="hybridMultilevel"/>
    <w:tmpl w:val="EE049B4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440006"/>
    <w:multiLevelType w:val="hybridMultilevel"/>
    <w:tmpl w:val="607CD9F0"/>
    <w:lvl w:ilvl="0" w:tplc="2CFE50CE">
      <w:start w:val="1"/>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DB2C0F"/>
    <w:multiLevelType w:val="multilevel"/>
    <w:tmpl w:val="B9C42F52"/>
    <w:lvl w:ilvl="0">
      <w:start w:val="1"/>
      <w:numFmt w:val="lowerLetter"/>
      <w:lvlText w:val="%1."/>
      <w:lvlJc w:val="left"/>
      <w:pPr>
        <w:ind w:left="680" w:hanging="680"/>
      </w:pPr>
      <w:rPr>
        <w:rFonts w:hint="default"/>
        <w:b w:val="0"/>
      </w:rPr>
    </w:lvl>
    <w:lvl w:ilvl="1">
      <w:start w:val="1"/>
      <w:numFmt w:val="decimal"/>
      <w:lvlText w:val="%1.%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EF17EC"/>
    <w:multiLevelType w:val="hybridMultilevel"/>
    <w:tmpl w:val="C32AB9F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49103916"/>
    <w:multiLevelType w:val="hybridMultilevel"/>
    <w:tmpl w:val="96C2344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15:restartNumberingAfterBreak="0">
    <w:nsid w:val="4AEE58EF"/>
    <w:multiLevelType w:val="hybridMultilevel"/>
    <w:tmpl w:val="93D4C9C4"/>
    <w:lvl w:ilvl="0" w:tplc="BDAE6A3A">
      <w:start w:val="2"/>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7937563"/>
    <w:multiLevelType w:val="hybridMultilevel"/>
    <w:tmpl w:val="6728ED32"/>
    <w:lvl w:ilvl="0" w:tplc="CAD26E6A">
      <w:start w:val="1"/>
      <w:numFmt w:val="bullet"/>
      <w:lvlText w:val=""/>
      <w:lvlJc w:val="left"/>
      <w:pPr>
        <w:tabs>
          <w:tab w:val="num" w:pos="360"/>
        </w:tabs>
        <w:ind w:left="357" w:hanging="357"/>
      </w:pPr>
      <w:rPr>
        <w:rFonts w:ascii="Symbol" w:hAnsi="Symbol" w:hint="default"/>
        <w:sz w:val="16"/>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E34FFA"/>
    <w:multiLevelType w:val="hybridMultilevel"/>
    <w:tmpl w:val="B9FEB65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64491CAD"/>
    <w:multiLevelType w:val="hybridMultilevel"/>
    <w:tmpl w:val="9FEA85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91D3A8C"/>
    <w:multiLevelType w:val="hybridMultilevel"/>
    <w:tmpl w:val="7632EE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16D4167"/>
    <w:multiLevelType w:val="multilevel"/>
    <w:tmpl w:val="3BC66E34"/>
    <w:lvl w:ilvl="0">
      <w:start w:val="1"/>
      <w:numFmt w:val="bullet"/>
      <w:pStyle w:val="Punktliste"/>
      <w:lvlText w:val=""/>
      <w:lvlJc w:val="left"/>
      <w:pPr>
        <w:ind w:left="360" w:hanging="360"/>
      </w:pPr>
      <w:rPr>
        <w:rFonts w:ascii="Symbol" w:hAnsi="Symbol" w:hint="default"/>
        <w:sz w:val="20"/>
      </w:rPr>
    </w:lvl>
    <w:lvl w:ilvl="1">
      <w:start w:val="1"/>
      <w:numFmt w:val="bullet"/>
      <w:lvlText w:val=""/>
      <w:lvlJc w:val="left"/>
      <w:pPr>
        <w:ind w:left="720" w:hanging="360"/>
      </w:pPr>
      <w:rPr>
        <w:rFonts w:ascii="Symbol" w:hAnsi="Symbol" w:hint="default"/>
        <w:sz w:val="20"/>
      </w:rPr>
    </w:lvl>
    <w:lvl w:ilvl="2">
      <w:start w:val="1"/>
      <w:numFmt w:val="bullet"/>
      <w:lvlText w:val="–"/>
      <w:lvlJc w:val="left"/>
      <w:pPr>
        <w:ind w:left="1080" w:hanging="360"/>
      </w:pPr>
      <w:rPr>
        <w:rFonts w:ascii="Times New Roman" w:hAnsi="Times New Roman" w:cs="Times New Roman" w:hint="default"/>
        <w:sz w:val="2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75AE7822"/>
    <w:multiLevelType w:val="multilevel"/>
    <w:tmpl w:val="1F7A05DA"/>
    <w:lvl w:ilvl="0">
      <w:start w:val="1"/>
      <w:numFmt w:val="decimal"/>
      <w:pStyle w:val="Overskrift2"/>
      <w:lvlText w:val="%1"/>
      <w:lvlJc w:val="left"/>
      <w:pPr>
        <w:ind w:left="680" w:hanging="680"/>
      </w:pPr>
      <w:rPr>
        <w:rFonts w:hint="default"/>
      </w:rPr>
    </w:lvl>
    <w:lvl w:ilvl="1">
      <w:start w:val="1"/>
      <w:numFmt w:val="lowerLetter"/>
      <w:pStyle w:val="Overskrift3"/>
      <w:lvlText w:val="%2."/>
      <w:lvlJc w:val="left"/>
      <w:pPr>
        <w:ind w:left="1106" w:hanging="680"/>
      </w:pPr>
      <w:rPr>
        <w:rFonts w:ascii="Arial" w:eastAsiaTheme="majorEastAsia" w:hAnsi="Arial" w:cstheme="majorBidi"/>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C593D9C"/>
    <w:multiLevelType w:val="multilevel"/>
    <w:tmpl w:val="AE381F8E"/>
    <w:lvl w:ilvl="0">
      <w:start w:val="1"/>
      <w:numFmt w:val="decimal"/>
      <w:lvlText w:val="%1"/>
      <w:lvlJc w:val="left"/>
      <w:pPr>
        <w:ind w:left="680" w:hanging="680"/>
      </w:pPr>
      <w:rPr>
        <w:rFonts w:hint="default"/>
      </w:rPr>
    </w:lvl>
    <w:lvl w:ilvl="1">
      <w:start w:val="1"/>
      <w:numFmt w:val="decimal"/>
      <w:lvlText w:val="%2."/>
      <w:lvlJc w:val="left"/>
      <w:pPr>
        <w:ind w:left="680" w:hanging="68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16"/>
  </w:num>
  <w:num w:numId="5">
    <w:abstractNumId w:val="12"/>
  </w:num>
  <w:num w:numId="6">
    <w:abstractNumId w:val="17"/>
  </w:num>
  <w:num w:numId="7">
    <w:abstractNumId w:val="8"/>
  </w:num>
  <w:num w:numId="8">
    <w:abstractNumId w:val="13"/>
  </w:num>
  <w:num w:numId="9">
    <w:abstractNumId w:val="5"/>
  </w:num>
  <w:num w:numId="10">
    <w:abstractNumId w:val="7"/>
  </w:num>
  <w:num w:numId="11">
    <w:abstractNumId w:val="9"/>
  </w:num>
  <w:num w:numId="12">
    <w:abstractNumId w:val="17"/>
  </w:num>
  <w:num w:numId="13">
    <w:abstractNumId w:val="17"/>
  </w:num>
  <w:num w:numId="14">
    <w:abstractNumId w:val="17"/>
  </w:num>
  <w:num w:numId="15">
    <w:abstractNumId w:val="18"/>
  </w:num>
  <w:num w:numId="16">
    <w:abstractNumId w:val="17"/>
    <w:lvlOverride w:ilvl="0">
      <w:startOverride w:val="9"/>
    </w:lvlOverride>
  </w:num>
  <w:num w:numId="17">
    <w:abstractNumId w:val="11"/>
  </w:num>
  <w:num w:numId="18">
    <w:abstractNumId w:val="6"/>
  </w:num>
  <w:num w:numId="19">
    <w:abstractNumId w:val="3"/>
  </w:num>
  <w:num w:numId="20">
    <w:abstractNumId w:val="10"/>
  </w:num>
  <w:num w:numId="21">
    <w:abstractNumId w:val="4"/>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FDD"/>
    <w:rsid w:val="00003DA1"/>
    <w:rsid w:val="000045AA"/>
    <w:rsid w:val="00006FDB"/>
    <w:rsid w:val="0001451F"/>
    <w:rsid w:val="000174A9"/>
    <w:rsid w:val="00017B7D"/>
    <w:rsid w:val="00030CEE"/>
    <w:rsid w:val="000355F2"/>
    <w:rsid w:val="00044692"/>
    <w:rsid w:val="00052477"/>
    <w:rsid w:val="00057940"/>
    <w:rsid w:val="00060A4F"/>
    <w:rsid w:val="00067629"/>
    <w:rsid w:val="00075076"/>
    <w:rsid w:val="00075DB0"/>
    <w:rsid w:val="00084C91"/>
    <w:rsid w:val="00084F98"/>
    <w:rsid w:val="00095BBC"/>
    <w:rsid w:val="000A35A5"/>
    <w:rsid w:val="000A3F2C"/>
    <w:rsid w:val="000A4EDF"/>
    <w:rsid w:val="000B0F96"/>
    <w:rsid w:val="000B158A"/>
    <w:rsid w:val="000B3396"/>
    <w:rsid w:val="000C008E"/>
    <w:rsid w:val="000C5DD5"/>
    <w:rsid w:val="000D026E"/>
    <w:rsid w:val="000D1BF6"/>
    <w:rsid w:val="000E3506"/>
    <w:rsid w:val="000E4609"/>
    <w:rsid w:val="000E7F6C"/>
    <w:rsid w:val="000F0B3B"/>
    <w:rsid w:val="00104550"/>
    <w:rsid w:val="001060DD"/>
    <w:rsid w:val="0012333B"/>
    <w:rsid w:val="00123DDE"/>
    <w:rsid w:val="0012432B"/>
    <w:rsid w:val="0013294C"/>
    <w:rsid w:val="0013608F"/>
    <w:rsid w:val="0015659E"/>
    <w:rsid w:val="001576E9"/>
    <w:rsid w:val="001629B8"/>
    <w:rsid w:val="001633FD"/>
    <w:rsid w:val="00164C8E"/>
    <w:rsid w:val="0016666F"/>
    <w:rsid w:val="00171CDA"/>
    <w:rsid w:val="0017223D"/>
    <w:rsid w:val="00183459"/>
    <w:rsid w:val="001933FB"/>
    <w:rsid w:val="001A435D"/>
    <w:rsid w:val="001B1B01"/>
    <w:rsid w:val="001B62AF"/>
    <w:rsid w:val="001B7229"/>
    <w:rsid w:val="001C1500"/>
    <w:rsid w:val="001C3C18"/>
    <w:rsid w:val="001C5455"/>
    <w:rsid w:val="001C6D4F"/>
    <w:rsid w:val="001D0D5A"/>
    <w:rsid w:val="001D34FE"/>
    <w:rsid w:val="001D59BC"/>
    <w:rsid w:val="001D6B66"/>
    <w:rsid w:val="001E5F26"/>
    <w:rsid w:val="001E63E2"/>
    <w:rsid w:val="001F0EFD"/>
    <w:rsid w:val="001F2C4F"/>
    <w:rsid w:val="002105C8"/>
    <w:rsid w:val="0021406C"/>
    <w:rsid w:val="0021738E"/>
    <w:rsid w:val="00242E12"/>
    <w:rsid w:val="00252C7D"/>
    <w:rsid w:val="00256269"/>
    <w:rsid w:val="0026161E"/>
    <w:rsid w:val="00262FB5"/>
    <w:rsid w:val="00267154"/>
    <w:rsid w:val="002706CF"/>
    <w:rsid w:val="00273028"/>
    <w:rsid w:val="00284593"/>
    <w:rsid w:val="00284EDB"/>
    <w:rsid w:val="00286E3E"/>
    <w:rsid w:val="002942C6"/>
    <w:rsid w:val="002A2CD1"/>
    <w:rsid w:val="002A768E"/>
    <w:rsid w:val="002B05F1"/>
    <w:rsid w:val="002C734A"/>
    <w:rsid w:val="002D36B0"/>
    <w:rsid w:val="002D71B6"/>
    <w:rsid w:val="002E59E6"/>
    <w:rsid w:val="002E5B01"/>
    <w:rsid w:val="002F2323"/>
    <w:rsid w:val="002F64FE"/>
    <w:rsid w:val="002F74EE"/>
    <w:rsid w:val="0030190A"/>
    <w:rsid w:val="00302198"/>
    <w:rsid w:val="00302ECA"/>
    <w:rsid w:val="0030490C"/>
    <w:rsid w:val="00305EFD"/>
    <w:rsid w:val="003208BA"/>
    <w:rsid w:val="00333565"/>
    <w:rsid w:val="00334569"/>
    <w:rsid w:val="00334D47"/>
    <w:rsid w:val="00337B71"/>
    <w:rsid w:val="00353502"/>
    <w:rsid w:val="00354A7B"/>
    <w:rsid w:val="0035742B"/>
    <w:rsid w:val="00363A5F"/>
    <w:rsid w:val="003832C0"/>
    <w:rsid w:val="0038773C"/>
    <w:rsid w:val="003A1F36"/>
    <w:rsid w:val="003A6E79"/>
    <w:rsid w:val="003C39E1"/>
    <w:rsid w:val="003D791B"/>
    <w:rsid w:val="003E72D2"/>
    <w:rsid w:val="003E75F0"/>
    <w:rsid w:val="003E7C6A"/>
    <w:rsid w:val="003F2182"/>
    <w:rsid w:val="003F331A"/>
    <w:rsid w:val="00402B43"/>
    <w:rsid w:val="004110A2"/>
    <w:rsid w:val="004128FA"/>
    <w:rsid w:val="00413FD7"/>
    <w:rsid w:val="004163AB"/>
    <w:rsid w:val="00426F79"/>
    <w:rsid w:val="00430DF8"/>
    <w:rsid w:val="00434102"/>
    <w:rsid w:val="00436493"/>
    <w:rsid w:val="004645C7"/>
    <w:rsid w:val="00473C26"/>
    <w:rsid w:val="00474753"/>
    <w:rsid w:val="00492146"/>
    <w:rsid w:val="00493C3E"/>
    <w:rsid w:val="00493E41"/>
    <w:rsid w:val="004958D6"/>
    <w:rsid w:val="004B3702"/>
    <w:rsid w:val="004C6AAD"/>
    <w:rsid w:val="004C7449"/>
    <w:rsid w:val="004D5731"/>
    <w:rsid w:val="004E78B5"/>
    <w:rsid w:val="004F0E9E"/>
    <w:rsid w:val="00503722"/>
    <w:rsid w:val="005219D7"/>
    <w:rsid w:val="00525C70"/>
    <w:rsid w:val="005269B6"/>
    <w:rsid w:val="0053491E"/>
    <w:rsid w:val="005369D3"/>
    <w:rsid w:val="00550570"/>
    <w:rsid w:val="0057294B"/>
    <w:rsid w:val="00572EF7"/>
    <w:rsid w:val="005764CC"/>
    <w:rsid w:val="0057730B"/>
    <w:rsid w:val="00582A74"/>
    <w:rsid w:val="005926AA"/>
    <w:rsid w:val="00595050"/>
    <w:rsid w:val="005959AD"/>
    <w:rsid w:val="005A1DD3"/>
    <w:rsid w:val="005A3738"/>
    <w:rsid w:val="005A4E5B"/>
    <w:rsid w:val="005B3527"/>
    <w:rsid w:val="005B3BFB"/>
    <w:rsid w:val="005C10F6"/>
    <w:rsid w:val="005C20B8"/>
    <w:rsid w:val="005C4B42"/>
    <w:rsid w:val="005C4F80"/>
    <w:rsid w:val="005C5DA9"/>
    <w:rsid w:val="005D5C4E"/>
    <w:rsid w:val="005D6BC8"/>
    <w:rsid w:val="005D6DFB"/>
    <w:rsid w:val="005F0484"/>
    <w:rsid w:val="005F1C01"/>
    <w:rsid w:val="005F6C66"/>
    <w:rsid w:val="005F6E75"/>
    <w:rsid w:val="00600B6D"/>
    <w:rsid w:val="00601EF5"/>
    <w:rsid w:val="006030E5"/>
    <w:rsid w:val="00604A00"/>
    <w:rsid w:val="00610E7C"/>
    <w:rsid w:val="0063422A"/>
    <w:rsid w:val="00635000"/>
    <w:rsid w:val="00641B76"/>
    <w:rsid w:val="006423E2"/>
    <w:rsid w:val="00654CA2"/>
    <w:rsid w:val="0066588C"/>
    <w:rsid w:val="00665EBE"/>
    <w:rsid w:val="00666E0C"/>
    <w:rsid w:val="00671EB9"/>
    <w:rsid w:val="0067376C"/>
    <w:rsid w:val="006746AB"/>
    <w:rsid w:val="00683A6D"/>
    <w:rsid w:val="00684A99"/>
    <w:rsid w:val="006875CA"/>
    <w:rsid w:val="00687DB5"/>
    <w:rsid w:val="006A0D1D"/>
    <w:rsid w:val="006A33DF"/>
    <w:rsid w:val="006A4B0D"/>
    <w:rsid w:val="006A5B2C"/>
    <w:rsid w:val="006B2523"/>
    <w:rsid w:val="006B387D"/>
    <w:rsid w:val="006C116F"/>
    <w:rsid w:val="006C2840"/>
    <w:rsid w:val="006C29E3"/>
    <w:rsid w:val="006C445E"/>
    <w:rsid w:val="006C6024"/>
    <w:rsid w:val="006D1951"/>
    <w:rsid w:val="006E5EE7"/>
    <w:rsid w:val="006F19BA"/>
    <w:rsid w:val="006F2A4B"/>
    <w:rsid w:val="006F393E"/>
    <w:rsid w:val="006F7664"/>
    <w:rsid w:val="00702E5B"/>
    <w:rsid w:val="0070500B"/>
    <w:rsid w:val="007172BB"/>
    <w:rsid w:val="007203CB"/>
    <w:rsid w:val="007259D6"/>
    <w:rsid w:val="007325ED"/>
    <w:rsid w:val="007342B3"/>
    <w:rsid w:val="007359D0"/>
    <w:rsid w:val="007366A9"/>
    <w:rsid w:val="00743329"/>
    <w:rsid w:val="0074767D"/>
    <w:rsid w:val="00753AA8"/>
    <w:rsid w:val="0075718C"/>
    <w:rsid w:val="007618FA"/>
    <w:rsid w:val="00771CDC"/>
    <w:rsid w:val="00771DFF"/>
    <w:rsid w:val="00775F1D"/>
    <w:rsid w:val="00780A6A"/>
    <w:rsid w:val="0078148F"/>
    <w:rsid w:val="00782E8E"/>
    <w:rsid w:val="00783373"/>
    <w:rsid w:val="00796F53"/>
    <w:rsid w:val="00797A9B"/>
    <w:rsid w:val="007B41B4"/>
    <w:rsid w:val="007C247D"/>
    <w:rsid w:val="007C5371"/>
    <w:rsid w:val="007C63F7"/>
    <w:rsid w:val="007C7A89"/>
    <w:rsid w:val="007D1C7B"/>
    <w:rsid w:val="007D1FBF"/>
    <w:rsid w:val="007E78EB"/>
    <w:rsid w:val="007E7BE4"/>
    <w:rsid w:val="007F52F2"/>
    <w:rsid w:val="00800809"/>
    <w:rsid w:val="00800A72"/>
    <w:rsid w:val="00802A56"/>
    <w:rsid w:val="00804B1A"/>
    <w:rsid w:val="008067A9"/>
    <w:rsid w:val="00811CF4"/>
    <w:rsid w:val="00816EC4"/>
    <w:rsid w:val="008257EC"/>
    <w:rsid w:val="00831E6F"/>
    <w:rsid w:val="00843A0B"/>
    <w:rsid w:val="00852720"/>
    <w:rsid w:val="00861C3D"/>
    <w:rsid w:val="00861F25"/>
    <w:rsid w:val="0086453C"/>
    <w:rsid w:val="008649E4"/>
    <w:rsid w:val="008664A1"/>
    <w:rsid w:val="00872C3C"/>
    <w:rsid w:val="00875CA3"/>
    <w:rsid w:val="00886E0B"/>
    <w:rsid w:val="0088759A"/>
    <w:rsid w:val="008922D8"/>
    <w:rsid w:val="00895EDE"/>
    <w:rsid w:val="008A4848"/>
    <w:rsid w:val="008A5A2A"/>
    <w:rsid w:val="008A6B27"/>
    <w:rsid w:val="008A782A"/>
    <w:rsid w:val="008B451F"/>
    <w:rsid w:val="008B4624"/>
    <w:rsid w:val="008C160E"/>
    <w:rsid w:val="008C1C78"/>
    <w:rsid w:val="008C4201"/>
    <w:rsid w:val="008C7A5B"/>
    <w:rsid w:val="008C7C95"/>
    <w:rsid w:val="008E1782"/>
    <w:rsid w:val="008F455E"/>
    <w:rsid w:val="008F475F"/>
    <w:rsid w:val="008F4C0B"/>
    <w:rsid w:val="008F67FF"/>
    <w:rsid w:val="009014F5"/>
    <w:rsid w:val="0090776A"/>
    <w:rsid w:val="00911D03"/>
    <w:rsid w:val="0093086B"/>
    <w:rsid w:val="00930FE5"/>
    <w:rsid w:val="00941E2B"/>
    <w:rsid w:val="00942FA0"/>
    <w:rsid w:val="00945660"/>
    <w:rsid w:val="00946793"/>
    <w:rsid w:val="00957E7C"/>
    <w:rsid w:val="009634F6"/>
    <w:rsid w:val="0097180A"/>
    <w:rsid w:val="00984F50"/>
    <w:rsid w:val="0098584F"/>
    <w:rsid w:val="0099364D"/>
    <w:rsid w:val="0099404D"/>
    <w:rsid w:val="009941FF"/>
    <w:rsid w:val="009959F6"/>
    <w:rsid w:val="009A3379"/>
    <w:rsid w:val="009A50CF"/>
    <w:rsid w:val="009B2E7B"/>
    <w:rsid w:val="009D18E5"/>
    <w:rsid w:val="009E0320"/>
    <w:rsid w:val="009E1565"/>
    <w:rsid w:val="009F73F4"/>
    <w:rsid w:val="009F7907"/>
    <w:rsid w:val="00A10DDD"/>
    <w:rsid w:val="00A11668"/>
    <w:rsid w:val="00A1554F"/>
    <w:rsid w:val="00A1567C"/>
    <w:rsid w:val="00A213A0"/>
    <w:rsid w:val="00A26893"/>
    <w:rsid w:val="00A32C55"/>
    <w:rsid w:val="00A409A7"/>
    <w:rsid w:val="00A41DDA"/>
    <w:rsid w:val="00A43F82"/>
    <w:rsid w:val="00A46829"/>
    <w:rsid w:val="00A47314"/>
    <w:rsid w:val="00A52766"/>
    <w:rsid w:val="00A73EBB"/>
    <w:rsid w:val="00A82C87"/>
    <w:rsid w:val="00A937BA"/>
    <w:rsid w:val="00A93A26"/>
    <w:rsid w:val="00AA145D"/>
    <w:rsid w:val="00AA2FDB"/>
    <w:rsid w:val="00AA3D4B"/>
    <w:rsid w:val="00AA55EF"/>
    <w:rsid w:val="00AB326C"/>
    <w:rsid w:val="00AB598C"/>
    <w:rsid w:val="00AB6574"/>
    <w:rsid w:val="00AC0D53"/>
    <w:rsid w:val="00AC27A9"/>
    <w:rsid w:val="00AD7529"/>
    <w:rsid w:val="00AD7547"/>
    <w:rsid w:val="00AD788F"/>
    <w:rsid w:val="00AE00BE"/>
    <w:rsid w:val="00AE32A8"/>
    <w:rsid w:val="00AE4122"/>
    <w:rsid w:val="00AE533C"/>
    <w:rsid w:val="00AF01E5"/>
    <w:rsid w:val="00AF1B10"/>
    <w:rsid w:val="00AF1C65"/>
    <w:rsid w:val="00AF62DE"/>
    <w:rsid w:val="00B0033E"/>
    <w:rsid w:val="00B00AE3"/>
    <w:rsid w:val="00B0527A"/>
    <w:rsid w:val="00B148C1"/>
    <w:rsid w:val="00B15219"/>
    <w:rsid w:val="00B204B8"/>
    <w:rsid w:val="00B221CF"/>
    <w:rsid w:val="00B33861"/>
    <w:rsid w:val="00B33AB9"/>
    <w:rsid w:val="00B50E7A"/>
    <w:rsid w:val="00B5227E"/>
    <w:rsid w:val="00B55049"/>
    <w:rsid w:val="00B625FE"/>
    <w:rsid w:val="00B64ECB"/>
    <w:rsid w:val="00B6595D"/>
    <w:rsid w:val="00B70DB9"/>
    <w:rsid w:val="00B721FE"/>
    <w:rsid w:val="00B771BD"/>
    <w:rsid w:val="00B87025"/>
    <w:rsid w:val="00B90363"/>
    <w:rsid w:val="00B96903"/>
    <w:rsid w:val="00BA7FDD"/>
    <w:rsid w:val="00BB29EF"/>
    <w:rsid w:val="00BB2F65"/>
    <w:rsid w:val="00BB76B3"/>
    <w:rsid w:val="00BC19CA"/>
    <w:rsid w:val="00BD0DDA"/>
    <w:rsid w:val="00BD4232"/>
    <w:rsid w:val="00BD4B19"/>
    <w:rsid w:val="00BE0BC3"/>
    <w:rsid w:val="00BF5085"/>
    <w:rsid w:val="00C03B9B"/>
    <w:rsid w:val="00C04376"/>
    <w:rsid w:val="00C129C6"/>
    <w:rsid w:val="00C172AD"/>
    <w:rsid w:val="00C31E53"/>
    <w:rsid w:val="00C339A3"/>
    <w:rsid w:val="00C40045"/>
    <w:rsid w:val="00C413DE"/>
    <w:rsid w:val="00C535CE"/>
    <w:rsid w:val="00C605AA"/>
    <w:rsid w:val="00C62A25"/>
    <w:rsid w:val="00C670FE"/>
    <w:rsid w:val="00C75265"/>
    <w:rsid w:val="00C86561"/>
    <w:rsid w:val="00C95A4E"/>
    <w:rsid w:val="00C97A8B"/>
    <w:rsid w:val="00CA198B"/>
    <w:rsid w:val="00CB5194"/>
    <w:rsid w:val="00CB5B1F"/>
    <w:rsid w:val="00CC2A0E"/>
    <w:rsid w:val="00CC48A5"/>
    <w:rsid w:val="00CC5903"/>
    <w:rsid w:val="00CC5D05"/>
    <w:rsid w:val="00CD32E8"/>
    <w:rsid w:val="00CD3661"/>
    <w:rsid w:val="00CD42E2"/>
    <w:rsid w:val="00CD5CBC"/>
    <w:rsid w:val="00CE02AD"/>
    <w:rsid w:val="00CE079E"/>
    <w:rsid w:val="00CF5632"/>
    <w:rsid w:val="00CF5E4A"/>
    <w:rsid w:val="00CF6E3E"/>
    <w:rsid w:val="00CF7046"/>
    <w:rsid w:val="00D022F8"/>
    <w:rsid w:val="00D03D8A"/>
    <w:rsid w:val="00D132E1"/>
    <w:rsid w:val="00D309B1"/>
    <w:rsid w:val="00D30B67"/>
    <w:rsid w:val="00D30D7F"/>
    <w:rsid w:val="00D54B51"/>
    <w:rsid w:val="00D75770"/>
    <w:rsid w:val="00D75BFF"/>
    <w:rsid w:val="00D86986"/>
    <w:rsid w:val="00DA270F"/>
    <w:rsid w:val="00DA69EA"/>
    <w:rsid w:val="00DA70BD"/>
    <w:rsid w:val="00DB07AD"/>
    <w:rsid w:val="00DC2637"/>
    <w:rsid w:val="00DC3191"/>
    <w:rsid w:val="00DC39A2"/>
    <w:rsid w:val="00DC5629"/>
    <w:rsid w:val="00DC5AF9"/>
    <w:rsid w:val="00DC73CF"/>
    <w:rsid w:val="00DD5239"/>
    <w:rsid w:val="00DE1797"/>
    <w:rsid w:val="00DE292B"/>
    <w:rsid w:val="00DF7946"/>
    <w:rsid w:val="00E05647"/>
    <w:rsid w:val="00E2313C"/>
    <w:rsid w:val="00E27169"/>
    <w:rsid w:val="00E359AE"/>
    <w:rsid w:val="00E35B8B"/>
    <w:rsid w:val="00E36490"/>
    <w:rsid w:val="00E40D69"/>
    <w:rsid w:val="00E419E8"/>
    <w:rsid w:val="00E53836"/>
    <w:rsid w:val="00E61822"/>
    <w:rsid w:val="00E6303F"/>
    <w:rsid w:val="00E64F68"/>
    <w:rsid w:val="00E66025"/>
    <w:rsid w:val="00E7029D"/>
    <w:rsid w:val="00E7086E"/>
    <w:rsid w:val="00E810FA"/>
    <w:rsid w:val="00E81E06"/>
    <w:rsid w:val="00E851AA"/>
    <w:rsid w:val="00E8692B"/>
    <w:rsid w:val="00E86B2F"/>
    <w:rsid w:val="00E87952"/>
    <w:rsid w:val="00E96358"/>
    <w:rsid w:val="00E97BAE"/>
    <w:rsid w:val="00EA4D66"/>
    <w:rsid w:val="00EA56C7"/>
    <w:rsid w:val="00EA5B39"/>
    <w:rsid w:val="00EA7D5A"/>
    <w:rsid w:val="00EB5733"/>
    <w:rsid w:val="00EC0705"/>
    <w:rsid w:val="00EC2853"/>
    <w:rsid w:val="00ED2E4E"/>
    <w:rsid w:val="00ED3D8B"/>
    <w:rsid w:val="00EE5907"/>
    <w:rsid w:val="00EE5C0A"/>
    <w:rsid w:val="00EF187A"/>
    <w:rsid w:val="00EF1DA9"/>
    <w:rsid w:val="00EF2BFF"/>
    <w:rsid w:val="00EF4615"/>
    <w:rsid w:val="00F03124"/>
    <w:rsid w:val="00F03848"/>
    <w:rsid w:val="00F12B44"/>
    <w:rsid w:val="00F12EBF"/>
    <w:rsid w:val="00F21308"/>
    <w:rsid w:val="00F26398"/>
    <w:rsid w:val="00F314CD"/>
    <w:rsid w:val="00F33318"/>
    <w:rsid w:val="00F344FF"/>
    <w:rsid w:val="00F40197"/>
    <w:rsid w:val="00F46AE5"/>
    <w:rsid w:val="00F5103B"/>
    <w:rsid w:val="00F57510"/>
    <w:rsid w:val="00F661DB"/>
    <w:rsid w:val="00F72736"/>
    <w:rsid w:val="00F75230"/>
    <w:rsid w:val="00F802CE"/>
    <w:rsid w:val="00F80B9D"/>
    <w:rsid w:val="00F8771E"/>
    <w:rsid w:val="00F90224"/>
    <w:rsid w:val="00F941E6"/>
    <w:rsid w:val="00F96519"/>
    <w:rsid w:val="00F97176"/>
    <w:rsid w:val="00FA11A0"/>
    <w:rsid w:val="00FA12AC"/>
    <w:rsid w:val="00FA2240"/>
    <w:rsid w:val="00FA405B"/>
    <w:rsid w:val="00FB2F9E"/>
    <w:rsid w:val="00FC593E"/>
    <w:rsid w:val="00FC5C11"/>
    <w:rsid w:val="00FD355E"/>
    <w:rsid w:val="00FE0796"/>
    <w:rsid w:val="00FE4F00"/>
    <w:rsid w:val="00FF68C4"/>
  </w:rsids>
  <m:mathPr>
    <m:mathFont m:val="Cambria Math"/>
    <m:brkBin m:val="before"/>
    <m:brkBinSub m:val="--"/>
    <m:smallFrac/>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A7E0A72-8BE3-426D-99F5-17B7C6992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3"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339A3"/>
    <w:pPr>
      <w:spacing w:after="0" w:line="240" w:lineRule="auto"/>
    </w:pPr>
    <w:rPr>
      <w:rFonts w:ascii="Times New Roman" w:hAnsi="Times New Roman"/>
      <w:sz w:val="24"/>
      <w:lang w:val="en-GB"/>
    </w:rPr>
  </w:style>
  <w:style w:type="paragraph" w:styleId="Overskrift1">
    <w:name w:val="heading 1"/>
    <w:basedOn w:val="Normal"/>
    <w:next w:val="Brdtekst"/>
    <w:link w:val="Overskrift1Tegn"/>
    <w:uiPriority w:val="9"/>
    <w:qFormat/>
    <w:rsid w:val="001576E9"/>
    <w:pPr>
      <w:keepNext/>
      <w:keepLines/>
      <w:spacing w:after="120"/>
      <w:outlineLvl w:val="0"/>
    </w:pPr>
    <w:rPr>
      <w:rFonts w:ascii="Arial" w:eastAsiaTheme="majorEastAsia" w:hAnsi="Arial" w:cstheme="majorBidi"/>
      <w:b/>
      <w:bCs/>
      <w:sz w:val="32"/>
      <w:szCs w:val="28"/>
    </w:rPr>
  </w:style>
  <w:style w:type="paragraph" w:styleId="Overskrift2">
    <w:name w:val="heading 2"/>
    <w:basedOn w:val="Normal"/>
    <w:next w:val="Brdtekst"/>
    <w:link w:val="Overskrift2Tegn"/>
    <w:uiPriority w:val="9"/>
    <w:qFormat/>
    <w:rsid w:val="00CD42E2"/>
    <w:pPr>
      <w:keepNext/>
      <w:keepLines/>
      <w:numPr>
        <w:numId w:val="6"/>
      </w:numPr>
      <w:spacing w:before="240" w:after="60"/>
      <w:outlineLvl w:val="1"/>
    </w:pPr>
    <w:rPr>
      <w:rFonts w:ascii="Arial" w:eastAsiaTheme="majorEastAsia" w:hAnsi="Arial" w:cstheme="majorBidi"/>
      <w:b/>
      <w:bCs/>
      <w:szCs w:val="26"/>
    </w:rPr>
  </w:style>
  <w:style w:type="paragraph" w:styleId="Overskrift3">
    <w:name w:val="heading 3"/>
    <w:basedOn w:val="Normal"/>
    <w:next w:val="Brdtekst"/>
    <w:link w:val="Overskrift3Tegn"/>
    <w:uiPriority w:val="9"/>
    <w:qFormat/>
    <w:rsid w:val="003D791B"/>
    <w:pPr>
      <w:keepNext/>
      <w:keepLines/>
      <w:numPr>
        <w:ilvl w:val="1"/>
        <w:numId w:val="6"/>
      </w:numPr>
      <w:spacing w:before="240" w:after="60"/>
      <w:ind w:left="680"/>
      <w:outlineLvl w:val="2"/>
    </w:pPr>
    <w:rPr>
      <w:rFonts w:ascii="Arial" w:eastAsiaTheme="majorEastAsia" w:hAnsi="Arial" w:cstheme="majorBidi"/>
      <w:bCs/>
    </w:rPr>
  </w:style>
  <w:style w:type="paragraph" w:styleId="Overskrift4">
    <w:name w:val="heading 4"/>
    <w:basedOn w:val="Normal"/>
    <w:next w:val="Brdtekst"/>
    <w:link w:val="Overskrift4Tegn"/>
    <w:uiPriority w:val="9"/>
    <w:rsid w:val="002F2323"/>
    <w:pPr>
      <w:keepNext/>
      <w:keepLines/>
      <w:spacing w:before="200" w:after="200"/>
      <w:outlineLvl w:val="3"/>
    </w:pPr>
    <w:rPr>
      <w:rFonts w:ascii="Arial" w:eastAsiaTheme="majorEastAsia" w:hAnsi="Arial" w:cstheme="majorBidi"/>
      <w:b/>
      <w:bCs/>
      <w:iCs/>
      <w:sz w:val="20"/>
    </w:rPr>
  </w:style>
  <w:style w:type="paragraph" w:styleId="Overskrift5">
    <w:name w:val="heading 5"/>
    <w:basedOn w:val="Normal"/>
    <w:next w:val="Brdtekst"/>
    <w:link w:val="Overskrift5Tegn"/>
    <w:uiPriority w:val="9"/>
    <w:semiHidden/>
    <w:rsid w:val="008A6B27"/>
    <w:pPr>
      <w:keepNext/>
      <w:keepLines/>
      <w:spacing w:before="120"/>
      <w:outlineLvl w:val="4"/>
    </w:pPr>
    <w:rPr>
      <w:rFonts w:ascii="Arial" w:eastAsiaTheme="majorEastAsia" w:hAnsi="Arial" w:cstheme="majorBidi"/>
      <w:sz w:val="20"/>
    </w:rPr>
  </w:style>
  <w:style w:type="paragraph" w:styleId="Overskrift6">
    <w:name w:val="heading 6"/>
    <w:basedOn w:val="Normal"/>
    <w:next w:val="Brdtekst"/>
    <w:link w:val="Overskrift6Tegn"/>
    <w:uiPriority w:val="9"/>
    <w:semiHidden/>
    <w:rsid w:val="008A6B27"/>
    <w:pPr>
      <w:keepNext/>
      <w:keepLines/>
      <w:spacing w:before="120"/>
      <w:outlineLvl w:val="5"/>
    </w:pPr>
    <w:rPr>
      <w:rFonts w:ascii="Arial" w:eastAsiaTheme="majorEastAsia" w:hAnsi="Arial" w:cstheme="majorBidi"/>
      <w:iCs/>
      <w:sz w:val="20"/>
    </w:rPr>
  </w:style>
  <w:style w:type="paragraph" w:styleId="Overskrift7">
    <w:name w:val="heading 7"/>
    <w:basedOn w:val="Normal"/>
    <w:next w:val="Normal"/>
    <w:link w:val="Overskrift7Tegn"/>
    <w:uiPriority w:val="9"/>
    <w:semiHidden/>
    <w:rsid w:val="008A6B27"/>
    <w:pPr>
      <w:keepNext/>
      <w:keepLines/>
      <w:spacing w:before="120"/>
      <w:outlineLvl w:val="6"/>
    </w:pPr>
    <w:rPr>
      <w:rFonts w:ascii="Arial" w:eastAsiaTheme="majorEastAsia" w:hAnsi="Arial" w:cstheme="majorBidi"/>
      <w:iCs/>
      <w:sz w:val="20"/>
    </w:rPr>
  </w:style>
  <w:style w:type="paragraph" w:styleId="Overskrift8">
    <w:name w:val="heading 8"/>
    <w:basedOn w:val="Normal"/>
    <w:next w:val="Brdtekst"/>
    <w:link w:val="Overskrift8Tegn"/>
    <w:uiPriority w:val="9"/>
    <w:semiHidden/>
    <w:rsid w:val="008A6B27"/>
    <w:pPr>
      <w:keepNext/>
      <w:keepLines/>
      <w:spacing w:before="120"/>
      <w:outlineLvl w:val="7"/>
    </w:pPr>
    <w:rPr>
      <w:rFonts w:ascii="Arial" w:eastAsiaTheme="majorEastAsia" w:hAnsi="Arial" w:cstheme="majorBidi"/>
      <w:sz w:val="20"/>
      <w:szCs w:val="20"/>
    </w:rPr>
  </w:style>
  <w:style w:type="paragraph" w:styleId="Overskrift9">
    <w:name w:val="heading 9"/>
    <w:basedOn w:val="Normal"/>
    <w:next w:val="Brdtekst"/>
    <w:link w:val="Overskrift9Tegn"/>
    <w:uiPriority w:val="9"/>
    <w:semiHidden/>
    <w:rsid w:val="008A6B27"/>
    <w:pPr>
      <w:keepNext/>
      <w:keepLines/>
      <w:spacing w:before="200"/>
      <w:outlineLvl w:val="8"/>
    </w:pPr>
    <w:rPr>
      <w:rFonts w:ascii="Arial" w:eastAsiaTheme="majorEastAsia" w:hAnsi="Arial" w:cstheme="majorBidi"/>
      <w:iCs/>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semiHidden/>
    <w:rsid w:val="00EA5B39"/>
    <w:pPr>
      <w:tabs>
        <w:tab w:val="center" w:pos="4536"/>
        <w:tab w:val="right" w:pos="9072"/>
      </w:tabs>
    </w:pPr>
    <w:rPr>
      <w:rFonts w:ascii="Arial" w:hAnsi="Arial"/>
      <w:sz w:val="20"/>
    </w:rPr>
  </w:style>
  <w:style w:type="character" w:customStyle="1" w:styleId="TopptekstTegn">
    <w:name w:val="Topptekst Tegn"/>
    <w:basedOn w:val="Standardskriftforavsnitt"/>
    <w:link w:val="Topptekst"/>
    <w:uiPriority w:val="99"/>
    <w:semiHidden/>
    <w:rsid w:val="00FA12AC"/>
    <w:rPr>
      <w:rFonts w:ascii="Arial" w:hAnsi="Arial"/>
      <w:sz w:val="20"/>
    </w:rPr>
  </w:style>
  <w:style w:type="paragraph" w:styleId="Bunntekst">
    <w:name w:val="footer"/>
    <w:basedOn w:val="Normal"/>
    <w:link w:val="BunntekstTegn"/>
    <w:uiPriority w:val="99"/>
    <w:semiHidden/>
    <w:rsid w:val="00B771BD"/>
    <w:pPr>
      <w:tabs>
        <w:tab w:val="center" w:pos="4536"/>
        <w:tab w:val="right" w:pos="9072"/>
      </w:tabs>
    </w:pPr>
    <w:rPr>
      <w:rFonts w:ascii="Arial" w:hAnsi="Arial"/>
      <w:sz w:val="16"/>
    </w:rPr>
  </w:style>
  <w:style w:type="character" w:customStyle="1" w:styleId="BunntekstTegn">
    <w:name w:val="Bunntekst Tegn"/>
    <w:basedOn w:val="Standardskriftforavsnitt"/>
    <w:link w:val="Bunntekst"/>
    <w:uiPriority w:val="99"/>
    <w:semiHidden/>
    <w:rsid w:val="00FA12AC"/>
    <w:rPr>
      <w:rFonts w:ascii="Arial" w:hAnsi="Arial"/>
      <w:sz w:val="16"/>
    </w:rPr>
  </w:style>
  <w:style w:type="table" w:styleId="Tabellrutenett">
    <w:name w:val="Table Grid"/>
    <w:basedOn w:val="Vanligtabell"/>
    <w:uiPriority w:val="59"/>
    <w:rsid w:val="00F12B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F12B44"/>
    <w:rPr>
      <w:rFonts w:ascii="Tahoma" w:hAnsi="Tahoma" w:cs="Tahoma"/>
      <w:sz w:val="16"/>
      <w:szCs w:val="16"/>
    </w:rPr>
  </w:style>
  <w:style w:type="character" w:customStyle="1" w:styleId="BobletekstTegn">
    <w:name w:val="Bobletekst Tegn"/>
    <w:basedOn w:val="Standardskriftforavsnitt"/>
    <w:link w:val="Bobletekst"/>
    <w:uiPriority w:val="99"/>
    <w:semiHidden/>
    <w:rsid w:val="00F12B44"/>
    <w:rPr>
      <w:rFonts w:ascii="Tahoma" w:hAnsi="Tahoma" w:cs="Tahoma"/>
      <w:sz w:val="16"/>
      <w:szCs w:val="16"/>
    </w:rPr>
  </w:style>
  <w:style w:type="paragraph" w:styleId="Brdtekst">
    <w:name w:val="Body Text"/>
    <w:basedOn w:val="Normal"/>
    <w:link w:val="BrdtekstTegn"/>
    <w:uiPriority w:val="99"/>
    <w:qFormat/>
    <w:rsid w:val="002B05F1"/>
    <w:pPr>
      <w:spacing w:after="160" w:line="280" w:lineRule="atLeast"/>
    </w:pPr>
  </w:style>
  <w:style w:type="character" w:customStyle="1" w:styleId="BrdtekstTegn">
    <w:name w:val="Brødtekst Tegn"/>
    <w:basedOn w:val="Standardskriftforavsnitt"/>
    <w:link w:val="Brdtekst"/>
    <w:uiPriority w:val="99"/>
    <w:rsid w:val="002B05F1"/>
    <w:rPr>
      <w:rFonts w:ascii="Times New Roman" w:hAnsi="Times New Roman"/>
      <w:sz w:val="24"/>
    </w:rPr>
  </w:style>
  <w:style w:type="character" w:customStyle="1" w:styleId="Overskrift1Tegn">
    <w:name w:val="Overskrift 1 Tegn"/>
    <w:basedOn w:val="Standardskriftforavsnitt"/>
    <w:link w:val="Overskrift1"/>
    <w:uiPriority w:val="9"/>
    <w:rsid w:val="001576E9"/>
    <w:rPr>
      <w:rFonts w:ascii="Arial" w:eastAsiaTheme="majorEastAsia" w:hAnsi="Arial" w:cstheme="majorBidi"/>
      <w:b/>
      <w:bCs/>
      <w:sz w:val="32"/>
      <w:szCs w:val="28"/>
    </w:rPr>
  </w:style>
  <w:style w:type="character" w:customStyle="1" w:styleId="Overskrift2Tegn">
    <w:name w:val="Overskrift 2 Tegn"/>
    <w:basedOn w:val="Standardskriftforavsnitt"/>
    <w:link w:val="Overskrift2"/>
    <w:uiPriority w:val="9"/>
    <w:rsid w:val="001576E9"/>
    <w:rPr>
      <w:rFonts w:ascii="Arial" w:eastAsiaTheme="majorEastAsia" w:hAnsi="Arial" w:cstheme="majorBidi"/>
      <w:b/>
      <w:bCs/>
      <w:sz w:val="24"/>
      <w:szCs w:val="26"/>
      <w:lang w:val="en-GB"/>
    </w:rPr>
  </w:style>
  <w:style w:type="character" w:customStyle="1" w:styleId="Overskrift3Tegn">
    <w:name w:val="Overskrift 3 Tegn"/>
    <w:basedOn w:val="Standardskriftforavsnitt"/>
    <w:link w:val="Overskrift3"/>
    <w:uiPriority w:val="9"/>
    <w:rsid w:val="003D791B"/>
    <w:rPr>
      <w:rFonts w:ascii="Arial" w:eastAsiaTheme="majorEastAsia" w:hAnsi="Arial" w:cstheme="majorBidi"/>
      <w:bCs/>
      <w:sz w:val="24"/>
      <w:lang w:val="en-GB"/>
    </w:rPr>
  </w:style>
  <w:style w:type="character" w:customStyle="1" w:styleId="Overskrift4Tegn">
    <w:name w:val="Overskrift 4 Tegn"/>
    <w:basedOn w:val="Standardskriftforavsnitt"/>
    <w:link w:val="Overskrift4"/>
    <w:uiPriority w:val="9"/>
    <w:rsid w:val="002F2323"/>
    <w:rPr>
      <w:rFonts w:ascii="Arial" w:eastAsiaTheme="majorEastAsia" w:hAnsi="Arial" w:cstheme="majorBidi"/>
      <w:b/>
      <w:bCs/>
      <w:iCs/>
      <w:sz w:val="20"/>
    </w:rPr>
  </w:style>
  <w:style w:type="character" w:customStyle="1" w:styleId="Overskrift5Tegn">
    <w:name w:val="Overskrift 5 Tegn"/>
    <w:basedOn w:val="Standardskriftforavsnitt"/>
    <w:link w:val="Overskrift5"/>
    <w:uiPriority w:val="9"/>
    <w:semiHidden/>
    <w:rsid w:val="008A6B27"/>
    <w:rPr>
      <w:rFonts w:ascii="Arial" w:eastAsiaTheme="majorEastAsia" w:hAnsi="Arial" w:cstheme="majorBidi"/>
      <w:sz w:val="20"/>
    </w:rPr>
  </w:style>
  <w:style w:type="character" w:customStyle="1" w:styleId="Overskrift6Tegn">
    <w:name w:val="Overskrift 6 Tegn"/>
    <w:basedOn w:val="Standardskriftforavsnitt"/>
    <w:link w:val="Overskrift6"/>
    <w:uiPriority w:val="9"/>
    <w:semiHidden/>
    <w:rsid w:val="008A6B27"/>
    <w:rPr>
      <w:rFonts w:ascii="Arial" w:eastAsiaTheme="majorEastAsia" w:hAnsi="Arial" w:cstheme="majorBidi"/>
      <w:iCs/>
      <w:sz w:val="20"/>
    </w:rPr>
  </w:style>
  <w:style w:type="character" w:customStyle="1" w:styleId="Overskrift7Tegn">
    <w:name w:val="Overskrift 7 Tegn"/>
    <w:basedOn w:val="Standardskriftforavsnitt"/>
    <w:link w:val="Overskrift7"/>
    <w:uiPriority w:val="9"/>
    <w:semiHidden/>
    <w:rsid w:val="008A6B27"/>
    <w:rPr>
      <w:rFonts w:ascii="Arial" w:eastAsiaTheme="majorEastAsia" w:hAnsi="Arial" w:cstheme="majorBidi"/>
      <w:iCs/>
      <w:sz w:val="20"/>
    </w:rPr>
  </w:style>
  <w:style w:type="character" w:customStyle="1" w:styleId="Overskrift8Tegn">
    <w:name w:val="Overskrift 8 Tegn"/>
    <w:basedOn w:val="Standardskriftforavsnitt"/>
    <w:link w:val="Overskrift8"/>
    <w:uiPriority w:val="9"/>
    <w:semiHidden/>
    <w:rsid w:val="008A6B27"/>
    <w:rPr>
      <w:rFonts w:ascii="Arial" w:eastAsiaTheme="majorEastAsia" w:hAnsi="Arial" w:cstheme="majorBidi"/>
      <w:sz w:val="20"/>
      <w:szCs w:val="20"/>
    </w:rPr>
  </w:style>
  <w:style w:type="character" w:customStyle="1" w:styleId="Overskrift9Tegn">
    <w:name w:val="Overskrift 9 Tegn"/>
    <w:basedOn w:val="Standardskriftforavsnitt"/>
    <w:link w:val="Overskrift9"/>
    <w:uiPriority w:val="9"/>
    <w:semiHidden/>
    <w:rsid w:val="008A6B27"/>
    <w:rPr>
      <w:rFonts w:ascii="Arial" w:eastAsiaTheme="majorEastAsia" w:hAnsi="Arial" w:cstheme="majorBidi"/>
      <w:iCs/>
      <w:sz w:val="20"/>
      <w:szCs w:val="20"/>
    </w:rPr>
  </w:style>
  <w:style w:type="paragraph" w:customStyle="1" w:styleId="Dokumenttyp">
    <w:name w:val="Dokumenttyp"/>
    <w:basedOn w:val="Normal"/>
    <w:semiHidden/>
    <w:rsid w:val="001B62AF"/>
    <w:pPr>
      <w:spacing w:after="40"/>
    </w:pPr>
    <w:rPr>
      <w:rFonts w:ascii="Arial" w:hAnsi="Arial"/>
      <w:b/>
      <w:sz w:val="20"/>
    </w:rPr>
  </w:style>
  <w:style w:type="paragraph" w:customStyle="1" w:styleId="Ledtext">
    <w:name w:val="Ledtext"/>
    <w:basedOn w:val="Normal"/>
    <w:semiHidden/>
    <w:rsid w:val="007172BB"/>
    <w:pPr>
      <w:spacing w:before="40" w:after="20"/>
    </w:pPr>
    <w:rPr>
      <w:rFonts w:ascii="Arial" w:hAnsi="Arial"/>
      <w:sz w:val="14"/>
    </w:rPr>
  </w:style>
  <w:style w:type="character" w:styleId="Sidetall">
    <w:name w:val="page number"/>
    <w:basedOn w:val="Standardskriftforavsnitt"/>
    <w:uiPriority w:val="99"/>
    <w:semiHidden/>
    <w:rsid w:val="0001451F"/>
    <w:rPr>
      <w:sz w:val="16"/>
    </w:rPr>
  </w:style>
  <w:style w:type="character" w:styleId="Hyperkobling">
    <w:name w:val="Hyperlink"/>
    <w:basedOn w:val="Standardskriftforavsnitt"/>
    <w:uiPriority w:val="99"/>
    <w:semiHidden/>
    <w:rsid w:val="007172BB"/>
    <w:rPr>
      <w:color w:val="0000FF" w:themeColor="hyperlink"/>
      <w:u w:val="single"/>
    </w:rPr>
  </w:style>
  <w:style w:type="paragraph" w:styleId="INNH1">
    <w:name w:val="toc 1"/>
    <w:basedOn w:val="Normal"/>
    <w:next w:val="Normal"/>
    <w:uiPriority w:val="39"/>
    <w:semiHidden/>
    <w:rsid w:val="005F6E75"/>
    <w:pPr>
      <w:spacing w:before="240" w:after="120"/>
      <w:ind w:left="397" w:hanging="397"/>
    </w:pPr>
    <w:rPr>
      <w:rFonts w:ascii="Arial" w:hAnsi="Arial"/>
      <w:b/>
      <w:caps/>
      <w:sz w:val="20"/>
    </w:rPr>
  </w:style>
  <w:style w:type="paragraph" w:styleId="INNH2">
    <w:name w:val="toc 2"/>
    <w:basedOn w:val="Normal"/>
    <w:next w:val="Normal"/>
    <w:uiPriority w:val="39"/>
    <w:semiHidden/>
    <w:rsid w:val="00E66025"/>
    <w:pPr>
      <w:spacing w:before="20" w:after="40"/>
      <w:ind w:left="964" w:hanging="567"/>
    </w:pPr>
    <w:rPr>
      <w:rFonts w:ascii="Arial" w:hAnsi="Arial"/>
      <w:sz w:val="20"/>
    </w:rPr>
  </w:style>
  <w:style w:type="paragraph" w:styleId="INNH3">
    <w:name w:val="toc 3"/>
    <w:basedOn w:val="Normal"/>
    <w:next w:val="Normal"/>
    <w:uiPriority w:val="39"/>
    <w:semiHidden/>
    <w:rsid w:val="00E66025"/>
    <w:pPr>
      <w:spacing w:before="20" w:after="40"/>
      <w:ind w:left="1701" w:hanging="737"/>
    </w:pPr>
    <w:rPr>
      <w:rFonts w:ascii="Arial" w:hAnsi="Arial"/>
      <w:sz w:val="20"/>
    </w:rPr>
  </w:style>
  <w:style w:type="paragraph" w:styleId="Sitat">
    <w:name w:val="Quote"/>
    <w:basedOn w:val="Normal"/>
    <w:next w:val="Normal"/>
    <w:link w:val="SitatTegn"/>
    <w:uiPriority w:val="29"/>
    <w:rsid w:val="002B05F1"/>
    <w:pPr>
      <w:spacing w:after="160" w:line="280" w:lineRule="atLeast"/>
      <w:ind w:left="567" w:right="567"/>
    </w:pPr>
    <w:rPr>
      <w:i/>
      <w:iCs/>
      <w:color w:val="000000" w:themeColor="text1"/>
    </w:rPr>
  </w:style>
  <w:style w:type="character" w:customStyle="1" w:styleId="SitatTegn">
    <w:name w:val="Sitat Tegn"/>
    <w:basedOn w:val="Standardskriftforavsnitt"/>
    <w:link w:val="Sitat"/>
    <w:uiPriority w:val="29"/>
    <w:rsid w:val="002B05F1"/>
    <w:rPr>
      <w:rFonts w:ascii="Times New Roman" w:hAnsi="Times New Roman"/>
      <w:i/>
      <w:iCs/>
      <w:color w:val="000000" w:themeColor="text1"/>
      <w:sz w:val="24"/>
    </w:rPr>
  </w:style>
  <w:style w:type="paragraph" w:styleId="Figurliste">
    <w:name w:val="table of figures"/>
    <w:basedOn w:val="Normal"/>
    <w:next w:val="Normal"/>
    <w:uiPriority w:val="99"/>
    <w:semiHidden/>
    <w:rsid w:val="001B62AF"/>
    <w:rPr>
      <w:rFonts w:ascii="Arial" w:hAnsi="Arial"/>
      <w:sz w:val="18"/>
    </w:rPr>
  </w:style>
  <w:style w:type="paragraph" w:styleId="Bildetekst">
    <w:name w:val="caption"/>
    <w:basedOn w:val="Normal"/>
    <w:next w:val="Normal"/>
    <w:uiPriority w:val="35"/>
    <w:semiHidden/>
    <w:rsid w:val="001B62AF"/>
    <w:pPr>
      <w:spacing w:after="200"/>
    </w:pPr>
    <w:rPr>
      <w:rFonts w:ascii="Arial" w:hAnsi="Arial"/>
      <w:bCs/>
      <w:sz w:val="20"/>
      <w:szCs w:val="18"/>
    </w:rPr>
  </w:style>
  <w:style w:type="paragraph" w:styleId="Punktliste">
    <w:name w:val="List Bullet"/>
    <w:basedOn w:val="Normal"/>
    <w:uiPriority w:val="99"/>
    <w:rsid w:val="00493E41"/>
    <w:pPr>
      <w:numPr>
        <w:numId w:val="4"/>
      </w:numPr>
      <w:contextualSpacing/>
    </w:pPr>
  </w:style>
  <w:style w:type="paragraph" w:styleId="Nummerertliste">
    <w:name w:val="List Number"/>
    <w:basedOn w:val="Normal"/>
    <w:uiPriority w:val="99"/>
    <w:rsid w:val="00493E41"/>
    <w:pPr>
      <w:numPr>
        <w:numId w:val="3"/>
      </w:numPr>
      <w:contextualSpacing/>
    </w:pPr>
  </w:style>
  <w:style w:type="paragraph" w:customStyle="1" w:styleId="Namnfrtydligande">
    <w:name w:val="Namnförtydligande"/>
    <w:basedOn w:val="Brdtekst"/>
    <w:next w:val="Overskrift4"/>
    <w:semiHidden/>
    <w:rsid w:val="00C339A3"/>
    <w:pPr>
      <w:keepLines/>
      <w:tabs>
        <w:tab w:val="left" w:pos="3402"/>
      </w:tabs>
      <w:spacing w:before="360" w:after="800"/>
    </w:pPr>
  </w:style>
  <w:style w:type="paragraph" w:customStyle="1" w:styleId="Blankettnr">
    <w:name w:val="Blankettnr"/>
    <w:basedOn w:val="Ledtext"/>
    <w:semiHidden/>
    <w:rsid w:val="00F5103B"/>
    <w:pPr>
      <w:spacing w:before="0" w:after="0"/>
    </w:pPr>
    <w:rPr>
      <w:rFonts w:eastAsia="Times New Roman" w:cs="Times New Roman"/>
      <w:color w:val="A6A6A6" w:themeColor="background1" w:themeShade="A6"/>
      <w:sz w:val="10"/>
      <w:szCs w:val="24"/>
      <w:lang w:eastAsia="sv-SE"/>
    </w:rPr>
  </w:style>
  <w:style w:type="paragraph" w:customStyle="1" w:styleId="Instruktion">
    <w:name w:val="Instruktion"/>
    <w:basedOn w:val="Brdtekst"/>
    <w:semiHidden/>
    <w:rsid w:val="0066588C"/>
    <w:rPr>
      <w:i/>
      <w:color w:val="0000FF"/>
    </w:rPr>
  </w:style>
  <w:style w:type="paragraph" w:customStyle="1" w:styleId="Tabelltext">
    <w:name w:val="Tabelltext"/>
    <w:basedOn w:val="Brdtekst"/>
    <w:qFormat/>
    <w:rsid w:val="00804B1A"/>
    <w:pPr>
      <w:spacing w:before="40" w:after="40" w:line="220" w:lineRule="atLeast"/>
    </w:pPr>
    <w:rPr>
      <w:rFonts w:ascii="Arial" w:hAnsi="Arial"/>
      <w:sz w:val="16"/>
    </w:rPr>
  </w:style>
  <w:style w:type="table" w:customStyle="1" w:styleId="Transportstyrelsen">
    <w:name w:val="Transportstyrelsen"/>
    <w:basedOn w:val="Vanligtabell"/>
    <w:uiPriority w:val="99"/>
    <w:rsid w:val="00C339A3"/>
    <w:pPr>
      <w:spacing w:after="0" w:line="240" w:lineRule="auto"/>
    </w:pPr>
    <w:tblPr>
      <w:tblBorders>
        <w:top w:val="single" w:sz="12" w:space="0" w:color="auto"/>
        <w:left w:val="single" w:sz="4" w:space="0" w:color="auto"/>
        <w:bottom w:val="single" w:sz="12" w:space="0" w:color="auto"/>
        <w:right w:val="single" w:sz="4" w:space="0" w:color="auto"/>
        <w:insideH w:val="single" w:sz="4" w:space="0" w:color="auto"/>
        <w:insideV w:val="single" w:sz="4" w:space="0" w:color="auto"/>
      </w:tblBorders>
    </w:tblPr>
    <w:trPr>
      <w:cantSplit/>
    </w:trPr>
    <w:tblStylePr w:type="firstRow">
      <w:rPr>
        <w:b/>
      </w:rPr>
      <w:tblPr/>
      <w:trPr>
        <w:tblHeader/>
      </w:trPr>
      <w:tcPr>
        <w:tcBorders>
          <w:bottom w:val="single" w:sz="2" w:space="0" w:color="auto"/>
        </w:tcBorders>
      </w:tcPr>
    </w:tblStylePr>
    <w:tblStylePr w:type="lastRow">
      <w:rPr>
        <w:b/>
      </w:rPr>
    </w:tblStylePr>
    <w:tblStylePr w:type="firstCol">
      <w:pPr>
        <w:jc w:val="left"/>
      </w:pPr>
      <w:rPr>
        <w:b/>
      </w:rPr>
    </w:tblStylePr>
  </w:style>
  <w:style w:type="character" w:styleId="Merknadsreferanse">
    <w:name w:val="annotation reference"/>
    <w:basedOn w:val="Standardskriftforavsnitt"/>
    <w:uiPriority w:val="99"/>
    <w:semiHidden/>
    <w:unhideWhenUsed/>
    <w:rsid w:val="00B90363"/>
    <w:rPr>
      <w:sz w:val="16"/>
      <w:szCs w:val="16"/>
    </w:rPr>
  </w:style>
  <w:style w:type="paragraph" w:styleId="Merknadstekst">
    <w:name w:val="annotation text"/>
    <w:basedOn w:val="Normal"/>
    <w:link w:val="MerknadstekstTegn"/>
    <w:uiPriority w:val="99"/>
    <w:semiHidden/>
    <w:unhideWhenUsed/>
    <w:rsid w:val="00B90363"/>
    <w:rPr>
      <w:sz w:val="20"/>
      <w:szCs w:val="20"/>
    </w:rPr>
  </w:style>
  <w:style w:type="character" w:customStyle="1" w:styleId="MerknadstekstTegn">
    <w:name w:val="Merknadstekst Tegn"/>
    <w:basedOn w:val="Standardskriftforavsnitt"/>
    <w:link w:val="Merknadstekst"/>
    <w:uiPriority w:val="99"/>
    <w:semiHidden/>
    <w:rsid w:val="00B90363"/>
    <w:rPr>
      <w:rFonts w:ascii="Times New Roman" w:hAnsi="Times New Roman"/>
      <w:sz w:val="20"/>
      <w:szCs w:val="20"/>
      <w:lang w:val="en-GB"/>
    </w:rPr>
  </w:style>
  <w:style w:type="paragraph" w:styleId="Kommentaremne">
    <w:name w:val="annotation subject"/>
    <w:basedOn w:val="Merknadstekst"/>
    <w:next w:val="Merknadstekst"/>
    <w:link w:val="KommentaremneTegn"/>
    <w:uiPriority w:val="99"/>
    <w:semiHidden/>
    <w:unhideWhenUsed/>
    <w:rsid w:val="00B90363"/>
    <w:rPr>
      <w:b/>
      <w:bCs/>
    </w:rPr>
  </w:style>
  <w:style w:type="character" w:customStyle="1" w:styleId="KommentaremneTegn">
    <w:name w:val="Kommentaremne Tegn"/>
    <w:basedOn w:val="MerknadstekstTegn"/>
    <w:link w:val="Kommentaremne"/>
    <w:uiPriority w:val="99"/>
    <w:semiHidden/>
    <w:rsid w:val="00B90363"/>
    <w:rPr>
      <w:rFonts w:ascii="Times New Roman" w:hAnsi="Times New Roman"/>
      <w:b/>
      <w:bCs/>
      <w:sz w:val="20"/>
      <w:szCs w:val="20"/>
      <w:lang w:val="en-GB"/>
    </w:rPr>
  </w:style>
  <w:style w:type="paragraph" w:styleId="Tittel">
    <w:name w:val="Title"/>
    <w:basedOn w:val="Normal"/>
    <w:next w:val="Normal"/>
    <w:link w:val="TittelTegn"/>
    <w:uiPriority w:val="10"/>
    <w:qFormat/>
    <w:rsid w:val="008922D8"/>
    <w:pPr>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8922D8"/>
    <w:rPr>
      <w:rFonts w:asciiTheme="majorHAnsi" w:eastAsiaTheme="majorEastAsia" w:hAnsiTheme="majorHAnsi" w:cstheme="majorBidi"/>
      <w:spacing w:val="-10"/>
      <w:kern w:val="28"/>
      <w:sz w:val="56"/>
      <w:szCs w:val="56"/>
      <w:lang w:val="en-GB"/>
    </w:rPr>
  </w:style>
  <w:style w:type="paragraph" w:styleId="Listeavsnitt">
    <w:name w:val="List Paragraph"/>
    <w:basedOn w:val="Normal"/>
    <w:uiPriority w:val="34"/>
    <w:qFormat/>
    <w:rsid w:val="007203CB"/>
    <w:pPr>
      <w:spacing w:after="160" w:line="259" w:lineRule="auto"/>
      <w:ind w:left="720"/>
      <w:contextualSpacing/>
    </w:pPr>
    <w:rPr>
      <w:rFonts w:asciiTheme="minorHAnsi" w:hAnsiTheme="minorHAnsi"/>
      <w:sz w:val="22"/>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46409">
      <w:bodyDiv w:val="1"/>
      <w:marLeft w:val="0"/>
      <w:marRight w:val="0"/>
      <w:marTop w:val="0"/>
      <w:marBottom w:val="0"/>
      <w:divBdr>
        <w:top w:val="none" w:sz="0" w:space="0" w:color="auto"/>
        <w:left w:val="none" w:sz="0" w:space="0" w:color="auto"/>
        <w:bottom w:val="none" w:sz="0" w:space="0" w:color="auto"/>
        <w:right w:val="none" w:sz="0" w:space="0" w:color="auto"/>
      </w:divBdr>
    </w:div>
    <w:div w:id="78736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ortstyrelsen.se/en/aviation/environmental-protection/n-alm/" TargetMode="External"/><Relationship Id="rId13" Type="http://schemas.openxmlformats.org/officeDocument/2006/relationships/hyperlink" Target="mailto:michael.james.newman@avinor.no" TargetMode="External"/><Relationship Id="rId18" Type="http://schemas.openxmlformats.org/officeDocument/2006/relationships/hyperlink" Target="mailto:helga.soppeland.larsen@miljodir.no"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mailto:karl.koefoed@sd.dep.no" TargetMode="External"/><Relationship Id="rId7" Type="http://schemas.openxmlformats.org/officeDocument/2006/relationships/endnotes" Target="endnotes.xml"/><Relationship Id="rId12" Type="http://schemas.openxmlformats.org/officeDocument/2006/relationships/hyperlink" Target="mailto:hhi@caa.no" TargetMode="External"/><Relationship Id="rId17" Type="http://schemas.openxmlformats.org/officeDocument/2006/relationships/hyperlink" Target="mailto:jarl.ovstedal@avinor.no"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hege.ringnes@avinor.no" TargetMode="External"/><Relationship Id="rId20" Type="http://schemas.openxmlformats.org/officeDocument/2006/relationships/hyperlink" Target="mailto:outi.merila@finnair.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namb@icetra.is" TargetMode="External"/><Relationship Id="rId24" Type="http://schemas.openxmlformats.org/officeDocument/2006/relationships/hyperlink" Target="mailto:janne.manttari@lum.fi" TargetMode="External"/><Relationship Id="rId5" Type="http://schemas.openxmlformats.org/officeDocument/2006/relationships/webSettings" Target="webSettings.xml"/><Relationship Id="rId15" Type="http://schemas.openxmlformats.org/officeDocument/2006/relationships/hyperlink" Target="mailto:olav.mosvold.larsen@avinor.no" TargetMode="External"/><Relationship Id="rId23" Type="http://schemas.openxmlformats.org/officeDocument/2006/relationships/hyperlink" Target="mailto:Johanna.kara@finavia.fi" TargetMode="External"/><Relationship Id="rId28" Type="http://schemas.openxmlformats.org/officeDocument/2006/relationships/theme" Target="theme/theme1.xml"/><Relationship Id="rId10" Type="http://schemas.openxmlformats.org/officeDocument/2006/relationships/hyperlink" Target="mailto:Annika.lindell@transportstyrelsen.se" TargetMode="External"/><Relationship Id="rId19" Type="http://schemas.openxmlformats.org/officeDocument/2006/relationships/hyperlink" Target="mailto:ashild.farevag@miljodir.no" TargetMode="External"/><Relationship Id="rId4" Type="http://schemas.openxmlformats.org/officeDocument/2006/relationships/settings" Target="settings.xml"/><Relationship Id="rId9" Type="http://schemas.openxmlformats.org/officeDocument/2006/relationships/hyperlink" Target="mailto:marie.hankanen@transportstyrelsen.se" TargetMode="External"/><Relationship Id="rId14" Type="http://schemas.openxmlformats.org/officeDocument/2006/relationships/hyperlink" Target="mailto:jan.anders.marheim@avinor.no" TargetMode="External"/><Relationship Id="rId22" Type="http://schemas.openxmlformats.org/officeDocument/2006/relationships/hyperlink" Target="mailto:evan@tbst.dk"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mallar\Gemensamma%20mallar\M&#246;ten\M&#246;tesanteckningar_eng.dotm" TargetMode="External"/></Relationships>
</file>

<file path=word/theme/theme1.xml><?xml version="1.0" encoding="utf-8"?>
<a:theme xmlns:a="http://schemas.openxmlformats.org/drawingml/2006/main" name="Office-tema">
  <a:themeElements>
    <a:clrScheme name="Transportstyrelsen">
      <a:dk1>
        <a:srgbClr val="000000"/>
      </a:dk1>
      <a:lt1>
        <a:srgbClr val="FFFFFF"/>
      </a:lt1>
      <a:dk2>
        <a:srgbClr val="1F497D"/>
      </a:dk2>
      <a:lt2>
        <a:srgbClr val="EEECE1"/>
      </a:lt2>
      <a:accent1>
        <a:srgbClr val="005BBB"/>
      </a:accent1>
      <a:accent2>
        <a:srgbClr val="616365"/>
      </a:accent2>
      <a:accent3>
        <a:srgbClr val="00A1DE"/>
      </a:accent3>
      <a:accent4>
        <a:srgbClr val="CF0072"/>
      </a:accent4>
      <a:accent5>
        <a:srgbClr val="E98300"/>
      </a:accent5>
      <a:accent6>
        <a:srgbClr val="B6BF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66A615-525A-4F1E-9A08-9F84CABC9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Mötesanteckningar_eng</Template>
  <TotalTime>0</TotalTime>
  <Pages>13</Pages>
  <Words>3830</Words>
  <Characters>20305</Characters>
  <Application>Microsoft Office Word</Application>
  <DocSecurity>0</DocSecurity>
  <Lines>169</Lines>
  <Paragraphs>48</Paragraphs>
  <ScaleCrop>false</ScaleCrop>
  <HeadingPairs>
    <vt:vector size="4" baseType="variant">
      <vt:variant>
        <vt:lpstr>Tittel</vt:lpstr>
      </vt:variant>
      <vt:variant>
        <vt:i4>1</vt:i4>
      </vt:variant>
      <vt:variant>
        <vt:lpstr>Rubrik</vt:lpstr>
      </vt:variant>
      <vt:variant>
        <vt:i4>1</vt:i4>
      </vt:variant>
    </vt:vector>
  </HeadingPairs>
  <TitlesOfParts>
    <vt:vector size="2" baseType="lpstr">
      <vt:lpstr/>
      <vt:lpstr/>
    </vt:vector>
  </TitlesOfParts>
  <Company>Transportstyrelsen</Company>
  <LinksUpToDate>false</LinksUpToDate>
  <CharactersWithSpaces>24087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Lindell Annika</dc:creator>
  <dc:description>TS2508E, v1.0, 2011-06-13</dc:description>
  <cp:lastModifiedBy>Risa, Hanne</cp:lastModifiedBy>
  <cp:revision>2</cp:revision>
  <cp:lastPrinted>2011-02-02T16:09:00Z</cp:lastPrinted>
  <dcterms:created xsi:type="dcterms:W3CDTF">2018-05-25T12:38:00Z</dcterms:created>
  <dcterms:modified xsi:type="dcterms:W3CDTF">2018-05-25T12:38:00Z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dpProduct">
    <vt:lpwstr>uniForm</vt:lpwstr>
  </property>
  <property fmtid="{D5CDD505-2E9C-101B-9397-08002B2CF9AE}" pid="3" name="cdpTemplate">
    <vt:lpwstr>PM</vt:lpwstr>
  </property>
  <property fmtid="{D5CDD505-2E9C-101B-9397-08002B2CF9AE}" pid="4" name="cdpDefaultLanguage">
    <vt:lpwstr>Engelska</vt:lpwstr>
  </property>
  <property fmtid="{D5CDD505-2E9C-101B-9397-08002B2CF9AE}" pid="5" name="cdpDefaultDocType">
    <vt:lpwstr>Meeting notes</vt:lpwstr>
  </property>
  <property fmtid="{D5CDD505-2E9C-101B-9397-08002B2CF9AE}" pid="6" name="cdpDefaultUnit">
    <vt:lpwstr> </vt:lpwstr>
  </property>
  <property fmtid="{D5CDD505-2E9C-101B-9397-08002B2CF9AE}" pid="7" name="cdpDefaultWP">
    <vt:lpwstr> </vt:lpwstr>
  </property>
  <property fmtid="{D5CDD505-2E9C-101B-9397-08002B2CF9AE}" pid="8" name="cdpProtect">
    <vt:lpwstr>False</vt:lpwstr>
  </property>
  <property fmtid="{D5CDD505-2E9C-101B-9397-08002B2CF9AE}" pid="9" name="cdpGetHF">
    <vt:lpwstr>True</vt:lpwstr>
  </property>
  <property fmtid="{D5CDD505-2E9C-101B-9397-08002B2CF9AE}" pid="10" name="cdpSection">
    <vt:lpwstr>Prot</vt:lpwstr>
  </property>
  <property fmtid="{D5CDD505-2E9C-101B-9397-08002B2CF9AE}" pid="11" name="cdpSpecial">
    <vt:lpwstr>False</vt:lpwstr>
  </property>
  <property fmtid="{D5CDD505-2E9C-101B-9397-08002B2CF9AE}" pid="12" name="cdpLogoFormat">
    <vt:lpwstr> </vt:lpwstr>
  </property>
  <property fmtid="{D5CDD505-2E9C-101B-9397-08002B2CF9AE}" pid="13" name="cdpLanguage">
    <vt:lpwstr>Engelska</vt:lpwstr>
  </property>
  <property fmtid="{D5CDD505-2E9C-101B-9397-08002B2CF9AE}" pid="14" name="cdpProfile">
    <vt:lpwstr>Lindell, Annika</vt:lpwstr>
  </property>
  <property fmtid="{D5CDD505-2E9C-101B-9397-08002B2CF9AE}" pid="15" name="cdpLogo">
    <vt:lpwstr>A</vt:lpwstr>
  </property>
  <property fmtid="{D5CDD505-2E9C-101B-9397-08002B2CF9AE}" pid="16" name="cdpFooterType">
    <vt:lpwstr>1</vt:lpwstr>
  </property>
  <property fmtid="{D5CDD505-2E9C-101B-9397-08002B2CF9AE}" pid="17" name="cdpName">
    <vt:lpwstr>Annika Lindell</vt:lpwstr>
  </property>
  <property fmtid="{D5CDD505-2E9C-101B-9397-08002B2CF9AE}" pid="18" name="cdpTitle">
    <vt:lpwstr>SAKKUNNIG MILJÖ</vt:lpwstr>
  </property>
  <property fmtid="{D5CDD505-2E9C-101B-9397-08002B2CF9AE}" pid="19" name="cdpPhone">
    <vt:lpwstr>010-495 36 99</vt:lpwstr>
  </property>
  <property fmtid="{D5CDD505-2E9C-101B-9397-08002B2CF9AE}" pid="20" name="cdpCellphone">
    <vt:lpwstr>073-352 51 22</vt:lpwstr>
  </property>
  <property fmtid="{D5CDD505-2E9C-101B-9397-08002B2CF9AE}" pid="21" name="cdpEmail">
    <vt:lpwstr>annika.lindell@transportstyrelsen.se</vt:lpwstr>
  </property>
  <property fmtid="{D5CDD505-2E9C-101B-9397-08002B2CF9AE}" pid="22" name="cdpFax">
    <vt:lpwstr>011-415 21 79</vt:lpwstr>
  </property>
  <property fmtid="{D5CDD505-2E9C-101B-9397-08002B2CF9AE}" pid="23" name="cdpSignature">
    <vt:lpwstr/>
  </property>
  <property fmtid="{D5CDD505-2E9C-101B-9397-08002B2CF9AE}" pid="24" name="cdpOrganization">
    <vt:lpwstr>Sjö- och luftfartsavdelningen</vt:lpwstr>
  </property>
  <property fmtid="{D5CDD505-2E9C-101B-9397-08002B2CF9AE}" pid="25" name="cdpUnit">
    <vt:lpwstr>Enheten för marknad, miljö och analys (sjö)</vt:lpwstr>
  </property>
  <property fmtid="{D5CDD505-2E9C-101B-9397-08002B2CF9AE}" pid="26" name="cdpWP">
    <vt:lpwstr>Sektionen för miljö</vt:lpwstr>
  </property>
  <property fmtid="{D5CDD505-2E9C-101B-9397-08002B2CF9AE}" pid="27" name="cdpFileName">
    <vt:lpwstr/>
  </property>
  <property fmtid="{D5CDD505-2E9C-101B-9397-08002B2CF9AE}" pid="28" name="cdpInsTempId">
    <vt:lpwstr>Falskt</vt:lpwstr>
  </property>
  <property fmtid="{D5CDD505-2E9C-101B-9397-08002B2CF9AE}" pid="29" name="cdpInsProfile">
    <vt:lpwstr>Sant,Sant,Sant,Sant,Falskt,Sant,Falskt,Sant,Falskt</vt:lpwstr>
  </property>
  <property fmtid="{D5CDD505-2E9C-101B-9397-08002B2CF9AE}" pid="30" name="cdpDefaultOrg">
    <vt:lpwstr> </vt:lpwstr>
  </property>
  <property fmtid="{D5CDD505-2E9C-101B-9397-08002B2CF9AE}" pid="31" name="cdpDefaultFooter">
    <vt:lpwstr> </vt:lpwstr>
  </property>
  <property fmtid="{D5CDD505-2E9C-101B-9397-08002B2CF9AE}" pid="32" name="cdpPpFormat">
    <vt:lpwstr>ppSmallOrder</vt:lpwstr>
  </property>
</Properties>
</file>